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C962B" w14:textId="70107575" w:rsidR="00DC70D0" w:rsidRPr="005807D2" w:rsidRDefault="00AD419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D4D686" wp14:editId="73C68FA4">
            <wp:simplePos x="0" y="0"/>
            <wp:positionH relativeFrom="margin">
              <wp:posOffset>-78105</wp:posOffset>
            </wp:positionH>
            <wp:positionV relativeFrom="paragraph">
              <wp:posOffset>-460375</wp:posOffset>
            </wp:positionV>
            <wp:extent cx="1400175" cy="75951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5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6BC962D" w14:textId="77777777" w:rsidR="00330069" w:rsidRPr="00F175DD" w:rsidRDefault="00AF0E58" w:rsidP="00AD4192">
      <w:pPr>
        <w:pStyle w:val="Heading1"/>
        <w:rPr>
          <w:rFonts w:ascii="Arial" w:hAnsi="Arial" w:cs="Arial"/>
        </w:rPr>
      </w:pPr>
      <w:r w:rsidRPr="00F175DD">
        <w:rPr>
          <w:rFonts w:ascii="Arial" w:hAnsi="Arial" w:cs="Arial"/>
        </w:rPr>
        <w:t>Contractor</w:t>
      </w:r>
      <w:r w:rsidR="00A27160" w:rsidRPr="00F175DD">
        <w:rPr>
          <w:rFonts w:ascii="Arial" w:hAnsi="Arial" w:cs="Arial"/>
        </w:rPr>
        <w:t>’s</w:t>
      </w:r>
      <w:r w:rsidR="00330069" w:rsidRPr="00F175DD">
        <w:rPr>
          <w:rFonts w:ascii="Arial" w:hAnsi="Arial" w:cs="Arial"/>
        </w:rPr>
        <w:t xml:space="preserve"> Q</w:t>
      </w:r>
      <w:r w:rsidR="00A27160" w:rsidRPr="00F175DD">
        <w:rPr>
          <w:rFonts w:ascii="Arial" w:hAnsi="Arial" w:cs="Arial"/>
        </w:rPr>
        <w:t>ualification</w:t>
      </w:r>
      <w:r w:rsidR="00330069" w:rsidRPr="00F175DD">
        <w:rPr>
          <w:rFonts w:ascii="Arial" w:hAnsi="Arial" w:cs="Arial"/>
        </w:rPr>
        <w:t xml:space="preserve"> </w:t>
      </w:r>
      <w:r w:rsidR="00DB1D09" w:rsidRPr="00F175DD">
        <w:rPr>
          <w:rFonts w:ascii="Arial" w:hAnsi="Arial" w:cs="Arial"/>
        </w:rPr>
        <w:t>Statement</w:t>
      </w:r>
    </w:p>
    <w:p w14:paraId="46BC962E" w14:textId="77777777" w:rsidR="00DB1D09" w:rsidRPr="005807D2" w:rsidRDefault="00DB1D09" w:rsidP="00DB1D09">
      <w:pPr>
        <w:rPr>
          <w:rFonts w:ascii="Arial" w:hAnsi="Arial" w:cs="Arial"/>
        </w:rPr>
      </w:pPr>
    </w:p>
    <w:p w14:paraId="46BC962F" w14:textId="77777777" w:rsidR="00562E03" w:rsidRPr="005807D2" w:rsidRDefault="00562E03" w:rsidP="00562E03">
      <w:pPr>
        <w:rPr>
          <w:rFonts w:ascii="Arial" w:hAnsi="Arial" w:cs="Arial"/>
        </w:rPr>
      </w:pPr>
    </w:p>
    <w:p w14:paraId="46BC9630" w14:textId="77777777" w:rsidR="00562E03" w:rsidRPr="005807D2" w:rsidRDefault="00562E03" w:rsidP="00DB1D09">
      <w:pPr>
        <w:jc w:val="both"/>
        <w:rPr>
          <w:rFonts w:ascii="Arial" w:hAnsi="Arial" w:cs="Arial"/>
          <w:b/>
          <w:sz w:val="24"/>
          <w:szCs w:val="24"/>
        </w:rPr>
      </w:pPr>
      <w:r w:rsidRPr="005807D2">
        <w:rPr>
          <w:rFonts w:ascii="Arial" w:hAnsi="Arial" w:cs="Arial"/>
          <w:b/>
          <w:sz w:val="24"/>
          <w:szCs w:val="24"/>
        </w:rPr>
        <w:t>General Description</w:t>
      </w:r>
      <w:r w:rsidR="00C0676A" w:rsidRPr="005807D2">
        <w:rPr>
          <w:rFonts w:ascii="Arial" w:hAnsi="Arial" w:cs="Arial"/>
          <w:b/>
          <w:sz w:val="24"/>
          <w:szCs w:val="24"/>
        </w:rPr>
        <w:t xml:space="preserve"> of </w:t>
      </w:r>
      <w:r w:rsidRPr="005807D2">
        <w:rPr>
          <w:rFonts w:ascii="Arial" w:hAnsi="Arial" w:cs="Arial"/>
          <w:b/>
          <w:sz w:val="24"/>
          <w:szCs w:val="24"/>
        </w:rPr>
        <w:t>Work:</w:t>
      </w:r>
    </w:p>
    <w:p w14:paraId="46BC9631" w14:textId="77777777" w:rsidR="00DB1D09" w:rsidRPr="005807D2" w:rsidRDefault="00DB1D09" w:rsidP="00DB1D09">
      <w:pPr>
        <w:jc w:val="both"/>
        <w:rPr>
          <w:rFonts w:ascii="Arial" w:hAnsi="Arial" w:cs="Arial"/>
          <w:sz w:val="24"/>
          <w:szCs w:val="24"/>
        </w:rPr>
      </w:pPr>
    </w:p>
    <w:p w14:paraId="46BC9632" w14:textId="77777777" w:rsidR="00DB1D09" w:rsidRPr="005807D2" w:rsidRDefault="00DB1D09" w:rsidP="00DB1D09">
      <w:pPr>
        <w:jc w:val="both"/>
        <w:rPr>
          <w:rFonts w:ascii="Arial" w:hAnsi="Arial" w:cs="Arial"/>
          <w:sz w:val="24"/>
          <w:szCs w:val="24"/>
        </w:rPr>
      </w:pPr>
      <w:r w:rsidRPr="005807D2">
        <w:rPr>
          <w:rFonts w:ascii="Arial" w:hAnsi="Arial" w:cs="Arial"/>
          <w:sz w:val="24"/>
          <w:szCs w:val="24"/>
        </w:rPr>
        <w:t>Please answer the following questions in the order listed.  Include the questions with your response in the desired format in which you wish to present your information.</w:t>
      </w:r>
    </w:p>
    <w:p w14:paraId="46BC9633" w14:textId="77777777" w:rsidR="00DB1D09" w:rsidRPr="005807D2" w:rsidRDefault="00DB1D09" w:rsidP="00DB1D09">
      <w:pPr>
        <w:jc w:val="both"/>
        <w:rPr>
          <w:rFonts w:ascii="Arial" w:hAnsi="Arial" w:cs="Arial"/>
          <w:sz w:val="24"/>
          <w:szCs w:val="24"/>
        </w:rPr>
      </w:pPr>
    </w:p>
    <w:p w14:paraId="46BC9634" w14:textId="74A00202" w:rsidR="00DB1D09" w:rsidRPr="005807D2" w:rsidRDefault="00DB1D09" w:rsidP="00DB1D09">
      <w:pPr>
        <w:jc w:val="both"/>
        <w:rPr>
          <w:rFonts w:ascii="Arial" w:hAnsi="Arial" w:cs="Arial"/>
          <w:sz w:val="24"/>
          <w:szCs w:val="24"/>
        </w:rPr>
      </w:pPr>
      <w:r w:rsidRPr="005807D2">
        <w:rPr>
          <w:rFonts w:ascii="Arial" w:hAnsi="Arial" w:cs="Arial"/>
          <w:sz w:val="24"/>
          <w:szCs w:val="24"/>
        </w:rPr>
        <w:t>The Undersigned certifies that the information provided herein is true and sufficiently complete so as not to be misleading.</w:t>
      </w:r>
    </w:p>
    <w:p w14:paraId="46BC9635" w14:textId="77777777" w:rsidR="00DB1D09" w:rsidRPr="005807D2" w:rsidRDefault="00DB1D09" w:rsidP="00DB1D09">
      <w:pPr>
        <w:jc w:val="both"/>
        <w:rPr>
          <w:rFonts w:ascii="Arial" w:hAnsi="Arial" w:cs="Arial"/>
          <w:sz w:val="24"/>
          <w:szCs w:val="24"/>
        </w:rPr>
      </w:pPr>
    </w:p>
    <w:p w14:paraId="46BC9636" w14:textId="77777777" w:rsidR="00DB1D09" w:rsidRPr="005807D2" w:rsidRDefault="00DB1D09" w:rsidP="00DB1D09">
      <w:pPr>
        <w:jc w:val="both"/>
        <w:rPr>
          <w:rFonts w:ascii="Arial" w:hAnsi="Arial" w:cs="Arial"/>
          <w:b/>
          <w:sz w:val="24"/>
          <w:szCs w:val="24"/>
        </w:rPr>
      </w:pPr>
      <w:r w:rsidRPr="005807D2">
        <w:rPr>
          <w:rFonts w:ascii="Arial" w:hAnsi="Arial" w:cs="Arial"/>
          <w:b/>
          <w:sz w:val="24"/>
          <w:szCs w:val="24"/>
        </w:rPr>
        <w:t>SUBMITTED TO:</w:t>
      </w:r>
      <w:r w:rsidRPr="005807D2">
        <w:rPr>
          <w:rFonts w:ascii="Arial" w:hAnsi="Arial" w:cs="Arial"/>
          <w:b/>
          <w:sz w:val="24"/>
          <w:szCs w:val="24"/>
        </w:rPr>
        <w:tab/>
        <w:t>Brasfield &amp; Gorrie, LLC</w:t>
      </w:r>
    </w:p>
    <w:p w14:paraId="46BC9637" w14:textId="77777777" w:rsidR="009A1428" w:rsidRPr="005807D2" w:rsidRDefault="009A1428" w:rsidP="009A1428">
      <w:pPr>
        <w:jc w:val="both"/>
        <w:rPr>
          <w:rFonts w:ascii="Arial" w:hAnsi="Arial" w:cs="Arial"/>
          <w:sz w:val="24"/>
          <w:szCs w:val="24"/>
        </w:rPr>
      </w:pPr>
    </w:p>
    <w:p w14:paraId="46BC9638" w14:textId="77777777" w:rsidR="00330069" w:rsidRPr="005807D2" w:rsidRDefault="00330069" w:rsidP="00BB0B23">
      <w:pPr>
        <w:jc w:val="both"/>
        <w:rPr>
          <w:rFonts w:ascii="Arial" w:hAnsi="Arial" w:cs="Arial"/>
          <w:sz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6828"/>
      </w:tblGrid>
      <w:tr w:rsidR="00006468" w:rsidRPr="005807D2" w14:paraId="46BC963B" w14:textId="77777777" w:rsidTr="00DB1D09">
        <w:trPr>
          <w:trHeight w:val="566"/>
          <w:jc w:val="center"/>
        </w:trPr>
        <w:tc>
          <w:tcPr>
            <w:tcW w:w="2880" w:type="dxa"/>
            <w:vAlign w:val="center"/>
          </w:tcPr>
          <w:p w14:paraId="46BC9639" w14:textId="77777777" w:rsidR="00006468" w:rsidRPr="005807D2" w:rsidRDefault="00DB1D09" w:rsidP="00967E83">
            <w:pPr>
              <w:pStyle w:val="BodyText"/>
              <w:tabs>
                <w:tab w:val="left" w:pos="-180"/>
              </w:tabs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Company Name</w:t>
            </w:r>
          </w:p>
        </w:tc>
        <w:tc>
          <w:tcPr>
            <w:tcW w:w="6048" w:type="dxa"/>
            <w:vAlign w:val="center"/>
          </w:tcPr>
          <w:p w14:paraId="46BC963A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CC771B" w:rsidRPr="005807D2" w14:paraId="46BC963E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3C" w14:textId="77777777" w:rsidR="00CC771B" w:rsidRPr="005807D2" w:rsidRDefault="009F7B2D" w:rsidP="00DB1D09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 xml:space="preserve">Employer Identification </w:t>
            </w:r>
            <w:r w:rsidR="00DB1D09" w:rsidRPr="005807D2">
              <w:rPr>
                <w:rFonts w:ascii="Arial" w:hAnsi="Arial" w:cs="Arial"/>
                <w:smallCaps/>
                <w:sz w:val="20"/>
              </w:rPr>
              <w:t>N</w:t>
            </w:r>
            <w:r w:rsidRPr="005807D2">
              <w:rPr>
                <w:rFonts w:ascii="Arial" w:hAnsi="Arial" w:cs="Arial"/>
                <w:smallCaps/>
                <w:sz w:val="20"/>
              </w:rPr>
              <w:t>umber</w:t>
            </w:r>
          </w:p>
        </w:tc>
        <w:tc>
          <w:tcPr>
            <w:tcW w:w="6048" w:type="dxa"/>
            <w:vAlign w:val="center"/>
          </w:tcPr>
          <w:p w14:paraId="46BC963D" w14:textId="77777777" w:rsidR="00CC771B" w:rsidRPr="005807D2" w:rsidRDefault="00CC771B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CC771B" w:rsidRPr="005807D2" w14:paraId="46BC9642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3F" w14:textId="77777777" w:rsidR="00DB1D09" w:rsidRPr="005807D2" w:rsidRDefault="00CC771B" w:rsidP="00DB1D09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 xml:space="preserve">Prior </w:t>
            </w:r>
            <w:r w:rsidR="00DB1D09" w:rsidRPr="005807D2">
              <w:rPr>
                <w:rFonts w:ascii="Arial" w:hAnsi="Arial" w:cs="Arial"/>
                <w:smallCaps/>
                <w:sz w:val="20"/>
              </w:rPr>
              <w:t>E</w:t>
            </w:r>
            <w:r w:rsidRPr="005807D2">
              <w:rPr>
                <w:rFonts w:ascii="Arial" w:hAnsi="Arial" w:cs="Arial"/>
                <w:smallCaps/>
                <w:sz w:val="20"/>
              </w:rPr>
              <w:t xml:space="preserve">xperience with </w:t>
            </w:r>
            <w:r w:rsidR="00DB1D09" w:rsidRPr="005807D2">
              <w:rPr>
                <w:rFonts w:ascii="Arial" w:hAnsi="Arial" w:cs="Arial"/>
                <w:smallCaps/>
                <w:sz w:val="20"/>
              </w:rPr>
              <w:t>B&amp;G</w:t>
            </w:r>
          </w:p>
          <w:p w14:paraId="46BC9640" w14:textId="77777777" w:rsidR="00CC771B" w:rsidRPr="005807D2" w:rsidRDefault="00CC771B" w:rsidP="00DB1D09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 xml:space="preserve">(if yes, provide </w:t>
            </w:r>
            <w:r w:rsidR="00F06E90" w:rsidRPr="005807D2">
              <w:rPr>
                <w:rFonts w:ascii="Arial" w:hAnsi="Arial" w:cs="Arial"/>
                <w:smallCaps/>
                <w:sz w:val="20"/>
              </w:rPr>
              <w:t xml:space="preserve">year </w:t>
            </w:r>
            <w:r w:rsidRPr="005807D2">
              <w:rPr>
                <w:rFonts w:ascii="Arial" w:hAnsi="Arial" w:cs="Arial"/>
                <w:smallCaps/>
                <w:sz w:val="20"/>
              </w:rPr>
              <w:t xml:space="preserve">of </w:t>
            </w:r>
            <w:r w:rsidR="00DB1D09" w:rsidRPr="005807D2">
              <w:rPr>
                <w:rFonts w:ascii="Arial" w:hAnsi="Arial" w:cs="Arial"/>
                <w:smallCaps/>
                <w:sz w:val="20"/>
              </w:rPr>
              <w:t>l</w:t>
            </w:r>
            <w:r w:rsidRPr="005807D2">
              <w:rPr>
                <w:rFonts w:ascii="Arial" w:hAnsi="Arial" w:cs="Arial"/>
                <w:smallCaps/>
                <w:sz w:val="20"/>
              </w:rPr>
              <w:t xml:space="preserve">ast </w:t>
            </w:r>
            <w:r w:rsidR="00F06E90" w:rsidRPr="005807D2">
              <w:rPr>
                <w:rFonts w:ascii="Arial" w:hAnsi="Arial" w:cs="Arial"/>
                <w:smallCaps/>
                <w:sz w:val="20"/>
              </w:rPr>
              <w:t>project</w:t>
            </w:r>
            <w:r w:rsidRPr="005807D2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6048" w:type="dxa"/>
            <w:vAlign w:val="center"/>
          </w:tcPr>
          <w:p w14:paraId="46BC9641" w14:textId="77777777" w:rsidR="00CC771B" w:rsidRPr="005807D2" w:rsidRDefault="00CC771B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45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43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Street address</w:t>
            </w:r>
          </w:p>
        </w:tc>
        <w:tc>
          <w:tcPr>
            <w:tcW w:w="6048" w:type="dxa"/>
            <w:vAlign w:val="center"/>
          </w:tcPr>
          <w:p w14:paraId="46BC9644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49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46" w14:textId="77777777" w:rsidR="00006468" w:rsidRPr="005807D2" w:rsidRDefault="00DB1D09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City, State, Zip Code</w:t>
            </w:r>
          </w:p>
          <w:p w14:paraId="46BC9647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(street address only)</w:t>
            </w:r>
          </w:p>
        </w:tc>
        <w:tc>
          <w:tcPr>
            <w:tcW w:w="6048" w:type="dxa"/>
            <w:vAlign w:val="center"/>
          </w:tcPr>
          <w:p w14:paraId="46BC9648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4C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4A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Post Office Box</w:t>
            </w:r>
          </w:p>
        </w:tc>
        <w:tc>
          <w:tcPr>
            <w:tcW w:w="6048" w:type="dxa"/>
            <w:vAlign w:val="center"/>
          </w:tcPr>
          <w:p w14:paraId="46BC964B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50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4D" w14:textId="77777777" w:rsidR="00006468" w:rsidRPr="005807D2" w:rsidRDefault="00DB1D09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City, State, Zip Code</w:t>
            </w:r>
          </w:p>
          <w:p w14:paraId="46BC964E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(post office box only)</w:t>
            </w:r>
          </w:p>
        </w:tc>
        <w:tc>
          <w:tcPr>
            <w:tcW w:w="6048" w:type="dxa"/>
            <w:vAlign w:val="center"/>
          </w:tcPr>
          <w:p w14:paraId="46BC964F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53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51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Phone  No</w:t>
            </w:r>
          </w:p>
        </w:tc>
        <w:tc>
          <w:tcPr>
            <w:tcW w:w="6048" w:type="dxa"/>
            <w:vAlign w:val="center"/>
          </w:tcPr>
          <w:p w14:paraId="46BC9652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56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54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Fax  No</w:t>
            </w:r>
          </w:p>
        </w:tc>
        <w:tc>
          <w:tcPr>
            <w:tcW w:w="6048" w:type="dxa"/>
            <w:vAlign w:val="center"/>
          </w:tcPr>
          <w:p w14:paraId="46BC9655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59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57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Contact</w:t>
            </w:r>
          </w:p>
        </w:tc>
        <w:tc>
          <w:tcPr>
            <w:tcW w:w="6048" w:type="dxa"/>
            <w:vAlign w:val="center"/>
          </w:tcPr>
          <w:p w14:paraId="46BC9658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5C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5A" w14:textId="77777777" w:rsidR="00006468" w:rsidRPr="005807D2" w:rsidRDefault="00006468" w:rsidP="00DB1D09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 xml:space="preserve">Email </w:t>
            </w:r>
            <w:r w:rsidR="00DB1D09" w:rsidRPr="005807D2">
              <w:rPr>
                <w:rFonts w:ascii="Arial" w:hAnsi="Arial" w:cs="Arial"/>
                <w:smallCaps/>
                <w:sz w:val="20"/>
              </w:rPr>
              <w:t>A</w:t>
            </w:r>
            <w:r w:rsidRPr="005807D2">
              <w:rPr>
                <w:rFonts w:ascii="Arial" w:hAnsi="Arial" w:cs="Arial"/>
                <w:smallCaps/>
                <w:sz w:val="20"/>
              </w:rPr>
              <w:t>ddress</w:t>
            </w:r>
          </w:p>
        </w:tc>
        <w:tc>
          <w:tcPr>
            <w:tcW w:w="6048" w:type="dxa"/>
            <w:vAlign w:val="center"/>
          </w:tcPr>
          <w:p w14:paraId="46BC965B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5F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5D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Company Web Address</w:t>
            </w:r>
          </w:p>
        </w:tc>
        <w:tc>
          <w:tcPr>
            <w:tcW w:w="6048" w:type="dxa"/>
            <w:vAlign w:val="center"/>
          </w:tcPr>
          <w:p w14:paraId="46BC965E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62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60" w14:textId="77777777" w:rsidR="00006468" w:rsidRPr="005807D2" w:rsidRDefault="00006468" w:rsidP="00186C05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 xml:space="preserve">Submitted </w:t>
            </w:r>
            <w:r w:rsidR="00186C05" w:rsidRPr="005807D2">
              <w:rPr>
                <w:rFonts w:ascii="Arial" w:hAnsi="Arial" w:cs="Arial"/>
                <w:smallCaps/>
                <w:sz w:val="20"/>
              </w:rPr>
              <w:t>B</w:t>
            </w:r>
            <w:r w:rsidRPr="005807D2">
              <w:rPr>
                <w:rFonts w:ascii="Arial" w:hAnsi="Arial" w:cs="Arial"/>
                <w:smallCaps/>
                <w:sz w:val="20"/>
              </w:rPr>
              <w:t>y</w:t>
            </w:r>
          </w:p>
        </w:tc>
        <w:tc>
          <w:tcPr>
            <w:tcW w:w="6048" w:type="dxa"/>
            <w:vAlign w:val="center"/>
          </w:tcPr>
          <w:p w14:paraId="46BC9661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06468" w:rsidRPr="005807D2" w14:paraId="46BC9665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63" w14:textId="77777777" w:rsidR="00006468" w:rsidRPr="005807D2" w:rsidRDefault="00186C05" w:rsidP="00967E83">
            <w:pPr>
              <w:pStyle w:val="BodyText"/>
              <w:rPr>
                <w:rFonts w:ascii="Arial" w:hAnsi="Arial" w:cs="Arial"/>
                <w:smallCaps/>
                <w:sz w:val="20"/>
              </w:rPr>
            </w:pPr>
            <w:r w:rsidRPr="005807D2">
              <w:rPr>
                <w:rFonts w:ascii="Arial" w:hAnsi="Arial" w:cs="Arial"/>
                <w:smallCaps/>
                <w:sz w:val="20"/>
              </w:rPr>
              <w:t>Principal O</w:t>
            </w:r>
            <w:r w:rsidR="00006468" w:rsidRPr="005807D2">
              <w:rPr>
                <w:rFonts w:ascii="Arial" w:hAnsi="Arial" w:cs="Arial"/>
                <w:smallCaps/>
                <w:sz w:val="20"/>
              </w:rPr>
              <w:t>ffice</w:t>
            </w:r>
          </w:p>
        </w:tc>
        <w:tc>
          <w:tcPr>
            <w:tcW w:w="6048" w:type="dxa"/>
            <w:vAlign w:val="center"/>
          </w:tcPr>
          <w:p w14:paraId="46BC9664" w14:textId="77777777" w:rsidR="00006468" w:rsidRPr="005807D2" w:rsidRDefault="00006468" w:rsidP="00967E8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6BC9666" w14:textId="77777777" w:rsidR="00330069" w:rsidRPr="005807D2" w:rsidRDefault="007F23D4" w:rsidP="00BB0B23">
      <w:pPr>
        <w:jc w:val="both"/>
        <w:rPr>
          <w:rFonts w:ascii="Arial" w:hAnsi="Arial" w:cs="Arial"/>
          <w:b/>
          <w:sz w:val="24"/>
        </w:rPr>
      </w:pPr>
      <w:r w:rsidRPr="005807D2">
        <w:rPr>
          <w:rFonts w:ascii="Arial" w:hAnsi="Arial" w:cs="Arial"/>
          <w:sz w:val="24"/>
        </w:rPr>
        <w:br w:type="page"/>
      </w:r>
      <w:r w:rsidR="00330069" w:rsidRPr="005807D2">
        <w:rPr>
          <w:rFonts w:ascii="Arial" w:hAnsi="Arial" w:cs="Arial"/>
          <w:b/>
          <w:sz w:val="24"/>
        </w:rPr>
        <w:lastRenderedPageBreak/>
        <w:t xml:space="preserve">TYPE OF WORK </w:t>
      </w:r>
    </w:p>
    <w:p w14:paraId="46BC9667" w14:textId="77777777" w:rsidR="007F23D4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807D2">
        <w:rPr>
          <w:rFonts w:ascii="Arial" w:hAnsi="Arial" w:cs="Arial"/>
          <w:sz w:val="24"/>
        </w:rPr>
        <w:instrText xml:space="preserve"> FORMCHECKBOX </w:instrText>
      </w:r>
      <w:r w:rsidR="005672D8">
        <w:rPr>
          <w:rFonts w:ascii="Arial" w:hAnsi="Arial" w:cs="Arial"/>
          <w:sz w:val="24"/>
        </w:rPr>
      </w:r>
      <w:r w:rsidR="005672D8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1"/>
      <w:r w:rsidRPr="005807D2">
        <w:rPr>
          <w:rFonts w:ascii="Arial" w:hAnsi="Arial" w:cs="Arial"/>
          <w:sz w:val="24"/>
        </w:rPr>
        <w:t xml:space="preserve"> </w:t>
      </w:r>
      <w:r w:rsidR="007F23D4" w:rsidRPr="005807D2">
        <w:rPr>
          <w:rFonts w:ascii="Arial" w:hAnsi="Arial" w:cs="Arial"/>
          <w:sz w:val="24"/>
        </w:rPr>
        <w:t>Subcontractor</w:t>
      </w:r>
    </w:p>
    <w:p w14:paraId="46BC9668" w14:textId="77777777" w:rsidR="007F23D4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807D2">
        <w:rPr>
          <w:rFonts w:ascii="Arial" w:hAnsi="Arial" w:cs="Arial"/>
          <w:sz w:val="24"/>
        </w:rPr>
        <w:instrText xml:space="preserve"> FORMCHECKBOX </w:instrText>
      </w:r>
      <w:r w:rsidR="005672D8">
        <w:rPr>
          <w:rFonts w:ascii="Arial" w:hAnsi="Arial" w:cs="Arial"/>
          <w:sz w:val="24"/>
        </w:rPr>
      </w:r>
      <w:r w:rsidR="005672D8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2"/>
      <w:r w:rsidRPr="005807D2">
        <w:rPr>
          <w:rFonts w:ascii="Arial" w:hAnsi="Arial" w:cs="Arial"/>
          <w:sz w:val="24"/>
        </w:rPr>
        <w:t xml:space="preserve"> </w:t>
      </w:r>
      <w:r w:rsidR="007F23D4" w:rsidRPr="005807D2">
        <w:rPr>
          <w:rFonts w:ascii="Arial" w:hAnsi="Arial" w:cs="Arial"/>
          <w:sz w:val="24"/>
        </w:rPr>
        <w:t>Vendor</w:t>
      </w:r>
    </w:p>
    <w:p w14:paraId="46BC9669" w14:textId="77777777" w:rsidR="007F23D4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5807D2">
        <w:rPr>
          <w:rFonts w:ascii="Arial" w:hAnsi="Arial" w:cs="Arial"/>
          <w:sz w:val="24"/>
        </w:rPr>
        <w:instrText xml:space="preserve"> FORMCHECKBOX </w:instrText>
      </w:r>
      <w:r w:rsidR="005672D8">
        <w:rPr>
          <w:rFonts w:ascii="Arial" w:hAnsi="Arial" w:cs="Arial"/>
          <w:sz w:val="24"/>
        </w:rPr>
      </w:r>
      <w:r w:rsidR="005672D8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3"/>
      <w:r w:rsidRPr="005807D2">
        <w:rPr>
          <w:rFonts w:ascii="Arial" w:hAnsi="Arial" w:cs="Arial"/>
          <w:sz w:val="24"/>
        </w:rPr>
        <w:t xml:space="preserve"> </w:t>
      </w:r>
      <w:r w:rsidR="007F23D4" w:rsidRPr="005807D2">
        <w:rPr>
          <w:rFonts w:ascii="Arial" w:hAnsi="Arial" w:cs="Arial"/>
          <w:sz w:val="24"/>
        </w:rPr>
        <w:t>Manufacturer</w:t>
      </w:r>
    </w:p>
    <w:p w14:paraId="46BC966A" w14:textId="77777777" w:rsidR="007F23D4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5807D2">
        <w:rPr>
          <w:rFonts w:ascii="Arial" w:hAnsi="Arial" w:cs="Arial"/>
          <w:sz w:val="24"/>
        </w:rPr>
        <w:instrText xml:space="preserve"> FORMCHECKBOX </w:instrText>
      </w:r>
      <w:r w:rsidR="005672D8">
        <w:rPr>
          <w:rFonts w:ascii="Arial" w:hAnsi="Arial" w:cs="Arial"/>
          <w:sz w:val="24"/>
        </w:rPr>
      </w:r>
      <w:r w:rsidR="005672D8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4"/>
      <w:r w:rsidRPr="005807D2">
        <w:rPr>
          <w:rFonts w:ascii="Arial" w:hAnsi="Arial" w:cs="Arial"/>
          <w:sz w:val="24"/>
        </w:rPr>
        <w:t xml:space="preserve"> </w:t>
      </w:r>
      <w:r w:rsidR="007F23D4" w:rsidRPr="005807D2">
        <w:rPr>
          <w:rFonts w:ascii="Arial" w:hAnsi="Arial" w:cs="Arial"/>
          <w:sz w:val="24"/>
        </w:rPr>
        <w:t>Consultant</w:t>
      </w:r>
    </w:p>
    <w:p w14:paraId="46BC966B" w14:textId="77777777" w:rsidR="007F23D4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5807D2">
        <w:rPr>
          <w:rFonts w:ascii="Arial" w:hAnsi="Arial" w:cs="Arial"/>
          <w:sz w:val="24"/>
        </w:rPr>
        <w:instrText xml:space="preserve"> FORMCHECKBOX </w:instrText>
      </w:r>
      <w:r w:rsidR="005672D8">
        <w:rPr>
          <w:rFonts w:ascii="Arial" w:hAnsi="Arial" w:cs="Arial"/>
          <w:sz w:val="24"/>
        </w:rPr>
      </w:r>
      <w:r w:rsidR="005672D8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5"/>
      <w:r w:rsidRPr="005807D2">
        <w:rPr>
          <w:rFonts w:ascii="Arial" w:hAnsi="Arial" w:cs="Arial"/>
          <w:sz w:val="24"/>
        </w:rPr>
        <w:t xml:space="preserve"> </w:t>
      </w:r>
      <w:r w:rsidR="007F23D4" w:rsidRPr="005807D2">
        <w:rPr>
          <w:rFonts w:ascii="Arial" w:hAnsi="Arial" w:cs="Arial"/>
          <w:sz w:val="24"/>
        </w:rPr>
        <w:t>Other</w:t>
      </w:r>
    </w:p>
    <w:p w14:paraId="46BC966C" w14:textId="77777777" w:rsidR="007F23D4" w:rsidRPr="005807D2" w:rsidRDefault="007F23D4" w:rsidP="007F23D4">
      <w:pPr>
        <w:jc w:val="both"/>
        <w:rPr>
          <w:rFonts w:ascii="Arial" w:hAnsi="Arial" w:cs="Arial"/>
          <w:sz w:val="24"/>
        </w:rPr>
      </w:pPr>
    </w:p>
    <w:p w14:paraId="46BC966D" w14:textId="77777777" w:rsidR="007F23D4" w:rsidRPr="005807D2" w:rsidRDefault="007F23D4" w:rsidP="007F23D4">
      <w:pPr>
        <w:jc w:val="both"/>
        <w:rPr>
          <w:rFonts w:ascii="Arial" w:hAnsi="Arial" w:cs="Arial"/>
          <w:b/>
          <w:sz w:val="24"/>
        </w:rPr>
      </w:pPr>
      <w:r w:rsidRPr="005807D2">
        <w:rPr>
          <w:rFonts w:ascii="Arial" w:hAnsi="Arial" w:cs="Arial"/>
          <w:b/>
          <w:sz w:val="24"/>
        </w:rPr>
        <w:t>TYPE OF COMPANY</w:t>
      </w:r>
    </w:p>
    <w:p w14:paraId="46BC966E" w14:textId="77777777" w:rsidR="00330069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5807D2">
        <w:rPr>
          <w:rFonts w:ascii="Arial" w:hAnsi="Arial" w:cs="Arial"/>
          <w:sz w:val="24"/>
        </w:rPr>
        <w:instrText xml:space="preserve"> FORMCHECKBOX </w:instrText>
      </w:r>
      <w:r w:rsidR="005672D8">
        <w:rPr>
          <w:rFonts w:ascii="Arial" w:hAnsi="Arial" w:cs="Arial"/>
          <w:sz w:val="24"/>
        </w:rPr>
      </w:r>
      <w:r w:rsidR="005672D8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6"/>
      <w:r w:rsidRPr="005807D2">
        <w:rPr>
          <w:rFonts w:ascii="Arial" w:hAnsi="Arial" w:cs="Arial"/>
          <w:sz w:val="24"/>
        </w:rPr>
        <w:t xml:space="preserve"> </w:t>
      </w:r>
      <w:r w:rsidR="00330069" w:rsidRPr="005807D2">
        <w:rPr>
          <w:rFonts w:ascii="Arial" w:hAnsi="Arial" w:cs="Arial"/>
          <w:sz w:val="24"/>
        </w:rPr>
        <w:t>Corporation</w:t>
      </w:r>
    </w:p>
    <w:p w14:paraId="46BC966F" w14:textId="77777777" w:rsidR="00330069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5807D2">
        <w:rPr>
          <w:rFonts w:ascii="Arial" w:hAnsi="Arial" w:cs="Arial"/>
          <w:sz w:val="24"/>
        </w:rPr>
        <w:instrText xml:space="preserve"> FORMCHECKBOX </w:instrText>
      </w:r>
      <w:r w:rsidR="005672D8">
        <w:rPr>
          <w:rFonts w:ascii="Arial" w:hAnsi="Arial" w:cs="Arial"/>
          <w:sz w:val="24"/>
        </w:rPr>
      </w:r>
      <w:r w:rsidR="005672D8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7"/>
      <w:r w:rsidRPr="005807D2">
        <w:rPr>
          <w:rFonts w:ascii="Arial" w:hAnsi="Arial" w:cs="Arial"/>
          <w:sz w:val="24"/>
        </w:rPr>
        <w:t xml:space="preserve"> </w:t>
      </w:r>
      <w:r w:rsidR="00330069" w:rsidRPr="005807D2">
        <w:rPr>
          <w:rFonts w:ascii="Arial" w:hAnsi="Arial" w:cs="Arial"/>
          <w:sz w:val="24"/>
        </w:rPr>
        <w:t>Partnership</w:t>
      </w:r>
    </w:p>
    <w:p w14:paraId="46BC9670" w14:textId="77777777" w:rsidR="00330069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5807D2">
        <w:rPr>
          <w:rFonts w:ascii="Arial" w:hAnsi="Arial" w:cs="Arial"/>
          <w:sz w:val="24"/>
        </w:rPr>
        <w:instrText xml:space="preserve"> FORMCHECKBOX </w:instrText>
      </w:r>
      <w:r w:rsidR="005672D8">
        <w:rPr>
          <w:rFonts w:ascii="Arial" w:hAnsi="Arial" w:cs="Arial"/>
          <w:sz w:val="24"/>
        </w:rPr>
      </w:r>
      <w:r w:rsidR="005672D8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8"/>
      <w:r w:rsidRPr="005807D2">
        <w:rPr>
          <w:rFonts w:ascii="Arial" w:hAnsi="Arial" w:cs="Arial"/>
          <w:sz w:val="24"/>
        </w:rPr>
        <w:t xml:space="preserve"> </w:t>
      </w:r>
      <w:r w:rsidR="00330069" w:rsidRPr="005807D2">
        <w:rPr>
          <w:rFonts w:ascii="Arial" w:hAnsi="Arial" w:cs="Arial"/>
          <w:sz w:val="24"/>
        </w:rPr>
        <w:t>Individual</w:t>
      </w:r>
    </w:p>
    <w:p w14:paraId="46BC9671" w14:textId="77777777" w:rsidR="00330069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5807D2">
        <w:rPr>
          <w:rFonts w:ascii="Arial" w:hAnsi="Arial" w:cs="Arial"/>
          <w:sz w:val="24"/>
        </w:rPr>
        <w:instrText xml:space="preserve"> FORMCHECKBOX </w:instrText>
      </w:r>
      <w:r w:rsidR="005672D8">
        <w:rPr>
          <w:rFonts w:ascii="Arial" w:hAnsi="Arial" w:cs="Arial"/>
          <w:sz w:val="24"/>
        </w:rPr>
      </w:r>
      <w:r w:rsidR="005672D8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9"/>
      <w:r w:rsidRPr="005807D2">
        <w:rPr>
          <w:rFonts w:ascii="Arial" w:hAnsi="Arial" w:cs="Arial"/>
          <w:sz w:val="24"/>
        </w:rPr>
        <w:t xml:space="preserve"> </w:t>
      </w:r>
      <w:r w:rsidR="00330069" w:rsidRPr="005807D2">
        <w:rPr>
          <w:rFonts w:ascii="Arial" w:hAnsi="Arial" w:cs="Arial"/>
          <w:sz w:val="24"/>
        </w:rPr>
        <w:t>Joint Venture</w:t>
      </w:r>
    </w:p>
    <w:p w14:paraId="46BC9672" w14:textId="77777777" w:rsidR="00330069" w:rsidRPr="005807D2" w:rsidRDefault="00186C05" w:rsidP="00186C05">
      <w:p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BF4C2C" w:rsidRPr="005807D2">
        <w:rPr>
          <w:rFonts w:ascii="Arial" w:hAnsi="Arial" w:cs="Arial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5807D2">
        <w:rPr>
          <w:rFonts w:ascii="Arial" w:hAnsi="Arial" w:cs="Arial"/>
          <w:sz w:val="24"/>
        </w:rPr>
        <w:instrText xml:space="preserve"> FORMCHECKBOX </w:instrText>
      </w:r>
      <w:r w:rsidR="005672D8">
        <w:rPr>
          <w:rFonts w:ascii="Arial" w:hAnsi="Arial" w:cs="Arial"/>
          <w:sz w:val="24"/>
        </w:rPr>
      </w:r>
      <w:r w:rsidR="005672D8">
        <w:rPr>
          <w:rFonts w:ascii="Arial" w:hAnsi="Arial" w:cs="Arial"/>
          <w:sz w:val="24"/>
        </w:rPr>
        <w:fldChar w:fldCharType="separate"/>
      </w:r>
      <w:r w:rsidR="00BF4C2C" w:rsidRPr="005807D2">
        <w:rPr>
          <w:rFonts w:ascii="Arial" w:hAnsi="Arial" w:cs="Arial"/>
          <w:sz w:val="24"/>
        </w:rPr>
        <w:fldChar w:fldCharType="end"/>
      </w:r>
      <w:bookmarkEnd w:id="10"/>
      <w:r w:rsidRPr="005807D2">
        <w:rPr>
          <w:rFonts w:ascii="Arial" w:hAnsi="Arial" w:cs="Arial"/>
          <w:sz w:val="24"/>
        </w:rPr>
        <w:t xml:space="preserve"> </w:t>
      </w:r>
      <w:r w:rsidR="00330069" w:rsidRPr="005807D2">
        <w:rPr>
          <w:rFonts w:ascii="Arial" w:hAnsi="Arial" w:cs="Arial"/>
          <w:sz w:val="24"/>
        </w:rPr>
        <w:t>Other</w:t>
      </w:r>
    </w:p>
    <w:p w14:paraId="46BC9673" w14:textId="77777777" w:rsidR="00562E03" w:rsidRPr="005807D2" w:rsidRDefault="00562E03" w:rsidP="00562E03">
      <w:pPr>
        <w:tabs>
          <w:tab w:val="left" w:pos="1440"/>
        </w:tabs>
        <w:rPr>
          <w:rFonts w:ascii="Arial" w:hAnsi="Arial" w:cs="Arial"/>
          <w:b/>
          <w:sz w:val="24"/>
        </w:rPr>
      </w:pPr>
    </w:p>
    <w:p w14:paraId="46BC9674" w14:textId="77777777" w:rsidR="001F2C61" w:rsidRPr="005807D2" w:rsidRDefault="001F2C61" w:rsidP="00FE630E">
      <w:pPr>
        <w:numPr>
          <w:ilvl w:val="0"/>
          <w:numId w:val="6"/>
        </w:numPr>
        <w:tabs>
          <w:tab w:val="left" w:pos="1440"/>
        </w:tabs>
        <w:jc w:val="both"/>
        <w:rPr>
          <w:rFonts w:ascii="Arial" w:hAnsi="Arial" w:cs="Arial"/>
          <w:b/>
          <w:sz w:val="24"/>
        </w:rPr>
      </w:pPr>
      <w:r w:rsidRPr="005807D2">
        <w:rPr>
          <w:rFonts w:ascii="Arial" w:hAnsi="Arial" w:cs="Arial"/>
          <w:b/>
          <w:sz w:val="24"/>
        </w:rPr>
        <w:t>GENERAL INFORMATION</w:t>
      </w:r>
    </w:p>
    <w:p w14:paraId="46BC9675" w14:textId="77777777" w:rsidR="00186C05" w:rsidRPr="005807D2" w:rsidRDefault="00186C05" w:rsidP="00186C05">
      <w:p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</w:p>
    <w:p w14:paraId="46BC9676" w14:textId="77777777" w:rsidR="001F2C61" w:rsidRPr="005807D2" w:rsidRDefault="001F2C61" w:rsidP="00186C05">
      <w:pPr>
        <w:tabs>
          <w:tab w:val="left" w:pos="720"/>
        </w:tabs>
        <w:ind w:left="36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There is no expressed or </w:t>
      </w:r>
      <w:r w:rsidR="008D023E" w:rsidRPr="005807D2">
        <w:rPr>
          <w:rFonts w:ascii="Arial" w:hAnsi="Arial" w:cs="Arial"/>
          <w:sz w:val="24"/>
        </w:rPr>
        <w:t xml:space="preserve">implied obligation for </w:t>
      </w:r>
      <w:r w:rsidR="007F23D4" w:rsidRPr="005807D2">
        <w:rPr>
          <w:rFonts w:ascii="Arial" w:hAnsi="Arial" w:cs="Arial"/>
          <w:sz w:val="24"/>
        </w:rPr>
        <w:t>Brasfield &amp; Gorrie</w:t>
      </w:r>
      <w:r w:rsidR="008D023E" w:rsidRPr="005807D2">
        <w:rPr>
          <w:rFonts w:ascii="Arial" w:hAnsi="Arial" w:cs="Arial"/>
          <w:sz w:val="24"/>
        </w:rPr>
        <w:t xml:space="preserve"> to r</w:t>
      </w:r>
      <w:r w:rsidRPr="005807D2">
        <w:rPr>
          <w:rFonts w:ascii="Arial" w:hAnsi="Arial" w:cs="Arial"/>
          <w:sz w:val="24"/>
        </w:rPr>
        <w:t>eimburse responding firms for any expenses incurred in preparing qualifications in response to this request.</w:t>
      </w:r>
    </w:p>
    <w:p w14:paraId="46BC967D" w14:textId="61C0417B" w:rsidR="001F2C61" w:rsidRPr="005807D2" w:rsidRDefault="001F2C61" w:rsidP="00D708ED">
      <w:pPr>
        <w:tabs>
          <w:tab w:val="left" w:pos="720"/>
        </w:tabs>
        <w:rPr>
          <w:rFonts w:ascii="Arial" w:hAnsi="Arial" w:cs="Arial"/>
          <w:b/>
          <w:sz w:val="24"/>
        </w:rPr>
      </w:pPr>
      <w:r w:rsidRPr="005807D2">
        <w:rPr>
          <w:rFonts w:ascii="Arial" w:hAnsi="Arial" w:cs="Arial"/>
          <w:b/>
          <w:sz w:val="24"/>
        </w:rPr>
        <w:tab/>
      </w:r>
      <w:r w:rsidRPr="005807D2">
        <w:rPr>
          <w:rFonts w:ascii="Arial" w:hAnsi="Arial" w:cs="Arial"/>
          <w:b/>
          <w:sz w:val="24"/>
        </w:rPr>
        <w:tab/>
      </w:r>
    </w:p>
    <w:p w14:paraId="46BC967E" w14:textId="77777777" w:rsidR="00330069" w:rsidRPr="005807D2" w:rsidRDefault="001F2C61">
      <w:pPr>
        <w:numPr>
          <w:ilvl w:val="0"/>
          <w:numId w:val="6"/>
        </w:numPr>
        <w:tabs>
          <w:tab w:val="left" w:pos="1440"/>
        </w:tabs>
        <w:rPr>
          <w:rFonts w:ascii="Arial" w:hAnsi="Arial" w:cs="Arial"/>
          <w:b/>
          <w:sz w:val="24"/>
        </w:rPr>
      </w:pPr>
      <w:r w:rsidRPr="005807D2">
        <w:rPr>
          <w:rFonts w:ascii="Arial" w:hAnsi="Arial" w:cs="Arial"/>
          <w:b/>
          <w:sz w:val="24"/>
        </w:rPr>
        <w:t>ORGANIZATION</w:t>
      </w:r>
      <w:r w:rsidR="00330069" w:rsidRPr="005807D2">
        <w:rPr>
          <w:rFonts w:ascii="Arial" w:hAnsi="Arial" w:cs="Arial"/>
          <w:b/>
          <w:sz w:val="24"/>
        </w:rPr>
        <w:tab/>
      </w:r>
    </w:p>
    <w:p w14:paraId="46BC967F" w14:textId="77777777" w:rsidR="00330069" w:rsidRPr="005807D2" w:rsidRDefault="00330069" w:rsidP="00BB0B23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sz w:val="24"/>
        </w:rPr>
      </w:pPr>
    </w:p>
    <w:p w14:paraId="46BC9680" w14:textId="77777777" w:rsidR="00330069" w:rsidRPr="005807D2" w:rsidRDefault="00330069" w:rsidP="00DD375D">
      <w:pPr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How many years has your organization been in business as a </w:t>
      </w:r>
      <w:r w:rsidR="00186C05" w:rsidRPr="005807D2">
        <w:rPr>
          <w:rFonts w:ascii="Arial" w:hAnsi="Arial" w:cs="Arial"/>
          <w:sz w:val="24"/>
        </w:rPr>
        <w:t>Subcontractor</w:t>
      </w:r>
      <w:r w:rsidRPr="005807D2">
        <w:rPr>
          <w:rFonts w:ascii="Arial" w:hAnsi="Arial" w:cs="Arial"/>
          <w:sz w:val="24"/>
        </w:rPr>
        <w:t>?</w:t>
      </w:r>
      <w:r w:rsidR="00186C05" w:rsidRPr="005807D2">
        <w:rPr>
          <w:rFonts w:ascii="Arial" w:hAnsi="Arial" w:cs="Arial"/>
          <w:sz w:val="24"/>
        </w:rPr>
        <w:t xml:space="preserve">  </w:t>
      </w:r>
    </w:p>
    <w:p w14:paraId="46BC9681" w14:textId="77777777" w:rsidR="00330069" w:rsidRPr="005807D2" w:rsidRDefault="00330069" w:rsidP="00BB0B23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sz w:val="24"/>
        </w:rPr>
      </w:pPr>
    </w:p>
    <w:p w14:paraId="46BC9682" w14:textId="77777777" w:rsidR="00330069" w:rsidRPr="005807D2" w:rsidRDefault="00330069" w:rsidP="00BB0B23">
      <w:pPr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How many years has your organization been in business under its present business name?</w:t>
      </w:r>
    </w:p>
    <w:p w14:paraId="46BC9683" w14:textId="77777777" w:rsidR="00186C05" w:rsidRPr="005807D2" w:rsidRDefault="00186C05" w:rsidP="00186C05">
      <w:pPr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</w:p>
    <w:p w14:paraId="46BC9684" w14:textId="77777777" w:rsidR="00DD375D" w:rsidRPr="005807D2" w:rsidRDefault="00330069" w:rsidP="00DD375D">
      <w:pPr>
        <w:numPr>
          <w:ilvl w:val="2"/>
          <w:numId w:val="6"/>
        </w:num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Under what other or former names has your organization operated?</w:t>
      </w:r>
    </w:p>
    <w:p w14:paraId="46BC96B5" w14:textId="5D541F9A" w:rsidR="007F23D4" w:rsidRPr="005807D2" w:rsidRDefault="00186C05" w:rsidP="00C0325D">
      <w:pPr>
        <w:tabs>
          <w:tab w:val="left" w:pos="720"/>
          <w:tab w:val="left" w:pos="1440"/>
        </w:tabs>
        <w:ind w:left="144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</w:p>
    <w:p w14:paraId="46BC96B6" w14:textId="77777777" w:rsidR="00A92F5D" w:rsidRPr="005807D2" w:rsidRDefault="00A92F5D" w:rsidP="00D5203E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b/>
          <w:sz w:val="24"/>
        </w:rPr>
        <w:t>SAFETY</w:t>
      </w:r>
    </w:p>
    <w:p w14:paraId="46BC96B7" w14:textId="77777777" w:rsidR="00A92F5D" w:rsidRPr="005807D2" w:rsidRDefault="00A92F5D" w:rsidP="00A92F5D">
      <w:pPr>
        <w:tabs>
          <w:tab w:val="left" w:pos="720"/>
          <w:tab w:val="num" w:pos="1440"/>
        </w:tabs>
        <w:jc w:val="both"/>
        <w:rPr>
          <w:rFonts w:ascii="Arial" w:hAnsi="Arial" w:cs="Arial"/>
          <w:sz w:val="24"/>
        </w:rPr>
      </w:pPr>
    </w:p>
    <w:p w14:paraId="46BC96B8" w14:textId="77777777" w:rsidR="00A92F5D" w:rsidRPr="005807D2" w:rsidRDefault="00D5203E" w:rsidP="00774DB8">
      <w:pPr>
        <w:tabs>
          <w:tab w:val="left" w:pos="720"/>
        </w:tabs>
        <w:ind w:left="1440" w:hanging="72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3.1</w:t>
      </w:r>
      <w:r w:rsidRPr="005807D2">
        <w:rPr>
          <w:rFonts w:ascii="Arial" w:hAnsi="Arial" w:cs="Arial"/>
          <w:sz w:val="24"/>
        </w:rPr>
        <w:tab/>
      </w:r>
      <w:r w:rsidR="00A92F5D" w:rsidRPr="005807D2">
        <w:rPr>
          <w:rFonts w:ascii="Arial" w:hAnsi="Arial" w:cs="Arial"/>
          <w:sz w:val="24"/>
        </w:rPr>
        <w:t>Describe your safety program.  Provide any information on any particular safety issues you would anticipate on this project and how your company would handle them.</w:t>
      </w:r>
    </w:p>
    <w:p w14:paraId="46BC96B9" w14:textId="77777777" w:rsidR="00A92F5D" w:rsidRPr="005807D2" w:rsidRDefault="00A92F5D" w:rsidP="00A92F5D">
      <w:pPr>
        <w:tabs>
          <w:tab w:val="left" w:pos="720"/>
          <w:tab w:val="num" w:pos="1440"/>
        </w:tabs>
        <w:ind w:left="1440" w:hanging="720"/>
        <w:jc w:val="both"/>
        <w:rPr>
          <w:rFonts w:ascii="Arial" w:hAnsi="Arial" w:cs="Arial"/>
          <w:sz w:val="24"/>
        </w:rPr>
      </w:pPr>
    </w:p>
    <w:p w14:paraId="46BC96BA" w14:textId="77777777" w:rsidR="00A92F5D" w:rsidRPr="005807D2" w:rsidRDefault="00D5203E" w:rsidP="00774DB8">
      <w:pPr>
        <w:tabs>
          <w:tab w:val="left" w:pos="720"/>
        </w:tabs>
        <w:ind w:left="1440" w:hanging="720"/>
        <w:jc w:val="both"/>
        <w:rPr>
          <w:rFonts w:ascii="Arial" w:hAnsi="Arial" w:cs="Arial"/>
          <w:sz w:val="24"/>
          <w:szCs w:val="24"/>
        </w:rPr>
      </w:pPr>
      <w:r w:rsidRPr="005807D2">
        <w:rPr>
          <w:rFonts w:ascii="Arial" w:hAnsi="Arial" w:cs="Arial"/>
          <w:sz w:val="24"/>
          <w:szCs w:val="24"/>
        </w:rPr>
        <w:t>3.2</w:t>
      </w:r>
      <w:r w:rsidRPr="005807D2">
        <w:rPr>
          <w:rFonts w:ascii="Arial" w:hAnsi="Arial" w:cs="Arial"/>
          <w:sz w:val="24"/>
          <w:szCs w:val="24"/>
        </w:rPr>
        <w:tab/>
      </w:r>
      <w:r w:rsidR="00A92F5D" w:rsidRPr="005807D2">
        <w:rPr>
          <w:rFonts w:ascii="Arial" w:hAnsi="Arial" w:cs="Arial"/>
          <w:sz w:val="24"/>
          <w:szCs w:val="24"/>
        </w:rPr>
        <w:t>Provide worker compensation experience modification rate for the past five (5) years:</w:t>
      </w:r>
    </w:p>
    <w:p w14:paraId="46BC96BB" w14:textId="77777777" w:rsidR="00135658" w:rsidRPr="005807D2" w:rsidRDefault="00135658" w:rsidP="00774DB8">
      <w:pPr>
        <w:tabs>
          <w:tab w:val="left" w:pos="720"/>
        </w:tabs>
        <w:ind w:left="1440" w:hanging="720"/>
        <w:jc w:val="both"/>
        <w:rPr>
          <w:rFonts w:ascii="Arial" w:hAnsi="Arial" w:cs="Arial"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5760"/>
      </w:tblGrid>
      <w:tr w:rsidR="00135658" w:rsidRPr="005807D2" w14:paraId="46BC96BF" w14:textId="77777777" w:rsidTr="00135658">
        <w:trPr>
          <w:trHeight w:val="80"/>
          <w:jc w:val="center"/>
        </w:trPr>
        <w:tc>
          <w:tcPr>
            <w:tcW w:w="2160" w:type="dxa"/>
          </w:tcPr>
          <w:p w14:paraId="46BC96BC" w14:textId="77777777" w:rsidR="00A92F5D" w:rsidRPr="005807D2" w:rsidRDefault="00A92F5D" w:rsidP="00A92F5D">
            <w:pPr>
              <w:pStyle w:val="BodyText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Year</w:t>
            </w:r>
          </w:p>
        </w:tc>
        <w:tc>
          <w:tcPr>
            <w:tcW w:w="2160" w:type="dxa"/>
          </w:tcPr>
          <w:p w14:paraId="46BC96BD" w14:textId="77777777" w:rsidR="00A92F5D" w:rsidRPr="005807D2" w:rsidRDefault="00A92F5D" w:rsidP="00A92F5D">
            <w:pPr>
              <w:pStyle w:val="BodyText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Rate</w:t>
            </w:r>
          </w:p>
        </w:tc>
        <w:tc>
          <w:tcPr>
            <w:tcW w:w="5760" w:type="dxa"/>
          </w:tcPr>
          <w:p w14:paraId="46BC96BE" w14:textId="77777777" w:rsidR="00A92F5D" w:rsidRPr="005807D2" w:rsidRDefault="00A92F5D" w:rsidP="00A92F5D">
            <w:pPr>
              <w:pStyle w:val="BodyText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Carrier</w:t>
            </w:r>
          </w:p>
        </w:tc>
      </w:tr>
      <w:tr w:rsidR="00135658" w:rsidRPr="005807D2" w14:paraId="46BC96C3" w14:textId="77777777" w:rsidTr="00135658">
        <w:trPr>
          <w:jc w:val="center"/>
        </w:trPr>
        <w:tc>
          <w:tcPr>
            <w:tcW w:w="2160" w:type="dxa"/>
          </w:tcPr>
          <w:p w14:paraId="46BC96C0" w14:textId="77398DA9" w:rsidR="00A92F5D" w:rsidRPr="005807D2" w:rsidRDefault="00CC771B" w:rsidP="001927AF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025F29" w:rsidRPr="005807D2">
              <w:rPr>
                <w:rFonts w:ascii="Arial" w:hAnsi="Arial" w:cs="Arial"/>
                <w:smallCaps/>
              </w:rPr>
              <w:t>6</w:t>
            </w:r>
          </w:p>
        </w:tc>
        <w:tc>
          <w:tcPr>
            <w:tcW w:w="2160" w:type="dxa"/>
          </w:tcPr>
          <w:p w14:paraId="46BC96C1" w14:textId="77777777" w:rsidR="00A92F5D" w:rsidRPr="005807D2" w:rsidRDefault="00A92F5D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46BC96C2" w14:textId="77777777" w:rsidR="00A92F5D" w:rsidRPr="005807D2" w:rsidRDefault="00A92F5D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  <w:tr w:rsidR="00135658" w:rsidRPr="005807D2" w14:paraId="46BC96C7" w14:textId="77777777" w:rsidTr="00135658">
        <w:trPr>
          <w:jc w:val="center"/>
        </w:trPr>
        <w:tc>
          <w:tcPr>
            <w:tcW w:w="2160" w:type="dxa"/>
          </w:tcPr>
          <w:p w14:paraId="46BC96C4" w14:textId="1F76A5DB" w:rsidR="00CC771B" w:rsidRPr="005807D2" w:rsidRDefault="000C353E" w:rsidP="001927AF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025F29" w:rsidRPr="005807D2">
              <w:rPr>
                <w:rFonts w:ascii="Arial" w:hAnsi="Arial" w:cs="Arial"/>
                <w:smallCaps/>
              </w:rPr>
              <w:t>5</w:t>
            </w:r>
          </w:p>
        </w:tc>
        <w:tc>
          <w:tcPr>
            <w:tcW w:w="2160" w:type="dxa"/>
          </w:tcPr>
          <w:p w14:paraId="46BC96C5" w14:textId="77777777" w:rsidR="00CC771B" w:rsidRPr="005807D2" w:rsidRDefault="00CC771B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46BC96C6" w14:textId="77777777" w:rsidR="00CC771B" w:rsidRPr="005807D2" w:rsidRDefault="00CC771B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  <w:tr w:rsidR="00135658" w:rsidRPr="005807D2" w14:paraId="46BC96CB" w14:textId="77777777" w:rsidTr="00135658">
        <w:trPr>
          <w:jc w:val="center"/>
        </w:trPr>
        <w:tc>
          <w:tcPr>
            <w:tcW w:w="2160" w:type="dxa"/>
          </w:tcPr>
          <w:p w14:paraId="46BC96C8" w14:textId="05A0C302" w:rsidR="00CC771B" w:rsidRPr="005807D2" w:rsidRDefault="000C353E" w:rsidP="001927AF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025F29" w:rsidRPr="005807D2">
              <w:rPr>
                <w:rFonts w:ascii="Arial" w:hAnsi="Arial" w:cs="Arial"/>
                <w:smallCaps/>
              </w:rPr>
              <w:t>4</w:t>
            </w:r>
          </w:p>
        </w:tc>
        <w:tc>
          <w:tcPr>
            <w:tcW w:w="2160" w:type="dxa"/>
          </w:tcPr>
          <w:p w14:paraId="46BC96C9" w14:textId="77777777" w:rsidR="00CC771B" w:rsidRPr="005807D2" w:rsidRDefault="00CC771B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46BC96CA" w14:textId="77777777" w:rsidR="00CC771B" w:rsidRPr="005807D2" w:rsidRDefault="00CC771B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  <w:tr w:rsidR="00135658" w:rsidRPr="005807D2" w14:paraId="46BC96CF" w14:textId="77777777" w:rsidTr="00135658">
        <w:trPr>
          <w:jc w:val="center"/>
        </w:trPr>
        <w:tc>
          <w:tcPr>
            <w:tcW w:w="2160" w:type="dxa"/>
          </w:tcPr>
          <w:p w14:paraId="46BC96CC" w14:textId="09583FF9" w:rsidR="00CC771B" w:rsidRPr="005807D2" w:rsidRDefault="000C353E" w:rsidP="001927AF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025F29" w:rsidRPr="005807D2">
              <w:rPr>
                <w:rFonts w:ascii="Arial" w:hAnsi="Arial" w:cs="Arial"/>
                <w:smallCaps/>
              </w:rPr>
              <w:t>3</w:t>
            </w:r>
          </w:p>
        </w:tc>
        <w:tc>
          <w:tcPr>
            <w:tcW w:w="2160" w:type="dxa"/>
          </w:tcPr>
          <w:p w14:paraId="46BC96CD" w14:textId="77777777" w:rsidR="00CC771B" w:rsidRPr="005807D2" w:rsidRDefault="00CC771B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46BC96CE" w14:textId="77777777" w:rsidR="00CC771B" w:rsidRPr="005807D2" w:rsidRDefault="00CC771B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  <w:tr w:rsidR="00135658" w:rsidRPr="005807D2" w14:paraId="46BC96D3" w14:textId="77777777" w:rsidTr="00135658">
        <w:trPr>
          <w:jc w:val="center"/>
        </w:trPr>
        <w:tc>
          <w:tcPr>
            <w:tcW w:w="2160" w:type="dxa"/>
          </w:tcPr>
          <w:p w14:paraId="46BC96D0" w14:textId="348FBC97" w:rsidR="00CC771B" w:rsidRPr="005807D2" w:rsidRDefault="000C353E" w:rsidP="001927AF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025F29" w:rsidRPr="005807D2">
              <w:rPr>
                <w:rFonts w:ascii="Arial" w:hAnsi="Arial" w:cs="Arial"/>
                <w:smallCaps/>
              </w:rPr>
              <w:t>2</w:t>
            </w:r>
          </w:p>
        </w:tc>
        <w:tc>
          <w:tcPr>
            <w:tcW w:w="2160" w:type="dxa"/>
          </w:tcPr>
          <w:p w14:paraId="46BC96D1" w14:textId="77777777" w:rsidR="00CC771B" w:rsidRPr="005807D2" w:rsidRDefault="00CC771B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46BC96D2" w14:textId="77777777" w:rsidR="00CC771B" w:rsidRPr="005807D2" w:rsidRDefault="00CC771B" w:rsidP="001927AF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</w:tbl>
    <w:p w14:paraId="46BC96D4" w14:textId="46595ABA" w:rsidR="00A92F5D" w:rsidRDefault="00A92F5D" w:rsidP="00A92F5D">
      <w:pPr>
        <w:tabs>
          <w:tab w:val="left" w:pos="720"/>
        </w:tabs>
        <w:ind w:left="720"/>
        <w:jc w:val="both"/>
        <w:rPr>
          <w:rFonts w:ascii="Arial" w:hAnsi="Arial" w:cs="Arial"/>
          <w:sz w:val="24"/>
        </w:rPr>
      </w:pPr>
    </w:p>
    <w:p w14:paraId="6CFA6064" w14:textId="5C50DFD3" w:rsidR="00AD4192" w:rsidRDefault="00AD4192" w:rsidP="00A92F5D">
      <w:pPr>
        <w:tabs>
          <w:tab w:val="left" w:pos="720"/>
        </w:tabs>
        <w:ind w:left="720"/>
        <w:jc w:val="both"/>
        <w:rPr>
          <w:rFonts w:ascii="Arial" w:hAnsi="Arial" w:cs="Arial"/>
          <w:sz w:val="24"/>
        </w:rPr>
      </w:pPr>
    </w:p>
    <w:p w14:paraId="25A79977" w14:textId="29B72EB7" w:rsidR="00AD4192" w:rsidRDefault="00AD4192" w:rsidP="00A92F5D">
      <w:pPr>
        <w:tabs>
          <w:tab w:val="left" w:pos="720"/>
        </w:tabs>
        <w:ind w:left="720"/>
        <w:jc w:val="both"/>
        <w:rPr>
          <w:rFonts w:ascii="Arial" w:hAnsi="Arial" w:cs="Arial"/>
          <w:sz w:val="24"/>
        </w:rPr>
      </w:pPr>
    </w:p>
    <w:p w14:paraId="7387FD11" w14:textId="77777777" w:rsidR="00AD4192" w:rsidRPr="005807D2" w:rsidRDefault="00AD4192" w:rsidP="00A92F5D">
      <w:pPr>
        <w:tabs>
          <w:tab w:val="left" w:pos="720"/>
        </w:tabs>
        <w:ind w:left="720"/>
        <w:jc w:val="both"/>
        <w:rPr>
          <w:rFonts w:ascii="Arial" w:hAnsi="Arial" w:cs="Arial"/>
          <w:sz w:val="24"/>
        </w:rPr>
      </w:pPr>
    </w:p>
    <w:p w14:paraId="46BC96D5" w14:textId="77777777" w:rsidR="001927AF" w:rsidRPr="005807D2" w:rsidRDefault="001927AF" w:rsidP="00A92F5D">
      <w:pPr>
        <w:tabs>
          <w:tab w:val="left" w:pos="720"/>
        </w:tabs>
        <w:ind w:left="720"/>
        <w:jc w:val="both"/>
        <w:rPr>
          <w:rFonts w:ascii="Arial" w:hAnsi="Arial" w:cs="Arial"/>
          <w:sz w:val="24"/>
        </w:rPr>
      </w:pPr>
    </w:p>
    <w:p w14:paraId="46BC96D6" w14:textId="1167ACE2" w:rsidR="00A92F5D" w:rsidRPr="005807D2" w:rsidRDefault="00D5203E" w:rsidP="00135658">
      <w:p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807D2">
        <w:rPr>
          <w:rFonts w:ascii="Arial" w:hAnsi="Arial" w:cs="Arial"/>
          <w:sz w:val="24"/>
          <w:szCs w:val="24"/>
        </w:rPr>
        <w:t>3.3</w:t>
      </w:r>
      <w:r w:rsidRPr="005807D2">
        <w:rPr>
          <w:rFonts w:ascii="Arial" w:hAnsi="Arial" w:cs="Arial"/>
          <w:sz w:val="24"/>
          <w:szCs w:val="24"/>
        </w:rPr>
        <w:tab/>
      </w:r>
      <w:r w:rsidR="00A92F5D" w:rsidRPr="005807D2">
        <w:rPr>
          <w:rFonts w:ascii="Arial" w:hAnsi="Arial" w:cs="Arial"/>
          <w:sz w:val="24"/>
          <w:szCs w:val="24"/>
        </w:rPr>
        <w:t>Provide number of OSHA Citations for the past five (5) years:</w:t>
      </w:r>
      <w:r w:rsidR="008E0CBB" w:rsidRPr="005807D2">
        <w:rPr>
          <w:rFonts w:ascii="Arial" w:hAnsi="Arial" w:cs="Arial"/>
          <w:sz w:val="24"/>
          <w:szCs w:val="24"/>
        </w:rPr>
        <w:t xml:space="preserve">  </w:t>
      </w:r>
    </w:p>
    <w:p w14:paraId="0C23BFB2" w14:textId="77777777" w:rsidR="008E0CBB" w:rsidRPr="005807D2" w:rsidRDefault="008E0CBB" w:rsidP="00135658">
      <w:p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5760"/>
      </w:tblGrid>
      <w:tr w:rsidR="008E0CBB" w:rsidRPr="005807D2" w14:paraId="1764AFC1" w14:textId="77777777" w:rsidTr="002541B6">
        <w:trPr>
          <w:trHeight w:val="80"/>
          <w:jc w:val="center"/>
        </w:trPr>
        <w:tc>
          <w:tcPr>
            <w:tcW w:w="2160" w:type="dxa"/>
          </w:tcPr>
          <w:p w14:paraId="516007BB" w14:textId="77777777" w:rsidR="008E0CBB" w:rsidRPr="005807D2" w:rsidRDefault="008E0CBB" w:rsidP="002541B6">
            <w:pPr>
              <w:pStyle w:val="BodyText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Year</w:t>
            </w:r>
          </w:p>
        </w:tc>
        <w:tc>
          <w:tcPr>
            <w:tcW w:w="2160" w:type="dxa"/>
          </w:tcPr>
          <w:p w14:paraId="6C158286" w14:textId="6D56F877" w:rsidR="008E0CBB" w:rsidRPr="005807D2" w:rsidRDefault="008E0CBB" w:rsidP="002541B6">
            <w:pPr>
              <w:pStyle w:val="BodyText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Citations</w:t>
            </w:r>
          </w:p>
        </w:tc>
        <w:tc>
          <w:tcPr>
            <w:tcW w:w="5760" w:type="dxa"/>
          </w:tcPr>
          <w:p w14:paraId="103D369C" w14:textId="0AF5908F" w:rsidR="008E0CBB" w:rsidRPr="005807D2" w:rsidRDefault="008E0CBB" w:rsidP="002541B6">
            <w:pPr>
              <w:pStyle w:val="BodyText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Reasons</w:t>
            </w:r>
          </w:p>
        </w:tc>
      </w:tr>
      <w:tr w:rsidR="008E0CBB" w:rsidRPr="005807D2" w14:paraId="50DC1DEA" w14:textId="77777777" w:rsidTr="002541B6">
        <w:trPr>
          <w:jc w:val="center"/>
        </w:trPr>
        <w:tc>
          <w:tcPr>
            <w:tcW w:w="2160" w:type="dxa"/>
          </w:tcPr>
          <w:p w14:paraId="0CB7319E" w14:textId="0D9DF2E4" w:rsidR="008E0CBB" w:rsidRPr="005807D2" w:rsidRDefault="008E0CBB" w:rsidP="002541B6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025F29" w:rsidRPr="005807D2">
              <w:rPr>
                <w:rFonts w:ascii="Arial" w:hAnsi="Arial" w:cs="Arial"/>
                <w:smallCaps/>
              </w:rPr>
              <w:t>6</w:t>
            </w:r>
          </w:p>
        </w:tc>
        <w:tc>
          <w:tcPr>
            <w:tcW w:w="2160" w:type="dxa"/>
          </w:tcPr>
          <w:p w14:paraId="6AF73E35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2A1A5FDB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  <w:tr w:rsidR="008E0CBB" w:rsidRPr="005807D2" w14:paraId="184824CC" w14:textId="77777777" w:rsidTr="002541B6">
        <w:trPr>
          <w:jc w:val="center"/>
        </w:trPr>
        <w:tc>
          <w:tcPr>
            <w:tcW w:w="2160" w:type="dxa"/>
          </w:tcPr>
          <w:p w14:paraId="27746D2E" w14:textId="4B3D8665" w:rsidR="008E0CBB" w:rsidRPr="005807D2" w:rsidRDefault="008E0CBB" w:rsidP="002541B6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025F29" w:rsidRPr="005807D2">
              <w:rPr>
                <w:rFonts w:ascii="Arial" w:hAnsi="Arial" w:cs="Arial"/>
                <w:smallCaps/>
              </w:rPr>
              <w:t>5</w:t>
            </w:r>
          </w:p>
        </w:tc>
        <w:tc>
          <w:tcPr>
            <w:tcW w:w="2160" w:type="dxa"/>
          </w:tcPr>
          <w:p w14:paraId="388D4904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1F36E6FC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  <w:tr w:rsidR="008E0CBB" w:rsidRPr="005807D2" w14:paraId="1B4A870E" w14:textId="77777777" w:rsidTr="002541B6">
        <w:trPr>
          <w:jc w:val="center"/>
        </w:trPr>
        <w:tc>
          <w:tcPr>
            <w:tcW w:w="2160" w:type="dxa"/>
          </w:tcPr>
          <w:p w14:paraId="22B85205" w14:textId="17262F09" w:rsidR="008E0CBB" w:rsidRPr="005807D2" w:rsidRDefault="008E0CBB" w:rsidP="002541B6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025F29" w:rsidRPr="005807D2">
              <w:rPr>
                <w:rFonts w:ascii="Arial" w:hAnsi="Arial" w:cs="Arial"/>
                <w:smallCaps/>
              </w:rPr>
              <w:t>4</w:t>
            </w:r>
          </w:p>
        </w:tc>
        <w:tc>
          <w:tcPr>
            <w:tcW w:w="2160" w:type="dxa"/>
          </w:tcPr>
          <w:p w14:paraId="142F4E3B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75D8DAB0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  <w:tr w:rsidR="008E0CBB" w:rsidRPr="005807D2" w14:paraId="4DD1E7AE" w14:textId="77777777" w:rsidTr="002541B6">
        <w:trPr>
          <w:jc w:val="center"/>
        </w:trPr>
        <w:tc>
          <w:tcPr>
            <w:tcW w:w="2160" w:type="dxa"/>
          </w:tcPr>
          <w:p w14:paraId="152BD3F8" w14:textId="70FFCE40" w:rsidR="008E0CBB" w:rsidRPr="005807D2" w:rsidRDefault="008E0CBB" w:rsidP="002541B6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025F29" w:rsidRPr="005807D2">
              <w:rPr>
                <w:rFonts w:ascii="Arial" w:hAnsi="Arial" w:cs="Arial"/>
                <w:smallCaps/>
              </w:rPr>
              <w:t>3</w:t>
            </w:r>
          </w:p>
        </w:tc>
        <w:tc>
          <w:tcPr>
            <w:tcW w:w="2160" w:type="dxa"/>
          </w:tcPr>
          <w:p w14:paraId="4D6F8731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4AA2422F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  <w:tr w:rsidR="008E0CBB" w:rsidRPr="005807D2" w14:paraId="631DDFE8" w14:textId="77777777" w:rsidTr="002541B6">
        <w:trPr>
          <w:jc w:val="center"/>
        </w:trPr>
        <w:tc>
          <w:tcPr>
            <w:tcW w:w="2160" w:type="dxa"/>
          </w:tcPr>
          <w:p w14:paraId="08B1D98D" w14:textId="19A854B0" w:rsidR="008E0CBB" w:rsidRPr="005807D2" w:rsidRDefault="008E0CBB" w:rsidP="002541B6">
            <w:pPr>
              <w:pStyle w:val="BodyText"/>
              <w:spacing w:before="120"/>
              <w:jc w:val="center"/>
              <w:rPr>
                <w:rFonts w:ascii="Arial" w:hAnsi="Arial" w:cs="Arial"/>
                <w:smallCaps/>
              </w:rPr>
            </w:pPr>
            <w:r w:rsidRPr="005807D2">
              <w:rPr>
                <w:rFonts w:ascii="Arial" w:hAnsi="Arial" w:cs="Arial"/>
                <w:smallCaps/>
              </w:rPr>
              <w:t>201</w:t>
            </w:r>
            <w:r w:rsidR="00025F29" w:rsidRPr="005807D2">
              <w:rPr>
                <w:rFonts w:ascii="Arial" w:hAnsi="Arial" w:cs="Arial"/>
                <w:smallCaps/>
              </w:rPr>
              <w:t>2</w:t>
            </w:r>
          </w:p>
        </w:tc>
        <w:tc>
          <w:tcPr>
            <w:tcW w:w="2160" w:type="dxa"/>
          </w:tcPr>
          <w:p w14:paraId="29F3B9CF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  <w:tc>
          <w:tcPr>
            <w:tcW w:w="5760" w:type="dxa"/>
          </w:tcPr>
          <w:p w14:paraId="062C0DE6" w14:textId="77777777" w:rsidR="008E0CBB" w:rsidRPr="005807D2" w:rsidRDefault="008E0CBB" w:rsidP="002541B6">
            <w:pPr>
              <w:pStyle w:val="BodyText"/>
              <w:spacing w:before="120"/>
              <w:rPr>
                <w:rFonts w:ascii="Arial" w:hAnsi="Arial" w:cs="Arial"/>
                <w:smallCaps/>
              </w:rPr>
            </w:pPr>
          </w:p>
        </w:tc>
      </w:tr>
    </w:tbl>
    <w:p w14:paraId="28F9C783" w14:textId="1CA6C7FE" w:rsidR="00931ABE" w:rsidRPr="005807D2" w:rsidRDefault="00931ABE" w:rsidP="00135658">
      <w:p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46BC9730" w14:textId="77777777" w:rsidR="00AF0E58" w:rsidRPr="005807D2" w:rsidRDefault="00AF0E58" w:rsidP="00A92F5D">
      <w:pPr>
        <w:jc w:val="both"/>
        <w:rPr>
          <w:rFonts w:ascii="Arial" w:hAnsi="Arial" w:cs="Arial"/>
          <w:sz w:val="24"/>
        </w:rPr>
      </w:pPr>
    </w:p>
    <w:p w14:paraId="46BC9731" w14:textId="77777777" w:rsidR="00330069" w:rsidRPr="005807D2" w:rsidRDefault="00330069" w:rsidP="00D5203E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b/>
          <w:sz w:val="24"/>
        </w:rPr>
        <w:t>LICENSING</w:t>
      </w:r>
    </w:p>
    <w:p w14:paraId="46BC9732" w14:textId="77777777" w:rsidR="00330069" w:rsidRPr="005807D2" w:rsidRDefault="00330069" w:rsidP="00BB0B23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6BC9733" w14:textId="77777777" w:rsidR="00330069" w:rsidRPr="005807D2" w:rsidRDefault="00330069" w:rsidP="00DA3AE8">
      <w:pPr>
        <w:tabs>
          <w:tab w:val="left" w:pos="720"/>
          <w:tab w:val="num" w:pos="1440"/>
        </w:tabs>
        <w:ind w:left="72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List jurisdictions and trade categories in which your organization is legally qualified to do business, and indicate registration or license numbers, if applicable.</w:t>
      </w:r>
      <w:r w:rsidR="009F2150" w:rsidRPr="005807D2">
        <w:rPr>
          <w:rFonts w:ascii="Arial" w:hAnsi="Arial" w:cs="Arial"/>
          <w:sz w:val="24"/>
        </w:rPr>
        <w:t xml:space="preserve">  </w:t>
      </w:r>
      <w:r w:rsidR="009F2150" w:rsidRPr="005807D2">
        <w:rPr>
          <w:rFonts w:ascii="Arial" w:hAnsi="Arial" w:cs="Arial"/>
          <w:i/>
          <w:sz w:val="24"/>
        </w:rPr>
        <w:t>Please use the attached checklist to complete.</w:t>
      </w:r>
    </w:p>
    <w:p w14:paraId="46BC9734" w14:textId="77777777" w:rsidR="00330069" w:rsidRPr="005807D2" w:rsidRDefault="00330069" w:rsidP="00BB0B23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6BC973C" w14:textId="77777777" w:rsidR="00AF0E58" w:rsidRPr="005807D2" w:rsidRDefault="00AF0E58" w:rsidP="00BB0B23">
      <w:pPr>
        <w:tabs>
          <w:tab w:val="left" w:pos="720"/>
        </w:tabs>
        <w:jc w:val="both"/>
        <w:rPr>
          <w:rFonts w:ascii="Arial" w:hAnsi="Arial" w:cs="Arial"/>
          <w:sz w:val="24"/>
        </w:rPr>
      </w:pPr>
    </w:p>
    <w:p w14:paraId="46BC973D" w14:textId="77777777" w:rsidR="005B3967" w:rsidRPr="005807D2" w:rsidRDefault="00591EFB" w:rsidP="00D5203E">
      <w:pPr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Please check </w:t>
      </w:r>
      <w:r w:rsidR="009F7CA0" w:rsidRPr="005807D2">
        <w:rPr>
          <w:rFonts w:ascii="Arial" w:hAnsi="Arial" w:cs="Arial"/>
          <w:sz w:val="24"/>
        </w:rPr>
        <w:t>each</w:t>
      </w:r>
      <w:r w:rsidRPr="005807D2">
        <w:rPr>
          <w:rFonts w:ascii="Arial" w:hAnsi="Arial" w:cs="Arial"/>
          <w:sz w:val="24"/>
        </w:rPr>
        <w:t xml:space="preserve"> of the following</w:t>
      </w:r>
      <w:r w:rsidR="009F7CA0" w:rsidRPr="005807D2">
        <w:rPr>
          <w:rFonts w:ascii="Arial" w:hAnsi="Arial" w:cs="Arial"/>
          <w:sz w:val="24"/>
        </w:rPr>
        <w:t xml:space="preserve"> that applies to your organization</w:t>
      </w:r>
      <w:r w:rsidRPr="005807D2">
        <w:rPr>
          <w:rFonts w:ascii="Arial" w:hAnsi="Arial" w:cs="Arial"/>
          <w:sz w:val="24"/>
        </w:rPr>
        <w:t>:</w:t>
      </w:r>
      <w:r w:rsidR="00A8510E" w:rsidRPr="005807D2">
        <w:rPr>
          <w:rFonts w:ascii="Arial" w:hAnsi="Arial" w:cs="Arial"/>
          <w:sz w:val="24"/>
        </w:rPr>
        <w:t xml:space="preserve"> </w:t>
      </w:r>
    </w:p>
    <w:p w14:paraId="46BC973E" w14:textId="77777777" w:rsidR="00591EFB" w:rsidRPr="005807D2" w:rsidRDefault="00A8510E" w:rsidP="005B3967">
      <w:pPr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(List the Certify Agency and the Certification No.)</w:t>
      </w:r>
    </w:p>
    <w:p w14:paraId="46BC973F" w14:textId="77777777" w:rsidR="005B3967" w:rsidRPr="005807D2" w:rsidRDefault="005B3967" w:rsidP="005B3967">
      <w:pPr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</w:p>
    <w:tbl>
      <w:tblPr>
        <w:tblStyle w:val="TableGrid"/>
        <w:tblW w:w="892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540"/>
        <w:gridCol w:w="1854"/>
        <w:gridCol w:w="3024"/>
        <w:gridCol w:w="576"/>
        <w:gridCol w:w="2160"/>
      </w:tblGrid>
      <w:tr w:rsidR="00F4325D" w:rsidRPr="005807D2" w14:paraId="46BC9746" w14:textId="77777777" w:rsidTr="00F4325D">
        <w:trPr>
          <w:jc w:val="right"/>
        </w:trPr>
        <w:tc>
          <w:tcPr>
            <w:tcW w:w="775" w:type="dxa"/>
          </w:tcPr>
          <w:p w14:paraId="46BC9740" w14:textId="77777777" w:rsidR="005B3967" w:rsidRPr="005807D2" w:rsidRDefault="005B3967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4.2.1</w:t>
            </w:r>
          </w:p>
        </w:tc>
        <w:bookmarkStart w:id="11" w:name="Check11"/>
        <w:tc>
          <w:tcPr>
            <w:tcW w:w="540" w:type="dxa"/>
          </w:tcPr>
          <w:p w14:paraId="46BC9741" w14:textId="77777777" w:rsidR="005B3967" w:rsidRPr="005807D2" w:rsidRDefault="00BF4C2C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967" w:rsidRPr="005807D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672D8">
              <w:rPr>
                <w:rFonts w:ascii="Arial" w:hAnsi="Arial" w:cs="Arial"/>
                <w:sz w:val="24"/>
              </w:rPr>
            </w:r>
            <w:r w:rsidR="005672D8">
              <w:rPr>
                <w:rFonts w:ascii="Arial" w:hAnsi="Arial" w:cs="Arial"/>
                <w:sz w:val="24"/>
              </w:rPr>
              <w:fldChar w:fldCharType="separate"/>
            </w:r>
            <w:r w:rsidRPr="005807D2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1854" w:type="dxa"/>
          </w:tcPr>
          <w:p w14:paraId="46BC9742" w14:textId="77777777" w:rsidR="005B3967" w:rsidRPr="005807D2" w:rsidRDefault="005B3967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Minority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46BC9743" w14:textId="77777777" w:rsidR="005B3967" w:rsidRPr="005807D2" w:rsidRDefault="005B3967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14:paraId="46BC9744" w14:textId="77777777" w:rsidR="005B3967" w:rsidRPr="005807D2" w:rsidRDefault="005B3967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6BC9745" w14:textId="77777777" w:rsidR="005B3967" w:rsidRPr="005807D2" w:rsidRDefault="005B3967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4325D" w:rsidRPr="005807D2" w14:paraId="46BC974D" w14:textId="77777777" w:rsidTr="00F4325D">
        <w:trPr>
          <w:jc w:val="right"/>
        </w:trPr>
        <w:tc>
          <w:tcPr>
            <w:tcW w:w="775" w:type="dxa"/>
          </w:tcPr>
          <w:p w14:paraId="46BC9747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4.2.2</w:t>
            </w:r>
          </w:p>
        </w:tc>
        <w:tc>
          <w:tcPr>
            <w:tcW w:w="540" w:type="dxa"/>
          </w:tcPr>
          <w:p w14:paraId="46BC9748" w14:textId="77777777" w:rsidR="00F4325D" w:rsidRPr="005807D2" w:rsidRDefault="00BF4C2C" w:rsidP="00F4325D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25D" w:rsidRPr="005807D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672D8">
              <w:rPr>
                <w:rFonts w:ascii="Arial" w:hAnsi="Arial" w:cs="Arial"/>
                <w:sz w:val="24"/>
              </w:rPr>
            </w:r>
            <w:r w:rsidR="005672D8">
              <w:rPr>
                <w:rFonts w:ascii="Arial" w:hAnsi="Arial" w:cs="Arial"/>
                <w:sz w:val="24"/>
              </w:rPr>
              <w:fldChar w:fldCharType="separate"/>
            </w:r>
            <w:r w:rsidRPr="005807D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854" w:type="dxa"/>
          </w:tcPr>
          <w:p w14:paraId="46BC9749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Woman Owned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6BC974A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14:paraId="46BC974B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6BC974C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4325D" w:rsidRPr="005807D2" w14:paraId="46BC9754" w14:textId="77777777" w:rsidTr="00F4325D">
        <w:trPr>
          <w:jc w:val="right"/>
        </w:trPr>
        <w:tc>
          <w:tcPr>
            <w:tcW w:w="775" w:type="dxa"/>
          </w:tcPr>
          <w:p w14:paraId="46BC974E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4.2.3</w:t>
            </w:r>
          </w:p>
        </w:tc>
        <w:tc>
          <w:tcPr>
            <w:tcW w:w="540" w:type="dxa"/>
          </w:tcPr>
          <w:p w14:paraId="46BC974F" w14:textId="77777777" w:rsidR="00F4325D" w:rsidRPr="005807D2" w:rsidRDefault="00BF4C2C" w:rsidP="00F4325D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25D" w:rsidRPr="005807D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672D8">
              <w:rPr>
                <w:rFonts w:ascii="Arial" w:hAnsi="Arial" w:cs="Arial"/>
                <w:sz w:val="24"/>
              </w:rPr>
            </w:r>
            <w:r w:rsidR="005672D8">
              <w:rPr>
                <w:rFonts w:ascii="Arial" w:hAnsi="Arial" w:cs="Arial"/>
                <w:sz w:val="24"/>
              </w:rPr>
              <w:fldChar w:fldCharType="separate"/>
            </w:r>
            <w:r w:rsidRPr="005807D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854" w:type="dxa"/>
          </w:tcPr>
          <w:p w14:paraId="46BC9750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Disadvantaged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6BC9751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14:paraId="46BC9752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6BC9753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4325D" w:rsidRPr="005807D2" w14:paraId="46BC975B" w14:textId="77777777" w:rsidTr="00F4325D">
        <w:trPr>
          <w:jc w:val="right"/>
        </w:trPr>
        <w:tc>
          <w:tcPr>
            <w:tcW w:w="775" w:type="dxa"/>
          </w:tcPr>
          <w:p w14:paraId="46BC9755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4.2.4</w:t>
            </w:r>
          </w:p>
        </w:tc>
        <w:tc>
          <w:tcPr>
            <w:tcW w:w="540" w:type="dxa"/>
          </w:tcPr>
          <w:p w14:paraId="46BC9756" w14:textId="77777777" w:rsidR="00F4325D" w:rsidRPr="005807D2" w:rsidRDefault="00BF4C2C" w:rsidP="00F4325D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25D" w:rsidRPr="005807D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672D8">
              <w:rPr>
                <w:rFonts w:ascii="Arial" w:hAnsi="Arial" w:cs="Arial"/>
                <w:sz w:val="24"/>
              </w:rPr>
            </w:r>
            <w:r w:rsidR="005672D8">
              <w:rPr>
                <w:rFonts w:ascii="Arial" w:hAnsi="Arial" w:cs="Arial"/>
                <w:sz w:val="24"/>
              </w:rPr>
              <w:fldChar w:fldCharType="separate"/>
            </w:r>
            <w:r w:rsidRPr="005807D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854" w:type="dxa"/>
          </w:tcPr>
          <w:p w14:paraId="46BC9757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Veteran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6BC9758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14:paraId="46BC9759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6BC975A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4325D" w:rsidRPr="005807D2" w14:paraId="46BC9762" w14:textId="77777777" w:rsidTr="00F4325D">
        <w:trPr>
          <w:jc w:val="right"/>
        </w:trPr>
        <w:tc>
          <w:tcPr>
            <w:tcW w:w="775" w:type="dxa"/>
          </w:tcPr>
          <w:p w14:paraId="46BC975C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4.2.5</w:t>
            </w:r>
          </w:p>
        </w:tc>
        <w:tc>
          <w:tcPr>
            <w:tcW w:w="540" w:type="dxa"/>
          </w:tcPr>
          <w:p w14:paraId="46BC975D" w14:textId="77777777" w:rsidR="00F4325D" w:rsidRPr="005807D2" w:rsidRDefault="00BF4C2C" w:rsidP="00F4325D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25D" w:rsidRPr="005807D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672D8">
              <w:rPr>
                <w:rFonts w:ascii="Arial" w:hAnsi="Arial" w:cs="Arial"/>
                <w:sz w:val="24"/>
              </w:rPr>
            </w:r>
            <w:r w:rsidR="005672D8">
              <w:rPr>
                <w:rFonts w:ascii="Arial" w:hAnsi="Arial" w:cs="Arial"/>
                <w:sz w:val="24"/>
              </w:rPr>
              <w:fldChar w:fldCharType="separate"/>
            </w:r>
            <w:r w:rsidRPr="005807D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854" w:type="dxa"/>
          </w:tcPr>
          <w:p w14:paraId="46BC975E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Small Business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6BC975F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</w:tcPr>
          <w:p w14:paraId="46BC9760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6BC9761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4325D" w:rsidRPr="005807D2" w14:paraId="46BC9767" w14:textId="77777777" w:rsidTr="00F4325D">
        <w:trPr>
          <w:jc w:val="right"/>
        </w:trPr>
        <w:tc>
          <w:tcPr>
            <w:tcW w:w="775" w:type="dxa"/>
          </w:tcPr>
          <w:p w14:paraId="46BC9763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4.2.6</w:t>
            </w:r>
          </w:p>
        </w:tc>
        <w:tc>
          <w:tcPr>
            <w:tcW w:w="540" w:type="dxa"/>
          </w:tcPr>
          <w:p w14:paraId="46BC9764" w14:textId="77777777" w:rsidR="00F4325D" w:rsidRPr="005807D2" w:rsidRDefault="00BF4C2C" w:rsidP="00F4325D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25D" w:rsidRPr="005807D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672D8">
              <w:rPr>
                <w:rFonts w:ascii="Arial" w:hAnsi="Arial" w:cs="Arial"/>
                <w:sz w:val="24"/>
              </w:rPr>
            </w:r>
            <w:r w:rsidR="005672D8">
              <w:rPr>
                <w:rFonts w:ascii="Arial" w:hAnsi="Arial" w:cs="Arial"/>
                <w:sz w:val="24"/>
              </w:rPr>
              <w:fldChar w:fldCharType="separate"/>
            </w:r>
            <w:r w:rsidRPr="005807D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854" w:type="dxa"/>
          </w:tcPr>
          <w:p w14:paraId="46BC9765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5807D2">
              <w:rPr>
                <w:rFonts w:ascii="Arial" w:hAnsi="Arial" w:cs="Arial"/>
                <w:sz w:val="24"/>
              </w:rPr>
              <w:t>Other (specify)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14:paraId="46BC9766" w14:textId="77777777" w:rsidR="00F4325D" w:rsidRPr="005807D2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6BC9768" w14:textId="77777777" w:rsidR="005B3967" w:rsidRPr="005807D2" w:rsidRDefault="00F4325D" w:rsidP="005B3967">
      <w:pPr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</w:p>
    <w:p w14:paraId="46BC9769" w14:textId="77777777" w:rsidR="002D3FF5" w:rsidRPr="005807D2" w:rsidRDefault="002D3FF5" w:rsidP="00BB0B23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6BC976A" w14:textId="77777777" w:rsidR="00330069" w:rsidRPr="005807D2" w:rsidRDefault="00330069" w:rsidP="00D5203E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rFonts w:ascii="Arial" w:hAnsi="Arial" w:cs="Arial"/>
          <w:b/>
          <w:sz w:val="24"/>
        </w:rPr>
      </w:pPr>
      <w:r w:rsidRPr="005807D2">
        <w:rPr>
          <w:rFonts w:ascii="Arial" w:hAnsi="Arial" w:cs="Arial"/>
          <w:b/>
          <w:sz w:val="24"/>
        </w:rPr>
        <w:t>EXPERIENCE</w:t>
      </w:r>
    </w:p>
    <w:p w14:paraId="46BC976B" w14:textId="77777777" w:rsidR="00330069" w:rsidRPr="005807D2" w:rsidRDefault="00330069" w:rsidP="00BB0B23">
      <w:pPr>
        <w:tabs>
          <w:tab w:val="left" w:pos="720"/>
          <w:tab w:val="left" w:pos="1440"/>
        </w:tabs>
        <w:jc w:val="both"/>
        <w:rPr>
          <w:rFonts w:ascii="Arial" w:hAnsi="Arial" w:cs="Arial"/>
          <w:b/>
          <w:sz w:val="24"/>
        </w:rPr>
      </w:pPr>
    </w:p>
    <w:p w14:paraId="46BC976C" w14:textId="77777777" w:rsidR="00B76131" w:rsidRPr="005807D2" w:rsidRDefault="00330069" w:rsidP="00D5203E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List the categories of work that your organization normally </w:t>
      </w:r>
      <w:r w:rsidR="009F2150" w:rsidRPr="005807D2">
        <w:rPr>
          <w:rFonts w:ascii="Arial" w:hAnsi="Arial" w:cs="Arial"/>
          <w:sz w:val="24"/>
        </w:rPr>
        <w:t>self performs:</w:t>
      </w:r>
    </w:p>
    <w:p w14:paraId="46BC976D" w14:textId="77777777" w:rsidR="00B76131" w:rsidRPr="005807D2" w:rsidRDefault="00B76131" w:rsidP="00BB0B23">
      <w:pPr>
        <w:ind w:left="720"/>
        <w:jc w:val="both"/>
        <w:rPr>
          <w:rFonts w:ascii="Arial" w:hAnsi="Arial" w:cs="Arial"/>
          <w:sz w:val="24"/>
        </w:rPr>
      </w:pPr>
    </w:p>
    <w:p w14:paraId="46BC976E" w14:textId="77777777" w:rsidR="00F4325D" w:rsidRPr="005807D2" w:rsidRDefault="00330069" w:rsidP="00D5203E">
      <w:pPr>
        <w:numPr>
          <w:ilvl w:val="1"/>
          <w:numId w:val="6"/>
        </w:numPr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Claims and Suits.</w:t>
      </w:r>
      <w:r w:rsidR="00F4325D" w:rsidRPr="005807D2">
        <w:rPr>
          <w:rFonts w:ascii="Arial" w:hAnsi="Arial" w:cs="Arial"/>
          <w:sz w:val="24"/>
        </w:rPr>
        <w:t xml:space="preserve">  </w:t>
      </w:r>
    </w:p>
    <w:p w14:paraId="46BC976F" w14:textId="77777777" w:rsidR="00330069" w:rsidRPr="005807D2" w:rsidRDefault="00330069" w:rsidP="00F4325D">
      <w:pPr>
        <w:ind w:left="144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(If the answer to any of the questions below is yes, please attach details.)</w:t>
      </w:r>
    </w:p>
    <w:p w14:paraId="46BC9770" w14:textId="77777777" w:rsidR="00330069" w:rsidRPr="005807D2" w:rsidRDefault="00330069" w:rsidP="00BB0B23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6BC9771" w14:textId="77777777" w:rsidR="009643EC" w:rsidRPr="005807D2" w:rsidRDefault="00330069" w:rsidP="009643EC">
      <w:pPr>
        <w:numPr>
          <w:ilvl w:val="2"/>
          <w:numId w:val="6"/>
        </w:num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Has your organization ever failed to complete any work awarded to it?</w:t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F4325D" w:rsidRPr="005807D2">
        <w:rPr>
          <w:rFonts w:ascii="Arial" w:hAnsi="Arial" w:cs="Arial"/>
          <w:sz w:val="24"/>
        </w:rPr>
        <w:t xml:space="preserve">  </w:t>
      </w:r>
    </w:p>
    <w:p w14:paraId="46BC9772" w14:textId="77777777" w:rsidR="00B24601" w:rsidRPr="005807D2" w:rsidRDefault="00B24601" w:rsidP="00B24601">
      <w:pPr>
        <w:tabs>
          <w:tab w:val="left" w:pos="720"/>
          <w:tab w:val="left" w:pos="1440"/>
        </w:tabs>
        <w:ind w:left="2160"/>
        <w:jc w:val="both"/>
        <w:rPr>
          <w:rFonts w:ascii="Arial" w:hAnsi="Arial" w:cs="Arial"/>
          <w:sz w:val="24"/>
        </w:rPr>
      </w:pPr>
    </w:p>
    <w:p w14:paraId="46BC9773" w14:textId="77777777" w:rsidR="009643EC" w:rsidRPr="005807D2" w:rsidRDefault="00330069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Are there any judgments, claims, arbitration proceedings or suits pending or outstanding against your organization or its officers?</w:t>
      </w:r>
      <w:r w:rsidR="00F4325D" w:rsidRPr="005807D2">
        <w:rPr>
          <w:rFonts w:ascii="Arial" w:hAnsi="Arial" w:cs="Arial"/>
          <w:sz w:val="24"/>
        </w:rPr>
        <w:t xml:space="preserve"> </w:t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F4325D" w:rsidRPr="005807D2">
        <w:rPr>
          <w:rFonts w:ascii="Arial" w:hAnsi="Arial" w:cs="Arial"/>
          <w:sz w:val="24"/>
        </w:rPr>
        <w:t xml:space="preserve"> </w:t>
      </w:r>
    </w:p>
    <w:p w14:paraId="46BC9774" w14:textId="77777777" w:rsidR="00F4325D" w:rsidRPr="005807D2" w:rsidRDefault="00F4325D" w:rsidP="00F4325D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6BC9775" w14:textId="77777777" w:rsidR="00330069" w:rsidRPr="005807D2" w:rsidRDefault="00330069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Has your organization filed any lawsuits or requested arbitration with regard to construction contracts within the last five (5) years?</w:t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F4325D" w:rsidRPr="005807D2">
        <w:rPr>
          <w:rFonts w:ascii="Arial" w:hAnsi="Arial" w:cs="Arial"/>
          <w:sz w:val="24"/>
        </w:rPr>
        <w:t xml:space="preserve">  </w:t>
      </w:r>
    </w:p>
    <w:p w14:paraId="46BC9776" w14:textId="77777777" w:rsidR="00330069" w:rsidRPr="005807D2" w:rsidRDefault="00330069" w:rsidP="00BB0B23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6BC9777" w14:textId="77777777" w:rsidR="00330069" w:rsidRPr="005807D2" w:rsidRDefault="00330069" w:rsidP="00D5203E">
      <w:pPr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Within the last five (5) years, has any officer or principal of your organization ever been an officer or principal of another organization when it failed to complete a </w:t>
      </w:r>
      <w:r w:rsidRPr="005807D2">
        <w:rPr>
          <w:rFonts w:ascii="Arial" w:hAnsi="Arial" w:cs="Arial"/>
          <w:sz w:val="24"/>
        </w:rPr>
        <w:lastRenderedPageBreak/>
        <w:t>construction contract? (If the answer is yes, please attach details.)</w:t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F4325D" w:rsidRPr="005807D2">
        <w:rPr>
          <w:rFonts w:ascii="Arial" w:hAnsi="Arial" w:cs="Arial"/>
          <w:sz w:val="24"/>
        </w:rPr>
        <w:t xml:space="preserve">  </w:t>
      </w:r>
    </w:p>
    <w:p w14:paraId="46BC9778" w14:textId="77777777" w:rsidR="009643EC" w:rsidRPr="005807D2" w:rsidRDefault="009643EC">
      <w:pPr>
        <w:tabs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</w:p>
    <w:p w14:paraId="46BC9779" w14:textId="77777777" w:rsidR="00B24601" w:rsidRPr="005807D2" w:rsidRDefault="00B24601">
      <w:pPr>
        <w:tabs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</w:p>
    <w:p w14:paraId="46BC977A" w14:textId="77777777" w:rsidR="00F6708E" w:rsidRPr="005807D2" w:rsidRDefault="00F6708E" w:rsidP="00D5203E">
      <w:pPr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5807D2">
        <w:rPr>
          <w:rFonts w:ascii="Arial" w:hAnsi="Arial" w:cs="Arial"/>
          <w:sz w:val="24"/>
          <w:szCs w:val="24"/>
        </w:rPr>
        <w:t>List major construction projects your organization currently has in progress:</w:t>
      </w:r>
      <w:r w:rsidR="00145595" w:rsidRPr="005807D2">
        <w:rPr>
          <w:rFonts w:ascii="Arial" w:hAnsi="Arial" w:cs="Arial"/>
          <w:sz w:val="24"/>
          <w:szCs w:val="24"/>
        </w:rPr>
        <w:t xml:space="preserve"> </w:t>
      </w:r>
    </w:p>
    <w:p w14:paraId="46BC977B" w14:textId="77777777" w:rsidR="00B24601" w:rsidRPr="005807D2" w:rsidRDefault="00B24601" w:rsidP="00B24601">
      <w:pPr>
        <w:tabs>
          <w:tab w:val="left" w:pos="720"/>
        </w:tabs>
        <w:ind w:left="144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F6708E" w:rsidRPr="005807D2" w14:paraId="46BC9782" w14:textId="77777777" w:rsidTr="00B24601">
        <w:trPr>
          <w:jc w:val="center"/>
        </w:trPr>
        <w:tc>
          <w:tcPr>
            <w:tcW w:w="3600" w:type="dxa"/>
          </w:tcPr>
          <w:p w14:paraId="46BC977C" w14:textId="77777777" w:rsidR="00F6708E" w:rsidRPr="005807D2" w:rsidRDefault="00F6708E" w:rsidP="00B24601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project name:</w:t>
            </w:r>
          </w:p>
          <w:p w14:paraId="46BC977D" w14:textId="77777777" w:rsidR="00F6708E" w:rsidRPr="005807D2" w:rsidRDefault="00F6708E" w:rsidP="00B24601">
            <w:pPr>
              <w:pStyle w:val="BodyText"/>
              <w:spacing w:before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7E" w14:textId="77777777" w:rsidR="00F6708E" w:rsidRPr="005807D2" w:rsidRDefault="00F6708E" w:rsidP="00B24601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contractor:</w:t>
            </w:r>
          </w:p>
          <w:p w14:paraId="46BC977F" w14:textId="77777777" w:rsidR="00F6708E" w:rsidRPr="005807D2" w:rsidRDefault="00F6708E" w:rsidP="00B24601">
            <w:pPr>
              <w:pStyle w:val="BodyText"/>
              <w:spacing w:before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80" w14:textId="77777777" w:rsidR="00F6708E" w:rsidRPr="005807D2" w:rsidRDefault="00F6708E" w:rsidP="00B24601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contract amount:</w:t>
            </w:r>
          </w:p>
          <w:p w14:paraId="46BC9781" w14:textId="77777777" w:rsidR="00F6708E" w:rsidRPr="005807D2" w:rsidRDefault="00F6708E" w:rsidP="00B24601">
            <w:pPr>
              <w:pStyle w:val="BodyText"/>
              <w:spacing w:before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89" w14:textId="77777777" w:rsidTr="00B24601">
        <w:trPr>
          <w:jc w:val="center"/>
        </w:trPr>
        <w:tc>
          <w:tcPr>
            <w:tcW w:w="3600" w:type="dxa"/>
          </w:tcPr>
          <w:p w14:paraId="46BC9783" w14:textId="77777777" w:rsidR="00F6708E" w:rsidRPr="005807D2" w:rsidRDefault="00F6708E" w:rsidP="00B24601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owner:</w:t>
            </w:r>
          </w:p>
          <w:p w14:paraId="46BC9784" w14:textId="77777777" w:rsidR="00F6708E" w:rsidRPr="005807D2" w:rsidRDefault="00F6708E" w:rsidP="00B24601">
            <w:pPr>
              <w:pStyle w:val="BodyText"/>
              <w:spacing w:before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85" w14:textId="77777777" w:rsidR="00F6708E" w:rsidRPr="005807D2" w:rsidRDefault="00F6708E" w:rsidP="00B24601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contact:</w:t>
            </w:r>
          </w:p>
          <w:p w14:paraId="46BC9786" w14:textId="77777777" w:rsidR="00F6708E" w:rsidRPr="005807D2" w:rsidRDefault="00F6708E" w:rsidP="00B24601">
            <w:pPr>
              <w:pStyle w:val="BodyText"/>
              <w:spacing w:before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87" w14:textId="77777777" w:rsidR="00F6708E" w:rsidRPr="005807D2" w:rsidRDefault="00F6708E" w:rsidP="00B24601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% complete:</w:t>
            </w:r>
          </w:p>
          <w:p w14:paraId="46BC9788" w14:textId="77777777" w:rsidR="00F6708E" w:rsidRPr="005807D2" w:rsidRDefault="00F6708E" w:rsidP="00B24601">
            <w:pPr>
              <w:pStyle w:val="BodyText"/>
              <w:spacing w:before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90" w14:textId="77777777" w:rsidTr="00B24601">
        <w:trPr>
          <w:jc w:val="center"/>
        </w:trPr>
        <w:tc>
          <w:tcPr>
            <w:tcW w:w="3600" w:type="dxa"/>
          </w:tcPr>
          <w:p w14:paraId="46BC978A" w14:textId="77777777" w:rsidR="00F6708E" w:rsidRPr="005807D2" w:rsidRDefault="00F6708E" w:rsidP="00B24601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arch:</w:t>
            </w:r>
          </w:p>
          <w:p w14:paraId="46BC978B" w14:textId="77777777" w:rsidR="00F6708E" w:rsidRPr="005807D2" w:rsidRDefault="00F6708E" w:rsidP="00B24601">
            <w:pPr>
              <w:pStyle w:val="BodyText"/>
              <w:spacing w:before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8C" w14:textId="77777777" w:rsidR="00F6708E" w:rsidRPr="005807D2" w:rsidRDefault="00F6708E" w:rsidP="00B24601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phone:</w:t>
            </w:r>
          </w:p>
          <w:p w14:paraId="46BC978D" w14:textId="77777777" w:rsidR="00F6708E" w:rsidRPr="005807D2" w:rsidRDefault="00F6708E" w:rsidP="00B24601">
            <w:pPr>
              <w:pStyle w:val="BodyText"/>
              <w:spacing w:before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8E" w14:textId="77777777" w:rsidR="00F6708E" w:rsidRPr="005807D2" w:rsidRDefault="00F6708E" w:rsidP="00B24601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scheduled completion date:</w:t>
            </w:r>
          </w:p>
          <w:p w14:paraId="46BC978F" w14:textId="77777777" w:rsidR="00F6708E" w:rsidRPr="005807D2" w:rsidRDefault="00F6708E" w:rsidP="00B24601">
            <w:pPr>
              <w:pStyle w:val="BodyText"/>
              <w:spacing w:before="1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14:paraId="46BC9791" w14:textId="77777777" w:rsidR="00F6708E" w:rsidRPr="005807D2" w:rsidRDefault="00F6708E" w:rsidP="00F6708E">
      <w:pPr>
        <w:pStyle w:val="BodyText"/>
        <w:rPr>
          <w:rFonts w:ascii="Arial" w:hAnsi="Arial" w:cs="Arial"/>
          <w:b/>
          <w:smallCaps/>
          <w:sz w:val="4"/>
        </w:rPr>
      </w:pPr>
    </w:p>
    <w:p w14:paraId="46BC9792" w14:textId="77777777" w:rsidR="00B24601" w:rsidRPr="005807D2" w:rsidRDefault="00B24601">
      <w:pPr>
        <w:rPr>
          <w:rFonts w:ascii="Arial" w:hAnsi="Arial" w:cs="Aria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F6708E" w:rsidRPr="005807D2" w14:paraId="46BC9799" w14:textId="77777777" w:rsidTr="00B24601">
        <w:trPr>
          <w:trHeight w:val="500"/>
          <w:jc w:val="center"/>
        </w:trPr>
        <w:tc>
          <w:tcPr>
            <w:tcW w:w="3733" w:type="dxa"/>
          </w:tcPr>
          <w:p w14:paraId="46BC9793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project name:</w:t>
            </w:r>
          </w:p>
          <w:p w14:paraId="46BC9794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920" w:type="dxa"/>
          </w:tcPr>
          <w:p w14:paraId="46BC9795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contractor:</w:t>
            </w:r>
          </w:p>
          <w:p w14:paraId="46BC9796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427" w:type="dxa"/>
          </w:tcPr>
          <w:p w14:paraId="46BC9797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contract amount:</w:t>
            </w:r>
          </w:p>
          <w:p w14:paraId="46BC9798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A0" w14:textId="77777777" w:rsidTr="00B24601">
        <w:trPr>
          <w:trHeight w:val="500"/>
          <w:jc w:val="center"/>
        </w:trPr>
        <w:tc>
          <w:tcPr>
            <w:tcW w:w="3733" w:type="dxa"/>
          </w:tcPr>
          <w:p w14:paraId="46BC979A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owner:</w:t>
            </w:r>
          </w:p>
          <w:p w14:paraId="46BC979B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920" w:type="dxa"/>
          </w:tcPr>
          <w:p w14:paraId="46BC979C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contact:</w:t>
            </w:r>
          </w:p>
          <w:p w14:paraId="46BC979D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427" w:type="dxa"/>
          </w:tcPr>
          <w:p w14:paraId="46BC979E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% complete:</w:t>
            </w:r>
          </w:p>
          <w:p w14:paraId="46BC979F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A7" w14:textId="77777777" w:rsidTr="00B24601">
        <w:trPr>
          <w:trHeight w:val="500"/>
          <w:jc w:val="center"/>
        </w:trPr>
        <w:tc>
          <w:tcPr>
            <w:tcW w:w="3733" w:type="dxa"/>
          </w:tcPr>
          <w:p w14:paraId="46BC97A1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arch:</w:t>
            </w:r>
          </w:p>
          <w:p w14:paraId="46BC97A2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920" w:type="dxa"/>
          </w:tcPr>
          <w:p w14:paraId="46BC97A3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phone:</w:t>
            </w:r>
          </w:p>
          <w:p w14:paraId="46BC97A4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427" w:type="dxa"/>
          </w:tcPr>
          <w:p w14:paraId="46BC97A5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scheduled completion date:</w:t>
            </w:r>
          </w:p>
          <w:p w14:paraId="46BC97A6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14:paraId="46BC97A8" w14:textId="77777777" w:rsidR="00F6708E" w:rsidRPr="005807D2" w:rsidRDefault="00F6708E" w:rsidP="00F6708E">
      <w:pPr>
        <w:pStyle w:val="BodyText"/>
        <w:rPr>
          <w:rFonts w:ascii="Arial" w:hAnsi="Arial" w:cs="Arial"/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F6708E" w:rsidRPr="005807D2" w14:paraId="46BC97AF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A9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project name:</w:t>
            </w:r>
          </w:p>
          <w:p w14:paraId="46BC97AA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AB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contractor:</w:t>
            </w:r>
          </w:p>
          <w:p w14:paraId="46BC97AC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AD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contract amount:</w:t>
            </w:r>
          </w:p>
          <w:p w14:paraId="46BC97AE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B6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B0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owner:</w:t>
            </w:r>
          </w:p>
          <w:p w14:paraId="46BC97B1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B2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contact:</w:t>
            </w:r>
          </w:p>
          <w:p w14:paraId="46BC97B3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B4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% complete:</w:t>
            </w:r>
          </w:p>
          <w:p w14:paraId="46BC97B5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BD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B7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arch:</w:t>
            </w:r>
          </w:p>
          <w:p w14:paraId="46BC97B8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B9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phone:</w:t>
            </w:r>
          </w:p>
          <w:p w14:paraId="46BC97BA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BB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scheduled completion date:</w:t>
            </w:r>
          </w:p>
          <w:p w14:paraId="46BC97BC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14:paraId="46BC97BE" w14:textId="77777777" w:rsidR="00F6708E" w:rsidRPr="005807D2" w:rsidRDefault="00F6708E" w:rsidP="00F6708E">
      <w:pPr>
        <w:pStyle w:val="BodyText"/>
        <w:rPr>
          <w:rFonts w:ascii="Arial" w:hAnsi="Arial" w:cs="Arial"/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F6708E" w:rsidRPr="005807D2" w14:paraId="46BC97C5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BF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project name:</w:t>
            </w:r>
          </w:p>
          <w:p w14:paraId="46BC97C0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C1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contractor:</w:t>
            </w:r>
          </w:p>
          <w:p w14:paraId="46BC97C2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C3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contract amount:</w:t>
            </w:r>
          </w:p>
          <w:p w14:paraId="46BC97C4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CC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C6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owner:</w:t>
            </w:r>
          </w:p>
          <w:p w14:paraId="46BC97C7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C8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contact:</w:t>
            </w:r>
          </w:p>
          <w:p w14:paraId="46BC97C9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CA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% complete:</w:t>
            </w:r>
          </w:p>
          <w:p w14:paraId="46BC97CB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D3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CD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arch:</w:t>
            </w:r>
          </w:p>
          <w:p w14:paraId="46BC97CE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CF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phone:</w:t>
            </w:r>
          </w:p>
          <w:p w14:paraId="46BC97D0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D1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scheduled completion date:</w:t>
            </w:r>
          </w:p>
          <w:p w14:paraId="46BC97D2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14:paraId="46BC97D4" w14:textId="77777777" w:rsidR="00F6708E" w:rsidRPr="005807D2" w:rsidRDefault="00F6708E" w:rsidP="00F6708E">
      <w:pPr>
        <w:pStyle w:val="BodyText"/>
        <w:rPr>
          <w:rFonts w:ascii="Arial" w:hAnsi="Arial" w:cs="Arial"/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F6708E" w:rsidRPr="005807D2" w14:paraId="46BC97DB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D5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project name:</w:t>
            </w:r>
          </w:p>
          <w:p w14:paraId="46BC97D6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D7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contractor:</w:t>
            </w:r>
          </w:p>
          <w:p w14:paraId="46BC97D8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D9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contract amount:</w:t>
            </w:r>
          </w:p>
          <w:p w14:paraId="46BC97DA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E2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DC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owner:</w:t>
            </w:r>
          </w:p>
          <w:p w14:paraId="46BC97DD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DE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contact:</w:t>
            </w:r>
          </w:p>
          <w:p w14:paraId="46BC97DF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E0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% complete:</w:t>
            </w:r>
          </w:p>
          <w:p w14:paraId="46BC97E1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F6708E" w:rsidRPr="005807D2" w14:paraId="46BC97E9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E3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arch:</w:t>
            </w:r>
          </w:p>
          <w:p w14:paraId="46BC97E4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E5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phone:</w:t>
            </w:r>
          </w:p>
          <w:p w14:paraId="46BC97E6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E7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scheduled completion date:</w:t>
            </w:r>
          </w:p>
          <w:p w14:paraId="46BC97E8" w14:textId="77777777" w:rsidR="00F6708E" w:rsidRPr="005807D2" w:rsidRDefault="00F6708E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14:paraId="46BC97EA" w14:textId="77777777" w:rsidR="00F6708E" w:rsidRPr="005807D2" w:rsidRDefault="00F6708E" w:rsidP="00F6708E">
      <w:pPr>
        <w:pStyle w:val="BodyText"/>
        <w:rPr>
          <w:rFonts w:ascii="Arial" w:hAnsi="Arial" w:cs="Arial"/>
          <w:b/>
          <w:smallCaps/>
          <w:sz w:val="4"/>
        </w:rPr>
      </w:pPr>
    </w:p>
    <w:p w14:paraId="46BC97EB" w14:textId="3979E9EF" w:rsidR="00F6708E" w:rsidRPr="005807D2" w:rsidRDefault="00A73089" w:rsidP="00A73089">
      <w:pPr>
        <w:tabs>
          <w:tab w:val="left" w:pos="720"/>
        </w:tabs>
        <w:ind w:left="720"/>
        <w:jc w:val="right"/>
        <w:rPr>
          <w:rFonts w:ascii="Arial" w:hAnsi="Arial" w:cs="Arial"/>
          <w:b/>
          <w:sz w:val="24"/>
        </w:rPr>
      </w:pPr>
      <w:r w:rsidRPr="005807D2">
        <w:rPr>
          <w:rFonts w:ascii="Arial" w:hAnsi="Arial" w:cs="Arial"/>
          <w:b/>
          <w:sz w:val="24"/>
        </w:rPr>
        <w:tab/>
      </w:r>
      <w:r w:rsidRPr="005807D2">
        <w:rPr>
          <w:rFonts w:ascii="Arial" w:hAnsi="Arial" w:cs="Arial"/>
          <w:b/>
          <w:sz w:val="24"/>
        </w:rPr>
        <w:tab/>
      </w:r>
    </w:p>
    <w:p w14:paraId="46BC97EC" w14:textId="77777777" w:rsidR="00774DB8" w:rsidRPr="005807D2" w:rsidRDefault="00774DB8" w:rsidP="00F6708E">
      <w:pPr>
        <w:tabs>
          <w:tab w:val="left" w:pos="720"/>
        </w:tabs>
        <w:ind w:left="720"/>
        <w:jc w:val="both"/>
        <w:rPr>
          <w:rFonts w:ascii="Arial" w:hAnsi="Arial" w:cs="Arial"/>
          <w:sz w:val="24"/>
        </w:rPr>
      </w:pPr>
    </w:p>
    <w:p w14:paraId="46BC97ED" w14:textId="77777777" w:rsidR="00591EFB" w:rsidRPr="005807D2" w:rsidRDefault="004A7DF0" w:rsidP="00D5203E">
      <w:pPr>
        <w:pStyle w:val="ListParagraph"/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State total </w:t>
      </w:r>
      <w:r w:rsidR="00CC771B" w:rsidRPr="005807D2">
        <w:rPr>
          <w:rFonts w:ascii="Arial" w:hAnsi="Arial" w:cs="Arial"/>
          <w:sz w:val="24"/>
        </w:rPr>
        <w:t>value</w:t>
      </w:r>
      <w:r w:rsidRPr="005807D2">
        <w:rPr>
          <w:rFonts w:ascii="Arial" w:hAnsi="Arial" w:cs="Arial"/>
          <w:sz w:val="24"/>
        </w:rPr>
        <w:t xml:space="preserve"> of work</w:t>
      </w:r>
      <w:r w:rsidR="00F6708E" w:rsidRPr="005807D2">
        <w:rPr>
          <w:rFonts w:ascii="Arial" w:hAnsi="Arial" w:cs="Arial"/>
          <w:sz w:val="24"/>
        </w:rPr>
        <w:t xml:space="preserve"> </w:t>
      </w:r>
      <w:r w:rsidR="00CC771B" w:rsidRPr="005807D2">
        <w:rPr>
          <w:rFonts w:ascii="Arial" w:hAnsi="Arial" w:cs="Arial"/>
          <w:sz w:val="24"/>
        </w:rPr>
        <w:t>under contract</w:t>
      </w:r>
      <w:r w:rsidR="00C216FD" w:rsidRPr="005807D2">
        <w:rPr>
          <w:rFonts w:ascii="Arial" w:hAnsi="Arial" w:cs="Arial"/>
          <w:sz w:val="24"/>
        </w:rPr>
        <w:t xml:space="preserve"> and work under contract</w:t>
      </w:r>
      <w:r w:rsidR="00F6708E" w:rsidRPr="005807D2">
        <w:rPr>
          <w:rFonts w:ascii="Arial" w:hAnsi="Arial" w:cs="Arial"/>
          <w:sz w:val="24"/>
        </w:rPr>
        <w:t xml:space="preserve"> </w:t>
      </w:r>
      <w:r w:rsidR="00C216FD" w:rsidRPr="005807D2">
        <w:rPr>
          <w:rFonts w:ascii="Arial" w:hAnsi="Arial" w:cs="Arial"/>
          <w:sz w:val="24"/>
        </w:rPr>
        <w:t xml:space="preserve">remaining to be completed </w:t>
      </w:r>
      <w:r w:rsidR="00F6708E" w:rsidRPr="005807D2">
        <w:rPr>
          <w:rFonts w:ascii="Arial" w:hAnsi="Arial" w:cs="Arial"/>
          <w:sz w:val="24"/>
        </w:rPr>
        <w:t>to date:</w:t>
      </w:r>
      <w:r w:rsidR="00CD6A61" w:rsidRPr="005807D2">
        <w:rPr>
          <w:rFonts w:ascii="Arial" w:hAnsi="Arial" w:cs="Arial"/>
          <w:sz w:val="24"/>
        </w:rPr>
        <w:tab/>
      </w:r>
      <w:r w:rsidR="00CD6A61" w:rsidRPr="005807D2">
        <w:rPr>
          <w:rFonts w:ascii="Arial" w:hAnsi="Arial" w:cs="Arial"/>
          <w:sz w:val="24"/>
          <w:u w:val="single"/>
        </w:rPr>
        <w:tab/>
      </w:r>
      <w:r w:rsidR="00CD6A61" w:rsidRPr="005807D2">
        <w:rPr>
          <w:rFonts w:ascii="Arial" w:hAnsi="Arial" w:cs="Arial"/>
          <w:sz w:val="24"/>
          <w:u w:val="single"/>
        </w:rPr>
        <w:tab/>
      </w:r>
      <w:r w:rsidR="00CD6A61" w:rsidRPr="005807D2">
        <w:rPr>
          <w:rFonts w:ascii="Arial" w:hAnsi="Arial" w:cs="Arial"/>
          <w:sz w:val="24"/>
          <w:u w:val="single"/>
        </w:rPr>
        <w:tab/>
      </w:r>
      <w:r w:rsidR="00CD6A61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</w:rPr>
        <w:tab/>
      </w:r>
    </w:p>
    <w:p w14:paraId="46BC97EE" w14:textId="77777777" w:rsidR="00AF0E58" w:rsidRPr="005807D2" w:rsidRDefault="00AF0E58" w:rsidP="00AF0E58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</w:p>
    <w:p w14:paraId="46BC97F6" w14:textId="77777777" w:rsidR="00CD6A61" w:rsidRPr="005807D2" w:rsidRDefault="00CD6A61" w:rsidP="00D5203E">
      <w:pPr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List the major projects your organization has completed in the past five (5) years:</w:t>
      </w:r>
    </w:p>
    <w:p w14:paraId="46BC97F7" w14:textId="77777777" w:rsidR="00CD6A61" w:rsidRPr="005807D2" w:rsidRDefault="00CD6A61" w:rsidP="00CD6A61">
      <w:pPr>
        <w:tabs>
          <w:tab w:val="left" w:pos="720"/>
        </w:tabs>
        <w:jc w:val="both"/>
        <w:rPr>
          <w:rFonts w:ascii="Arial" w:hAnsi="Arial" w:cs="Arial"/>
          <w:sz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9643EC" w:rsidRPr="005807D2" w14:paraId="46BC97FE" w14:textId="77777777" w:rsidTr="00CD6A61">
        <w:trPr>
          <w:trHeight w:val="500"/>
          <w:jc w:val="center"/>
        </w:trPr>
        <w:tc>
          <w:tcPr>
            <w:tcW w:w="3733" w:type="dxa"/>
          </w:tcPr>
          <w:p w14:paraId="46BC97F8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</w:rPr>
              <w:t>project name:</w:t>
            </w:r>
          </w:p>
          <w:p w14:paraId="46BC97F9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3920" w:type="dxa"/>
          </w:tcPr>
          <w:p w14:paraId="46BC97FA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</w:rPr>
              <w:t>general contractor:</w:t>
            </w:r>
          </w:p>
          <w:p w14:paraId="46BC97FB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2427" w:type="dxa"/>
          </w:tcPr>
          <w:p w14:paraId="46BC97FC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</w:rPr>
              <w:t>job amount:</w:t>
            </w:r>
          </w:p>
          <w:p w14:paraId="46BC97FD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</w:p>
        </w:tc>
      </w:tr>
      <w:tr w:rsidR="009643EC" w:rsidRPr="005807D2" w14:paraId="46BC9805" w14:textId="77777777" w:rsidTr="00CD6A61">
        <w:trPr>
          <w:trHeight w:val="500"/>
          <w:jc w:val="center"/>
        </w:trPr>
        <w:tc>
          <w:tcPr>
            <w:tcW w:w="3733" w:type="dxa"/>
          </w:tcPr>
          <w:p w14:paraId="46BC97FF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</w:rPr>
              <w:t>owner:</w:t>
            </w:r>
          </w:p>
          <w:p w14:paraId="46BC9800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3920" w:type="dxa"/>
          </w:tcPr>
          <w:p w14:paraId="46BC9801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</w:rPr>
              <w:t>general contractor contact:</w:t>
            </w:r>
          </w:p>
          <w:p w14:paraId="46BC9802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2427" w:type="dxa"/>
          </w:tcPr>
          <w:p w14:paraId="46BC9803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</w:rPr>
              <w:t>date of  completion:</w:t>
            </w:r>
          </w:p>
          <w:p w14:paraId="46BC9804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</w:p>
        </w:tc>
      </w:tr>
      <w:tr w:rsidR="009643EC" w:rsidRPr="005807D2" w14:paraId="46BC980C" w14:textId="77777777" w:rsidTr="00CD6A61">
        <w:trPr>
          <w:trHeight w:val="500"/>
          <w:jc w:val="center"/>
        </w:trPr>
        <w:tc>
          <w:tcPr>
            <w:tcW w:w="3733" w:type="dxa"/>
          </w:tcPr>
          <w:p w14:paraId="46BC9806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</w:rPr>
              <w:t>arch:</w:t>
            </w:r>
          </w:p>
          <w:p w14:paraId="46BC9807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3920" w:type="dxa"/>
          </w:tcPr>
          <w:p w14:paraId="46BC9808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</w:rPr>
              <w:t>general contractor  phone:</w:t>
            </w:r>
          </w:p>
          <w:p w14:paraId="46BC9809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2427" w:type="dxa"/>
          </w:tcPr>
          <w:p w14:paraId="46BC980A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</w:rPr>
              <w:t>work performed:</w:t>
            </w:r>
          </w:p>
          <w:p w14:paraId="46BC980B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</w:rPr>
            </w:pPr>
          </w:p>
        </w:tc>
      </w:tr>
    </w:tbl>
    <w:p w14:paraId="46BC980D" w14:textId="77777777" w:rsidR="009643EC" w:rsidRPr="005807D2" w:rsidRDefault="009643EC" w:rsidP="009643EC">
      <w:pPr>
        <w:pStyle w:val="BodyText"/>
        <w:rPr>
          <w:rFonts w:ascii="Arial" w:hAnsi="Arial" w:cs="Arial"/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9643EC" w:rsidRPr="005807D2" w14:paraId="46BC9814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0E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project name:</w:t>
            </w:r>
          </w:p>
          <w:p w14:paraId="46BC980F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10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contractor:</w:t>
            </w:r>
          </w:p>
          <w:p w14:paraId="46BC9811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12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job amount:</w:t>
            </w:r>
          </w:p>
          <w:p w14:paraId="46BC9813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9643EC" w:rsidRPr="005807D2" w14:paraId="46BC981B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15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owner:</w:t>
            </w:r>
          </w:p>
          <w:p w14:paraId="46BC9816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17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contact:</w:t>
            </w:r>
          </w:p>
          <w:p w14:paraId="46BC9818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19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date of  completion:</w:t>
            </w:r>
          </w:p>
          <w:p w14:paraId="46BC981A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9643EC" w:rsidRPr="005807D2" w14:paraId="46BC9822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1C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lastRenderedPageBreak/>
              <w:t>arch:</w:t>
            </w:r>
          </w:p>
          <w:p w14:paraId="46BC981D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1E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 phone:</w:t>
            </w:r>
          </w:p>
          <w:p w14:paraId="46BC981F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20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work performed:</w:t>
            </w:r>
          </w:p>
          <w:p w14:paraId="46BC9821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14:paraId="46BC9823" w14:textId="77777777" w:rsidR="009643EC" w:rsidRPr="005807D2" w:rsidRDefault="009643EC" w:rsidP="009643EC">
      <w:pPr>
        <w:pStyle w:val="BodyText"/>
        <w:rPr>
          <w:rFonts w:ascii="Arial" w:hAnsi="Arial" w:cs="Arial"/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9643EC" w:rsidRPr="005807D2" w14:paraId="46BC982A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24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project name:</w:t>
            </w:r>
          </w:p>
          <w:p w14:paraId="46BC9825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26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contractor:</w:t>
            </w:r>
          </w:p>
          <w:p w14:paraId="46BC9827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28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job amount:</w:t>
            </w:r>
          </w:p>
          <w:p w14:paraId="46BC9829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9643EC" w:rsidRPr="005807D2" w14:paraId="46BC9831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2B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owner:</w:t>
            </w:r>
          </w:p>
          <w:p w14:paraId="46BC982C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2D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contact:</w:t>
            </w:r>
          </w:p>
          <w:p w14:paraId="46BC982E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2F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date of  completion:</w:t>
            </w:r>
          </w:p>
          <w:p w14:paraId="46BC9830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9643EC" w:rsidRPr="005807D2" w14:paraId="46BC9838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32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arch:</w:t>
            </w:r>
          </w:p>
          <w:p w14:paraId="46BC9833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34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 phone:</w:t>
            </w:r>
          </w:p>
          <w:p w14:paraId="46BC9835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36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work performed:</w:t>
            </w:r>
          </w:p>
          <w:p w14:paraId="46BC9837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14:paraId="46BC9839" w14:textId="77777777" w:rsidR="009643EC" w:rsidRPr="005807D2" w:rsidRDefault="009643EC" w:rsidP="009643EC">
      <w:pPr>
        <w:pStyle w:val="BodyText"/>
        <w:rPr>
          <w:rFonts w:ascii="Arial" w:hAnsi="Arial" w:cs="Arial"/>
          <w:b/>
          <w:smallCaps/>
          <w:sz w:val="4"/>
        </w:rPr>
      </w:pPr>
    </w:p>
    <w:p w14:paraId="46BC983A" w14:textId="77777777" w:rsidR="00A73089" w:rsidRPr="005807D2" w:rsidRDefault="00A73089" w:rsidP="009643EC">
      <w:pPr>
        <w:pStyle w:val="BodyText"/>
        <w:rPr>
          <w:rFonts w:ascii="Arial" w:hAnsi="Arial" w:cs="Arial"/>
          <w:b/>
          <w:smallCaps/>
          <w:sz w:val="4"/>
        </w:rPr>
      </w:pPr>
    </w:p>
    <w:p w14:paraId="46BC983B" w14:textId="77777777" w:rsidR="00A73089" w:rsidRPr="005807D2" w:rsidRDefault="00A73089" w:rsidP="009643EC">
      <w:pPr>
        <w:pStyle w:val="BodyText"/>
        <w:rPr>
          <w:rFonts w:ascii="Arial" w:hAnsi="Arial" w:cs="Arial"/>
          <w:b/>
          <w:smallCaps/>
          <w:sz w:val="4"/>
        </w:rPr>
      </w:pPr>
    </w:p>
    <w:p w14:paraId="46BC983C" w14:textId="77777777" w:rsidR="00A73089" w:rsidRPr="005807D2" w:rsidRDefault="00A73089" w:rsidP="009643EC">
      <w:pPr>
        <w:pStyle w:val="BodyText"/>
        <w:rPr>
          <w:rFonts w:ascii="Arial" w:hAnsi="Arial" w:cs="Arial"/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9643EC" w:rsidRPr="005807D2" w14:paraId="46BC9843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3D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  <w:r w:rsidRPr="005807D2">
              <w:rPr>
                <w:rFonts w:ascii="Arial" w:hAnsi="Arial" w:cs="Arial"/>
                <w:b/>
                <w:smallCaps/>
                <w:sz w:val="14"/>
              </w:rPr>
              <w:t>project name:</w:t>
            </w:r>
          </w:p>
          <w:p w14:paraId="46BC983E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3780" w:type="dxa"/>
          </w:tcPr>
          <w:p w14:paraId="46BC983F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  <w:r w:rsidRPr="005807D2">
              <w:rPr>
                <w:rFonts w:ascii="Arial" w:hAnsi="Arial" w:cs="Arial"/>
                <w:b/>
                <w:smallCaps/>
                <w:sz w:val="14"/>
              </w:rPr>
              <w:t>general contractor:</w:t>
            </w:r>
          </w:p>
          <w:p w14:paraId="46BC9840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14:paraId="46BC9841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  <w:r w:rsidRPr="005807D2">
              <w:rPr>
                <w:rFonts w:ascii="Arial" w:hAnsi="Arial" w:cs="Arial"/>
                <w:b/>
                <w:smallCaps/>
                <w:sz w:val="14"/>
              </w:rPr>
              <w:t>job amount:</w:t>
            </w:r>
          </w:p>
          <w:p w14:paraId="46BC9842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9643EC" w:rsidRPr="005807D2" w14:paraId="46BC984A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44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  <w:r w:rsidRPr="005807D2">
              <w:rPr>
                <w:rFonts w:ascii="Arial" w:hAnsi="Arial" w:cs="Arial"/>
                <w:b/>
                <w:smallCaps/>
                <w:sz w:val="14"/>
              </w:rPr>
              <w:t>owner:</w:t>
            </w:r>
          </w:p>
          <w:p w14:paraId="46BC9845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3780" w:type="dxa"/>
          </w:tcPr>
          <w:p w14:paraId="46BC9846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  <w:r w:rsidRPr="005807D2">
              <w:rPr>
                <w:rFonts w:ascii="Arial" w:hAnsi="Arial" w:cs="Arial"/>
                <w:b/>
                <w:smallCaps/>
                <w:sz w:val="14"/>
              </w:rPr>
              <w:t>general contractor contact:</w:t>
            </w:r>
          </w:p>
          <w:p w14:paraId="46BC9847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14:paraId="46BC9848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  <w:r w:rsidRPr="005807D2">
              <w:rPr>
                <w:rFonts w:ascii="Arial" w:hAnsi="Arial" w:cs="Arial"/>
                <w:b/>
                <w:smallCaps/>
                <w:sz w:val="14"/>
              </w:rPr>
              <w:t>date of  completion:</w:t>
            </w:r>
          </w:p>
          <w:p w14:paraId="46BC9849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9643EC" w:rsidRPr="005807D2" w14:paraId="46BC9851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4B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  <w:r w:rsidRPr="005807D2">
              <w:rPr>
                <w:rFonts w:ascii="Arial" w:hAnsi="Arial" w:cs="Arial"/>
                <w:b/>
                <w:smallCaps/>
                <w:sz w:val="14"/>
              </w:rPr>
              <w:t>arch:</w:t>
            </w:r>
          </w:p>
          <w:p w14:paraId="46BC984C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3780" w:type="dxa"/>
          </w:tcPr>
          <w:p w14:paraId="46BC984D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  <w:r w:rsidRPr="005807D2">
              <w:rPr>
                <w:rFonts w:ascii="Arial" w:hAnsi="Arial" w:cs="Arial"/>
                <w:b/>
                <w:smallCaps/>
                <w:sz w:val="14"/>
              </w:rPr>
              <w:t>general contractor  phone:</w:t>
            </w:r>
          </w:p>
          <w:p w14:paraId="46BC984E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14:paraId="46BC984F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  <w:r w:rsidRPr="005807D2">
              <w:rPr>
                <w:rFonts w:ascii="Arial" w:hAnsi="Arial" w:cs="Arial"/>
                <w:b/>
                <w:smallCaps/>
                <w:sz w:val="14"/>
              </w:rPr>
              <w:t>work performed:</w:t>
            </w:r>
          </w:p>
          <w:p w14:paraId="46BC9850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4"/>
              </w:rPr>
            </w:pPr>
          </w:p>
        </w:tc>
      </w:tr>
    </w:tbl>
    <w:p w14:paraId="46BC9852" w14:textId="77777777" w:rsidR="009643EC" w:rsidRPr="005807D2" w:rsidRDefault="009643EC" w:rsidP="009643EC">
      <w:pPr>
        <w:pStyle w:val="BodyText"/>
        <w:rPr>
          <w:rFonts w:ascii="Arial" w:hAnsi="Arial" w:cs="Arial"/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9643EC" w:rsidRPr="005807D2" w14:paraId="46BC9859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53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project name:</w:t>
            </w:r>
          </w:p>
          <w:p w14:paraId="46BC9854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55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contractor:</w:t>
            </w:r>
          </w:p>
          <w:p w14:paraId="46BC9856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57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job amount:</w:t>
            </w:r>
          </w:p>
          <w:p w14:paraId="46BC9858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9643EC" w:rsidRPr="005807D2" w14:paraId="46BC9860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5A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owner:</w:t>
            </w:r>
          </w:p>
          <w:p w14:paraId="46BC985B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5C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contact:</w:t>
            </w:r>
          </w:p>
          <w:p w14:paraId="46BC985D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5E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date of  completion:</w:t>
            </w:r>
          </w:p>
          <w:p w14:paraId="46BC985F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9643EC" w:rsidRPr="005807D2" w14:paraId="46BC9867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61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arch:</w:t>
            </w:r>
          </w:p>
          <w:p w14:paraId="46BC9862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63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general contractor  phone:</w:t>
            </w:r>
          </w:p>
          <w:p w14:paraId="46BC9864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65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b/>
                <w:smallCaps/>
                <w:sz w:val="16"/>
                <w:szCs w:val="16"/>
              </w:rPr>
              <w:t>work performed:</w:t>
            </w:r>
          </w:p>
          <w:p w14:paraId="46BC9866" w14:textId="77777777" w:rsidR="009643EC" w:rsidRPr="005807D2" w:rsidRDefault="009643EC" w:rsidP="00145595">
            <w:pPr>
              <w:pStyle w:val="BodyTex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14:paraId="46BC9868" w14:textId="77777777" w:rsidR="00FB2F36" w:rsidRPr="005807D2" w:rsidRDefault="00FB2F36" w:rsidP="00A73089">
      <w:pPr>
        <w:tabs>
          <w:tab w:val="left" w:pos="720"/>
        </w:tabs>
        <w:ind w:left="720"/>
        <w:jc w:val="right"/>
        <w:rPr>
          <w:rFonts w:ascii="Arial" w:hAnsi="Arial" w:cs="Arial"/>
          <w:b/>
          <w:sz w:val="24"/>
        </w:rPr>
      </w:pPr>
      <w:r w:rsidRPr="005807D2">
        <w:rPr>
          <w:rFonts w:ascii="Arial" w:hAnsi="Arial" w:cs="Arial"/>
          <w:b/>
          <w:sz w:val="24"/>
        </w:rPr>
        <w:t>* Attach any additional projects.</w:t>
      </w:r>
    </w:p>
    <w:p w14:paraId="46BC9869" w14:textId="77777777" w:rsidR="009643EC" w:rsidRPr="005807D2" w:rsidRDefault="009643EC" w:rsidP="009643EC">
      <w:pPr>
        <w:pStyle w:val="BodyText"/>
        <w:rPr>
          <w:rFonts w:ascii="Arial" w:hAnsi="Arial" w:cs="Arial"/>
          <w:b/>
          <w:smallCaps/>
          <w:sz w:val="4"/>
        </w:rPr>
      </w:pPr>
    </w:p>
    <w:p w14:paraId="46BC986A" w14:textId="77777777" w:rsidR="002D4690" w:rsidRPr="005807D2" w:rsidRDefault="002D4690" w:rsidP="00BB0B23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6BC986B" w14:textId="77777777" w:rsidR="002D4690" w:rsidRPr="005807D2" w:rsidRDefault="002D4690" w:rsidP="00BB0B23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6BC986C" w14:textId="77777777" w:rsidR="00591EFB" w:rsidRPr="005807D2" w:rsidRDefault="00591EFB" w:rsidP="00D5203E">
      <w:pPr>
        <w:numPr>
          <w:ilvl w:val="1"/>
          <w:numId w:val="6"/>
        </w:num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List your company’s annual volume for the </w:t>
      </w:r>
      <w:r w:rsidR="004A7DF0" w:rsidRPr="005807D2">
        <w:rPr>
          <w:rFonts w:ascii="Arial" w:hAnsi="Arial" w:cs="Arial"/>
          <w:sz w:val="24"/>
        </w:rPr>
        <w:t>past five (5) years:</w:t>
      </w:r>
    </w:p>
    <w:p w14:paraId="46BC986D" w14:textId="77777777" w:rsidR="00AF0E58" w:rsidRPr="005807D2" w:rsidRDefault="00AF0E58" w:rsidP="00AF0E58">
      <w:pPr>
        <w:tabs>
          <w:tab w:val="left" w:pos="720"/>
        </w:tabs>
        <w:ind w:left="1440"/>
        <w:rPr>
          <w:rFonts w:ascii="Arial" w:hAnsi="Arial" w:cs="Arial"/>
          <w:sz w:val="24"/>
        </w:rPr>
      </w:pPr>
    </w:p>
    <w:p w14:paraId="46BC986E" w14:textId="77777777" w:rsidR="007F23D4" w:rsidRPr="005807D2" w:rsidRDefault="00297516" w:rsidP="00297516">
      <w:pPr>
        <w:tabs>
          <w:tab w:val="left" w:pos="1440"/>
        </w:tabs>
        <w:jc w:val="both"/>
        <w:rPr>
          <w:rFonts w:ascii="Arial" w:hAnsi="Arial" w:cs="Arial"/>
          <w:sz w:val="24"/>
          <w:u w:val="single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="007F23D4" w:rsidRPr="005807D2">
        <w:rPr>
          <w:rFonts w:ascii="Arial" w:hAnsi="Arial" w:cs="Arial"/>
          <w:sz w:val="24"/>
          <w:u w:val="single"/>
        </w:rPr>
        <w:t>Year</w:t>
      </w:r>
      <w:r w:rsidR="007F23D4" w:rsidRPr="005807D2">
        <w:rPr>
          <w:rFonts w:ascii="Arial" w:hAnsi="Arial" w:cs="Arial"/>
          <w:sz w:val="24"/>
        </w:rPr>
        <w:tab/>
        <w:t xml:space="preserve">      </w:t>
      </w:r>
      <w:r w:rsidR="007F23D4" w:rsidRPr="005807D2">
        <w:rPr>
          <w:rFonts w:ascii="Arial" w:hAnsi="Arial" w:cs="Arial"/>
          <w:sz w:val="24"/>
          <w:u w:val="single"/>
        </w:rPr>
        <w:t>Volume</w:t>
      </w:r>
    </w:p>
    <w:p w14:paraId="46BC986F" w14:textId="3B9DC4BC" w:rsidR="009643EC" w:rsidRPr="005807D2" w:rsidRDefault="007F23D4" w:rsidP="00297516">
      <w:pPr>
        <w:tabs>
          <w:tab w:val="left" w:pos="1440"/>
        </w:tabs>
        <w:jc w:val="both"/>
        <w:rPr>
          <w:rFonts w:ascii="Arial" w:hAnsi="Arial" w:cs="Arial"/>
          <w:sz w:val="24"/>
          <w:u w:val="single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="00025F29" w:rsidRPr="005807D2">
        <w:rPr>
          <w:rFonts w:ascii="Arial" w:hAnsi="Arial" w:cs="Arial"/>
          <w:sz w:val="24"/>
        </w:rPr>
        <w:t>2016</w:t>
      </w:r>
      <w:r w:rsidR="009643EC" w:rsidRPr="005807D2">
        <w:rPr>
          <w:rFonts w:ascii="Arial" w:hAnsi="Arial" w:cs="Arial"/>
          <w:sz w:val="24"/>
        </w:rPr>
        <w:t xml:space="preserve"> </w:t>
      </w:r>
      <w:r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</w:p>
    <w:p w14:paraId="46BC9870" w14:textId="72029AD5" w:rsidR="009643EC" w:rsidRPr="005807D2" w:rsidRDefault="00297516" w:rsidP="00297516">
      <w:pPr>
        <w:tabs>
          <w:tab w:val="left" w:pos="1440"/>
        </w:tabs>
        <w:jc w:val="both"/>
        <w:rPr>
          <w:rFonts w:ascii="Arial" w:hAnsi="Arial" w:cs="Arial"/>
          <w:sz w:val="24"/>
          <w:u w:val="single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="00025F29" w:rsidRPr="005807D2">
        <w:rPr>
          <w:rFonts w:ascii="Arial" w:hAnsi="Arial" w:cs="Arial"/>
          <w:sz w:val="24"/>
        </w:rPr>
        <w:t>2015</w:t>
      </w:r>
      <w:r w:rsidR="009643EC" w:rsidRPr="005807D2">
        <w:rPr>
          <w:rFonts w:ascii="Arial" w:hAnsi="Arial" w:cs="Arial"/>
          <w:sz w:val="24"/>
        </w:rPr>
        <w:t xml:space="preserve"> </w:t>
      </w:r>
      <w:r w:rsidR="007F23D4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</w:p>
    <w:p w14:paraId="46BC9871" w14:textId="555BEA1A" w:rsidR="009643EC" w:rsidRPr="005807D2" w:rsidRDefault="00297516" w:rsidP="00297516">
      <w:pPr>
        <w:tabs>
          <w:tab w:val="left" w:pos="1440"/>
        </w:tabs>
        <w:jc w:val="both"/>
        <w:rPr>
          <w:rFonts w:ascii="Arial" w:hAnsi="Arial" w:cs="Arial"/>
          <w:sz w:val="24"/>
          <w:u w:val="single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="00025F29" w:rsidRPr="005807D2">
        <w:rPr>
          <w:rFonts w:ascii="Arial" w:hAnsi="Arial" w:cs="Arial"/>
          <w:sz w:val="24"/>
        </w:rPr>
        <w:t>2014</w:t>
      </w:r>
      <w:r w:rsidR="009643EC" w:rsidRPr="005807D2">
        <w:rPr>
          <w:rFonts w:ascii="Arial" w:hAnsi="Arial" w:cs="Arial"/>
          <w:sz w:val="24"/>
        </w:rPr>
        <w:t xml:space="preserve"> </w:t>
      </w:r>
      <w:r w:rsidR="007F23D4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</w:p>
    <w:p w14:paraId="46BC9872" w14:textId="18AC46D1" w:rsidR="009643EC" w:rsidRPr="005807D2" w:rsidRDefault="00025F29" w:rsidP="00297516">
      <w:pPr>
        <w:tabs>
          <w:tab w:val="left" w:pos="1440"/>
        </w:tabs>
        <w:ind w:left="2160"/>
        <w:jc w:val="both"/>
        <w:rPr>
          <w:rFonts w:ascii="Arial" w:hAnsi="Arial" w:cs="Arial"/>
          <w:sz w:val="24"/>
          <w:u w:val="single"/>
        </w:rPr>
      </w:pPr>
      <w:r w:rsidRPr="005807D2">
        <w:rPr>
          <w:rFonts w:ascii="Arial" w:hAnsi="Arial" w:cs="Arial"/>
          <w:sz w:val="24"/>
        </w:rPr>
        <w:t>2013</w:t>
      </w:r>
      <w:r w:rsidR="009643EC" w:rsidRPr="005807D2">
        <w:rPr>
          <w:rFonts w:ascii="Arial" w:hAnsi="Arial" w:cs="Arial"/>
          <w:sz w:val="24"/>
        </w:rPr>
        <w:t xml:space="preserve"> </w:t>
      </w:r>
      <w:r w:rsidR="007F23D4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</w:p>
    <w:p w14:paraId="46BC9873" w14:textId="11783BD6" w:rsidR="009643EC" w:rsidRPr="005807D2" w:rsidRDefault="00025F29" w:rsidP="00297516">
      <w:pPr>
        <w:tabs>
          <w:tab w:val="left" w:pos="720"/>
          <w:tab w:val="left" w:pos="1440"/>
        </w:tabs>
        <w:ind w:left="2160"/>
        <w:jc w:val="both"/>
        <w:rPr>
          <w:rFonts w:ascii="Arial" w:hAnsi="Arial" w:cs="Arial"/>
          <w:sz w:val="24"/>
          <w:u w:val="single"/>
        </w:rPr>
      </w:pPr>
      <w:r w:rsidRPr="005807D2">
        <w:rPr>
          <w:rFonts w:ascii="Arial" w:hAnsi="Arial" w:cs="Arial"/>
          <w:sz w:val="24"/>
        </w:rPr>
        <w:t>2012</w:t>
      </w:r>
      <w:r w:rsidR="009643EC" w:rsidRPr="005807D2">
        <w:rPr>
          <w:rFonts w:ascii="Arial" w:hAnsi="Arial" w:cs="Arial"/>
          <w:sz w:val="24"/>
        </w:rPr>
        <w:t xml:space="preserve"> </w:t>
      </w:r>
      <w:r w:rsidR="007F23D4" w:rsidRPr="005807D2">
        <w:rPr>
          <w:rFonts w:ascii="Arial" w:hAnsi="Arial" w:cs="Arial"/>
          <w:sz w:val="24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  <w:r w:rsidR="00A73089" w:rsidRPr="005807D2">
        <w:rPr>
          <w:rFonts w:ascii="Arial" w:hAnsi="Arial" w:cs="Arial"/>
          <w:sz w:val="24"/>
          <w:u w:val="single"/>
        </w:rPr>
        <w:tab/>
      </w:r>
    </w:p>
    <w:p w14:paraId="46BC9874" w14:textId="77777777" w:rsidR="00D55499" w:rsidRPr="005807D2" w:rsidRDefault="00D55499" w:rsidP="00297516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6BC9875" w14:textId="77777777" w:rsidR="00297516" w:rsidRPr="005807D2" w:rsidRDefault="00297516" w:rsidP="00D5203E">
      <w:pPr>
        <w:numPr>
          <w:ilvl w:val="1"/>
          <w:numId w:val="6"/>
        </w:num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List your company’s largest contract to date:</w:t>
      </w:r>
    </w:p>
    <w:p w14:paraId="46BC9876" w14:textId="77777777" w:rsidR="00661BEF" w:rsidRPr="005807D2" w:rsidRDefault="00736B32" w:rsidP="00297516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  <w:u w:val="single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  <w:t>Job Name</w:t>
      </w:r>
      <w:r w:rsidR="00661BEF" w:rsidRPr="005807D2">
        <w:rPr>
          <w:rFonts w:ascii="Arial" w:hAnsi="Arial" w:cs="Arial"/>
          <w:sz w:val="24"/>
        </w:rPr>
        <w:t>:</w:t>
      </w:r>
      <w:r w:rsidR="00661BEF" w:rsidRPr="005807D2">
        <w:rPr>
          <w:rFonts w:ascii="Arial" w:hAnsi="Arial" w:cs="Arial"/>
          <w:sz w:val="24"/>
        </w:rPr>
        <w:tab/>
      </w:r>
      <w:r w:rsidR="00661BEF" w:rsidRPr="005807D2">
        <w:rPr>
          <w:rFonts w:ascii="Arial" w:hAnsi="Arial" w:cs="Arial"/>
          <w:sz w:val="24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</w:p>
    <w:p w14:paraId="46BC9877" w14:textId="77777777" w:rsidR="00297516" w:rsidRPr="005807D2" w:rsidRDefault="00661BEF" w:rsidP="00297516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="00297516" w:rsidRPr="005807D2">
        <w:rPr>
          <w:rFonts w:ascii="Arial" w:hAnsi="Arial" w:cs="Arial"/>
          <w:sz w:val="24"/>
        </w:rPr>
        <w:t xml:space="preserve">Value: </w:t>
      </w: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="00297516" w:rsidRPr="005807D2">
        <w:rPr>
          <w:rFonts w:ascii="Arial" w:hAnsi="Arial" w:cs="Arial"/>
          <w:sz w:val="24"/>
        </w:rPr>
        <w:t xml:space="preserve">      </w:t>
      </w:r>
      <w:r w:rsidR="00297516" w:rsidRPr="005807D2">
        <w:rPr>
          <w:rFonts w:ascii="Arial" w:hAnsi="Arial" w:cs="Arial"/>
          <w:sz w:val="24"/>
        </w:rPr>
        <w:tab/>
      </w:r>
    </w:p>
    <w:p w14:paraId="46BC9878" w14:textId="77777777" w:rsidR="00297516" w:rsidRPr="005807D2" w:rsidRDefault="00297516" w:rsidP="00297516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</w:r>
      <w:r w:rsidR="00661BEF"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>Date Completed:</w:t>
      </w:r>
      <w:r w:rsidR="00661BEF" w:rsidRPr="005807D2">
        <w:rPr>
          <w:rFonts w:ascii="Arial" w:hAnsi="Arial" w:cs="Arial"/>
          <w:sz w:val="24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</w:rPr>
        <w:tab/>
      </w:r>
    </w:p>
    <w:p w14:paraId="46BC9879" w14:textId="77777777" w:rsidR="00EF7F5C" w:rsidRPr="005807D2" w:rsidRDefault="00EF7F5C" w:rsidP="00297516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6BC987A" w14:textId="77777777" w:rsidR="00EF7F5C" w:rsidRPr="005807D2" w:rsidRDefault="00EF7F5C" w:rsidP="00D5203E">
      <w:pPr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Please enter the project value range for </w:t>
      </w:r>
      <w:r w:rsidR="00C216FD" w:rsidRPr="005807D2">
        <w:rPr>
          <w:rFonts w:ascii="Arial" w:hAnsi="Arial" w:cs="Arial"/>
          <w:sz w:val="24"/>
        </w:rPr>
        <w:t>the</w:t>
      </w:r>
      <w:r w:rsidRPr="005807D2">
        <w:rPr>
          <w:rFonts w:ascii="Arial" w:hAnsi="Arial" w:cs="Arial"/>
          <w:sz w:val="24"/>
        </w:rPr>
        <w:t xml:space="preserve"> scope of work that your company is interested in purs</w:t>
      </w:r>
      <w:r w:rsidR="007C3A05" w:rsidRPr="005807D2">
        <w:rPr>
          <w:rFonts w:ascii="Arial" w:hAnsi="Arial" w:cs="Arial"/>
          <w:sz w:val="24"/>
        </w:rPr>
        <w:t>u</w:t>
      </w:r>
      <w:r w:rsidRPr="005807D2">
        <w:rPr>
          <w:rFonts w:ascii="Arial" w:hAnsi="Arial" w:cs="Arial"/>
          <w:sz w:val="24"/>
        </w:rPr>
        <w:t>ing.</w:t>
      </w:r>
    </w:p>
    <w:p w14:paraId="46BC987B" w14:textId="77777777" w:rsidR="007C3A05" w:rsidRPr="005807D2" w:rsidRDefault="007C3A05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Project Size min $</w:t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</w:p>
    <w:p w14:paraId="46BC987C" w14:textId="77777777" w:rsidR="007C3A05" w:rsidRPr="005807D2" w:rsidRDefault="007C3A05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Project Size max $</w:t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  <w:r w:rsidR="00661BEF" w:rsidRPr="005807D2">
        <w:rPr>
          <w:rFonts w:ascii="Arial" w:hAnsi="Arial" w:cs="Arial"/>
          <w:sz w:val="24"/>
          <w:u w:val="single"/>
        </w:rPr>
        <w:tab/>
      </w:r>
    </w:p>
    <w:p w14:paraId="46BC987D" w14:textId="77777777" w:rsidR="004A7DF0" w:rsidRPr="005807D2" w:rsidRDefault="004A7DF0" w:rsidP="004A7DF0">
      <w:pPr>
        <w:tabs>
          <w:tab w:val="left" w:pos="720"/>
        </w:tabs>
        <w:rPr>
          <w:rFonts w:ascii="Arial" w:hAnsi="Arial" w:cs="Arial"/>
          <w:sz w:val="24"/>
        </w:rPr>
      </w:pPr>
    </w:p>
    <w:p w14:paraId="46BC988C" w14:textId="79EF6DE5" w:rsidR="00FE630E" w:rsidRDefault="00FE630E" w:rsidP="00FE630E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7157E419" w14:textId="53D6814D" w:rsidR="00AD4192" w:rsidRDefault="00AD4192" w:rsidP="00FE630E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672B484D" w14:textId="0281B04E" w:rsidR="00AD4192" w:rsidRDefault="00AD4192" w:rsidP="00FE630E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4555D41" w14:textId="77777777" w:rsidR="00AD4192" w:rsidRPr="005807D2" w:rsidRDefault="00AD4192" w:rsidP="00FE630E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46BC988D" w14:textId="45865B3B" w:rsidR="00FE630E" w:rsidRPr="00AD4192" w:rsidRDefault="00FE630E" w:rsidP="00AD4192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rFonts w:ascii="Arial" w:hAnsi="Arial" w:cs="Arial"/>
          <w:b/>
          <w:sz w:val="24"/>
        </w:rPr>
      </w:pPr>
      <w:r w:rsidRPr="00AD4192">
        <w:rPr>
          <w:rFonts w:ascii="Arial" w:hAnsi="Arial" w:cs="Arial"/>
          <w:b/>
          <w:sz w:val="24"/>
        </w:rPr>
        <w:t>REFERENCES</w:t>
      </w:r>
    </w:p>
    <w:p w14:paraId="46BC988E" w14:textId="77777777" w:rsidR="00330069" w:rsidRPr="005807D2" w:rsidRDefault="00330069">
      <w:pPr>
        <w:tabs>
          <w:tab w:val="left" w:pos="720"/>
          <w:tab w:val="left" w:pos="1440"/>
        </w:tabs>
        <w:rPr>
          <w:rFonts w:ascii="Arial" w:hAnsi="Arial" w:cs="Arial"/>
          <w:b/>
          <w:sz w:val="24"/>
        </w:rPr>
      </w:pPr>
    </w:p>
    <w:p w14:paraId="46BC988F" w14:textId="77777777" w:rsidR="00330069" w:rsidRPr="005807D2" w:rsidRDefault="00330069" w:rsidP="00162E7E">
      <w:pPr>
        <w:pStyle w:val="ListParagraph"/>
        <w:numPr>
          <w:ilvl w:val="1"/>
          <w:numId w:val="6"/>
        </w:numPr>
        <w:tabs>
          <w:tab w:val="left" w:pos="720"/>
        </w:tabs>
        <w:spacing w:after="120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Trade References: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E738CF" w:rsidRPr="005807D2" w14:paraId="46BC9896" w14:textId="77777777" w:rsidTr="00162E7E">
        <w:trPr>
          <w:trHeight w:val="494"/>
          <w:jc w:val="center"/>
        </w:trPr>
        <w:tc>
          <w:tcPr>
            <w:tcW w:w="3877" w:type="dxa"/>
          </w:tcPr>
          <w:p w14:paraId="46BC9890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firm:</w:t>
            </w:r>
          </w:p>
          <w:p w14:paraId="46BC9891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877" w:type="dxa"/>
          </w:tcPr>
          <w:p w14:paraId="46BC9892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address:</w:t>
            </w:r>
          </w:p>
          <w:p w14:paraId="46BC9893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326" w:type="dxa"/>
          </w:tcPr>
          <w:p w14:paraId="46BC9894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phone:</w:t>
            </w:r>
          </w:p>
          <w:p w14:paraId="46BC9895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E738CF" w:rsidRPr="005807D2" w14:paraId="46BC989D" w14:textId="77777777" w:rsidTr="00162E7E">
        <w:trPr>
          <w:trHeight w:val="530"/>
          <w:jc w:val="center"/>
        </w:trPr>
        <w:tc>
          <w:tcPr>
            <w:tcW w:w="3877" w:type="dxa"/>
          </w:tcPr>
          <w:p w14:paraId="46BC9897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lastRenderedPageBreak/>
              <w:t>contact:</w:t>
            </w:r>
          </w:p>
          <w:p w14:paraId="46BC9898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877" w:type="dxa"/>
          </w:tcPr>
          <w:p w14:paraId="46BC9899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city, state, zip:</w:t>
            </w:r>
          </w:p>
          <w:p w14:paraId="46BC989A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326" w:type="dxa"/>
          </w:tcPr>
          <w:p w14:paraId="46BC989B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46BC989C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14:paraId="46BC989E" w14:textId="77777777" w:rsidR="00E738CF" w:rsidRPr="005807D2" w:rsidRDefault="00E738CF" w:rsidP="00E738CF">
      <w:pPr>
        <w:pStyle w:val="BodyText"/>
        <w:rPr>
          <w:rFonts w:ascii="Arial" w:hAnsi="Arial" w:cs="Arial"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E738CF" w:rsidRPr="005807D2" w14:paraId="46BC98A5" w14:textId="77777777" w:rsidTr="00162E7E">
        <w:trPr>
          <w:trHeight w:val="494"/>
          <w:jc w:val="center"/>
        </w:trPr>
        <w:tc>
          <w:tcPr>
            <w:tcW w:w="3600" w:type="dxa"/>
          </w:tcPr>
          <w:p w14:paraId="46BC989F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firm:</w:t>
            </w:r>
          </w:p>
          <w:p w14:paraId="46BC98A0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A1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address:</w:t>
            </w:r>
          </w:p>
          <w:p w14:paraId="46BC98A2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A3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phone:</w:t>
            </w:r>
          </w:p>
          <w:p w14:paraId="46BC98A4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E738CF" w:rsidRPr="005807D2" w14:paraId="46BC98AC" w14:textId="77777777" w:rsidTr="00162E7E">
        <w:trPr>
          <w:trHeight w:val="530"/>
          <w:jc w:val="center"/>
        </w:trPr>
        <w:tc>
          <w:tcPr>
            <w:tcW w:w="3600" w:type="dxa"/>
          </w:tcPr>
          <w:p w14:paraId="46BC98A6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contact:</w:t>
            </w:r>
          </w:p>
          <w:p w14:paraId="46BC98A7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A8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city, state, zip:</w:t>
            </w:r>
          </w:p>
          <w:p w14:paraId="46BC98A9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AA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46BC98AB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14:paraId="46BC98AD" w14:textId="77777777" w:rsidR="00E738CF" w:rsidRPr="005807D2" w:rsidRDefault="00E738CF" w:rsidP="00E738CF">
      <w:pPr>
        <w:pStyle w:val="BodyText"/>
        <w:rPr>
          <w:rFonts w:ascii="Arial" w:hAnsi="Arial" w:cs="Arial"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E738CF" w:rsidRPr="005807D2" w14:paraId="46BC98B4" w14:textId="77777777" w:rsidTr="00162E7E">
        <w:trPr>
          <w:trHeight w:val="494"/>
          <w:jc w:val="center"/>
        </w:trPr>
        <w:tc>
          <w:tcPr>
            <w:tcW w:w="3600" w:type="dxa"/>
          </w:tcPr>
          <w:p w14:paraId="46BC98AE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firm:</w:t>
            </w:r>
          </w:p>
          <w:p w14:paraId="46BC98AF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B0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address:</w:t>
            </w:r>
          </w:p>
          <w:p w14:paraId="46BC98B1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B2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phone:</w:t>
            </w:r>
          </w:p>
          <w:p w14:paraId="46BC98B3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E738CF" w:rsidRPr="005807D2" w14:paraId="46BC98BA" w14:textId="77777777" w:rsidTr="00162E7E">
        <w:trPr>
          <w:trHeight w:val="530"/>
          <w:jc w:val="center"/>
        </w:trPr>
        <w:tc>
          <w:tcPr>
            <w:tcW w:w="3600" w:type="dxa"/>
          </w:tcPr>
          <w:p w14:paraId="46BC98B5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contact:</w:t>
            </w:r>
          </w:p>
          <w:p w14:paraId="46BC98B6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B7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city, state, zip:</w:t>
            </w:r>
          </w:p>
          <w:p w14:paraId="46BC98B8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B9" w14:textId="77777777" w:rsidR="00E738CF" w:rsidRPr="005807D2" w:rsidRDefault="00E738CF" w:rsidP="00E738CF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14:paraId="46BC98BB" w14:textId="2337D909" w:rsidR="00931ABE" w:rsidRPr="005807D2" w:rsidRDefault="00931ABE" w:rsidP="00B76131">
      <w:pPr>
        <w:tabs>
          <w:tab w:val="left" w:pos="720"/>
        </w:tabs>
        <w:ind w:left="720"/>
        <w:rPr>
          <w:rFonts w:ascii="Arial" w:hAnsi="Arial" w:cs="Arial"/>
          <w:sz w:val="24"/>
        </w:rPr>
      </w:pPr>
    </w:p>
    <w:p w14:paraId="308DE86A" w14:textId="77777777" w:rsidR="00931ABE" w:rsidRPr="005807D2" w:rsidRDefault="00931ABE">
      <w:pPr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br w:type="page"/>
      </w:r>
    </w:p>
    <w:p w14:paraId="4EF4DFBB" w14:textId="77777777" w:rsidR="00B76131" w:rsidRPr="005807D2" w:rsidRDefault="00B76131" w:rsidP="00B76131">
      <w:pPr>
        <w:tabs>
          <w:tab w:val="left" w:pos="720"/>
        </w:tabs>
        <w:ind w:left="720"/>
        <w:rPr>
          <w:rFonts w:ascii="Arial" w:hAnsi="Arial" w:cs="Arial"/>
          <w:sz w:val="24"/>
        </w:rPr>
      </w:pPr>
    </w:p>
    <w:p w14:paraId="46BC98BC" w14:textId="77777777" w:rsidR="00330069" w:rsidRPr="005807D2" w:rsidRDefault="00330069" w:rsidP="00162E7E">
      <w:pPr>
        <w:numPr>
          <w:ilvl w:val="1"/>
          <w:numId w:val="6"/>
        </w:numPr>
        <w:tabs>
          <w:tab w:val="left" w:pos="720"/>
        </w:tabs>
        <w:spacing w:after="120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Bank References: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E738CF" w:rsidRPr="005807D2" w14:paraId="46BC98C3" w14:textId="77777777" w:rsidTr="00162E7E">
        <w:trPr>
          <w:trHeight w:val="494"/>
          <w:jc w:val="center"/>
        </w:trPr>
        <w:tc>
          <w:tcPr>
            <w:tcW w:w="3877" w:type="dxa"/>
          </w:tcPr>
          <w:p w14:paraId="46BC98BD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bank:</w:t>
            </w:r>
          </w:p>
          <w:p w14:paraId="46BC98BE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877" w:type="dxa"/>
          </w:tcPr>
          <w:p w14:paraId="46BC98BF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address:</w:t>
            </w:r>
          </w:p>
          <w:p w14:paraId="46BC98C0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326" w:type="dxa"/>
          </w:tcPr>
          <w:p w14:paraId="46BC98C1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phone:</w:t>
            </w:r>
          </w:p>
          <w:p w14:paraId="46BC98C2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E738CF" w:rsidRPr="005807D2" w14:paraId="46BC98C9" w14:textId="77777777" w:rsidTr="00162E7E">
        <w:trPr>
          <w:trHeight w:val="530"/>
          <w:jc w:val="center"/>
        </w:trPr>
        <w:tc>
          <w:tcPr>
            <w:tcW w:w="3877" w:type="dxa"/>
          </w:tcPr>
          <w:p w14:paraId="46BC98C4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contact:</w:t>
            </w:r>
          </w:p>
          <w:p w14:paraId="46BC98C5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877" w:type="dxa"/>
          </w:tcPr>
          <w:p w14:paraId="46BC98C6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city, state, zip:</w:t>
            </w:r>
          </w:p>
          <w:p w14:paraId="46BC98C7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326" w:type="dxa"/>
          </w:tcPr>
          <w:p w14:paraId="46BC98C8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14:paraId="46BC98CA" w14:textId="77777777" w:rsidR="00E738CF" w:rsidRPr="005807D2" w:rsidRDefault="00E738CF" w:rsidP="00E738CF">
      <w:pPr>
        <w:pStyle w:val="BodyText"/>
        <w:rPr>
          <w:rFonts w:ascii="Arial" w:hAnsi="Arial" w:cs="Arial"/>
          <w:smallCaps/>
          <w:sz w:val="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E738CF" w:rsidRPr="005807D2" w14:paraId="46BC98D1" w14:textId="77777777" w:rsidTr="00162E7E">
        <w:trPr>
          <w:trHeight w:val="494"/>
          <w:jc w:val="center"/>
        </w:trPr>
        <w:tc>
          <w:tcPr>
            <w:tcW w:w="3600" w:type="dxa"/>
          </w:tcPr>
          <w:p w14:paraId="46BC98CB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bank:</w:t>
            </w:r>
          </w:p>
          <w:p w14:paraId="46BC98CC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CD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address:</w:t>
            </w:r>
          </w:p>
          <w:p w14:paraId="46BC98CE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CF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phone:</w:t>
            </w:r>
          </w:p>
          <w:p w14:paraId="46BC98D0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E738CF" w:rsidRPr="005807D2" w14:paraId="46BC98D7" w14:textId="77777777" w:rsidTr="00162E7E">
        <w:trPr>
          <w:trHeight w:val="530"/>
          <w:jc w:val="center"/>
        </w:trPr>
        <w:tc>
          <w:tcPr>
            <w:tcW w:w="3600" w:type="dxa"/>
          </w:tcPr>
          <w:p w14:paraId="46BC98D2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contact:</w:t>
            </w:r>
          </w:p>
          <w:p w14:paraId="46BC98D3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D4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city, state, zip:</w:t>
            </w:r>
          </w:p>
          <w:p w14:paraId="46BC98D5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D6" w14:textId="77777777" w:rsidR="00E738CF" w:rsidRPr="005807D2" w:rsidRDefault="00E738CF" w:rsidP="00145595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14:paraId="46BC98D8" w14:textId="77777777" w:rsidR="009F4574" w:rsidRPr="005807D2" w:rsidRDefault="009F4574" w:rsidP="009F4574">
      <w:pPr>
        <w:tabs>
          <w:tab w:val="left" w:pos="720"/>
        </w:tabs>
        <w:ind w:left="720"/>
        <w:rPr>
          <w:rFonts w:ascii="Arial" w:hAnsi="Arial" w:cs="Arial"/>
          <w:sz w:val="24"/>
        </w:rPr>
      </w:pPr>
    </w:p>
    <w:p w14:paraId="46BC98D9" w14:textId="77777777" w:rsidR="00C216FD" w:rsidRPr="005807D2" w:rsidRDefault="00C216FD" w:rsidP="009F4574">
      <w:pPr>
        <w:tabs>
          <w:tab w:val="left" w:pos="720"/>
        </w:tabs>
        <w:ind w:left="720"/>
        <w:rPr>
          <w:rFonts w:ascii="Arial" w:hAnsi="Arial" w:cs="Arial"/>
          <w:sz w:val="24"/>
        </w:rPr>
      </w:pPr>
    </w:p>
    <w:p w14:paraId="46BC98DA" w14:textId="77777777" w:rsidR="00C216FD" w:rsidRPr="005807D2" w:rsidRDefault="00EC02FA" w:rsidP="00162E7E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Please provide a current letter from the Surety </w:t>
      </w:r>
      <w:r w:rsidR="00994287" w:rsidRPr="005807D2">
        <w:rPr>
          <w:rFonts w:ascii="Arial" w:hAnsi="Arial" w:cs="Arial"/>
          <w:sz w:val="24"/>
        </w:rPr>
        <w:t>C</w:t>
      </w:r>
      <w:r w:rsidRPr="005807D2">
        <w:rPr>
          <w:rFonts w:ascii="Arial" w:hAnsi="Arial" w:cs="Arial"/>
          <w:sz w:val="24"/>
        </w:rPr>
        <w:t>ompany and ask that the surety agent specifically certify any open performance bond claims and length of relationship.</w:t>
      </w:r>
    </w:p>
    <w:p w14:paraId="46BC98DB" w14:textId="77777777" w:rsidR="00EC02FA" w:rsidRPr="005807D2" w:rsidRDefault="00EC02FA" w:rsidP="00EC02FA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46BC98DC" w14:textId="77777777" w:rsidR="00162E7E" w:rsidRPr="005807D2" w:rsidRDefault="009F4574" w:rsidP="00162E7E">
      <w:pPr>
        <w:numPr>
          <w:ilvl w:val="1"/>
          <w:numId w:val="6"/>
        </w:num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State the name and rating of your bonding company</w:t>
      </w:r>
      <w:r w:rsidR="00162E7E" w:rsidRPr="005807D2">
        <w:rPr>
          <w:rFonts w:ascii="Arial" w:hAnsi="Arial" w:cs="Arial"/>
          <w:sz w:val="24"/>
        </w:rPr>
        <w:t>.</w:t>
      </w:r>
    </w:p>
    <w:tbl>
      <w:tblPr>
        <w:tblpPr w:leftFromText="180" w:rightFromText="180" w:vertAnchor="text" w:horzAnchor="margin" w:tblpXSpec="center" w:tblpY="120"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DD7DFE" w:rsidRPr="005807D2" w14:paraId="46BC98E3" w14:textId="77777777" w:rsidTr="00162E7E">
        <w:trPr>
          <w:trHeight w:val="602"/>
          <w:jc w:val="center"/>
        </w:trPr>
        <w:tc>
          <w:tcPr>
            <w:tcW w:w="3600" w:type="dxa"/>
          </w:tcPr>
          <w:p w14:paraId="46BC98DD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surety company:</w:t>
            </w:r>
          </w:p>
          <w:p w14:paraId="46BC98DE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DF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address:</w:t>
            </w:r>
          </w:p>
          <w:p w14:paraId="46BC98E0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E1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phone:</w:t>
            </w:r>
          </w:p>
          <w:p w14:paraId="46BC98E2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DD7DFE" w:rsidRPr="005807D2" w14:paraId="46BC98EA" w14:textId="77777777" w:rsidTr="00162E7E">
        <w:trPr>
          <w:trHeight w:val="530"/>
          <w:jc w:val="center"/>
        </w:trPr>
        <w:tc>
          <w:tcPr>
            <w:tcW w:w="3600" w:type="dxa"/>
          </w:tcPr>
          <w:p w14:paraId="46BC98E4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contact:</w:t>
            </w:r>
          </w:p>
          <w:p w14:paraId="46BC98E5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E6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city, state, zip:</w:t>
            </w:r>
          </w:p>
          <w:p w14:paraId="46BC98E7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E8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rating:</w:t>
            </w:r>
          </w:p>
          <w:p w14:paraId="46BC98E9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14:paraId="46BC98EB" w14:textId="77777777" w:rsidR="00DD7DFE" w:rsidRPr="005807D2" w:rsidRDefault="009F4574" w:rsidP="00DD7DFE">
      <w:pPr>
        <w:tabs>
          <w:tab w:val="left" w:pos="720"/>
        </w:tabs>
        <w:ind w:left="720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 </w:t>
      </w:r>
    </w:p>
    <w:p w14:paraId="46BC98EC" w14:textId="77777777" w:rsidR="00DD7DFE" w:rsidRPr="005807D2" w:rsidRDefault="00DD7DFE" w:rsidP="00774DB8">
      <w:pPr>
        <w:numPr>
          <w:ilvl w:val="1"/>
          <w:numId w:val="6"/>
        </w:numPr>
        <w:tabs>
          <w:tab w:val="left" w:pos="72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State the name of your bonding agent and your bonding capacity.</w:t>
      </w:r>
    </w:p>
    <w:tbl>
      <w:tblPr>
        <w:tblpPr w:leftFromText="180" w:rightFromText="180" w:vertAnchor="text" w:horzAnchor="margin" w:tblpXSpec="center" w:tblpY="120"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DD7DFE" w:rsidRPr="005807D2" w14:paraId="46BC98F3" w14:textId="77777777" w:rsidTr="00162E7E">
        <w:trPr>
          <w:trHeight w:val="602"/>
          <w:jc w:val="center"/>
        </w:trPr>
        <w:tc>
          <w:tcPr>
            <w:tcW w:w="3600" w:type="dxa"/>
          </w:tcPr>
          <w:p w14:paraId="46BC98ED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bonding agent:</w:t>
            </w:r>
          </w:p>
          <w:p w14:paraId="46BC98EE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EF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address:</w:t>
            </w:r>
          </w:p>
          <w:p w14:paraId="46BC98F0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F1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phone:</w:t>
            </w:r>
          </w:p>
          <w:p w14:paraId="46BC98F2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DD7DFE" w:rsidRPr="005807D2" w14:paraId="46BC98FA" w14:textId="77777777" w:rsidTr="00162E7E">
        <w:trPr>
          <w:trHeight w:val="530"/>
          <w:jc w:val="center"/>
        </w:trPr>
        <w:tc>
          <w:tcPr>
            <w:tcW w:w="3600" w:type="dxa"/>
          </w:tcPr>
          <w:p w14:paraId="46BC98F4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contact:</w:t>
            </w:r>
          </w:p>
          <w:p w14:paraId="46BC98F5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F6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>city, state, zip:</w:t>
            </w:r>
          </w:p>
          <w:p w14:paraId="46BC98F7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F8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 xml:space="preserve">total aggregate bonding capacity:             </w:t>
            </w:r>
          </w:p>
          <w:p w14:paraId="46BC98F9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DD7DFE" w:rsidRPr="005807D2" w14:paraId="46BC98FF" w14:textId="77777777" w:rsidTr="00162E7E">
        <w:trPr>
          <w:trHeight w:val="530"/>
          <w:jc w:val="center"/>
        </w:trPr>
        <w:tc>
          <w:tcPr>
            <w:tcW w:w="3600" w:type="dxa"/>
          </w:tcPr>
          <w:p w14:paraId="46BC98FB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FC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FD" w14:textId="77777777" w:rsidR="00DD7DFE" w:rsidRPr="005807D2" w:rsidRDefault="009F2150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  <w:r w:rsidRPr="005807D2">
              <w:rPr>
                <w:rFonts w:ascii="Arial" w:hAnsi="Arial" w:cs="Arial"/>
                <w:smallCaps/>
                <w:sz w:val="16"/>
                <w:szCs w:val="16"/>
              </w:rPr>
              <w:t xml:space="preserve">single project </w:t>
            </w:r>
            <w:r w:rsidR="00DD7DFE" w:rsidRPr="005807D2">
              <w:rPr>
                <w:rFonts w:ascii="Arial" w:hAnsi="Arial" w:cs="Arial"/>
                <w:smallCaps/>
                <w:sz w:val="16"/>
                <w:szCs w:val="16"/>
              </w:rPr>
              <w:t xml:space="preserve"> bonding capacity:            </w:t>
            </w:r>
          </w:p>
          <w:p w14:paraId="46BC98FE" w14:textId="77777777" w:rsidR="00DD7DFE" w:rsidRPr="005807D2" w:rsidRDefault="00DD7DFE" w:rsidP="00162E7E">
            <w:pPr>
              <w:pStyle w:val="BodyText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14:paraId="46BC9901" w14:textId="77777777" w:rsidR="00FE630E" w:rsidRPr="005807D2" w:rsidRDefault="00FE630E" w:rsidP="00FE630E">
      <w:p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</w:p>
    <w:p w14:paraId="33E09F1C" w14:textId="77777777" w:rsidR="00C85EC9" w:rsidRPr="005807D2" w:rsidRDefault="00C85EC9">
      <w:pPr>
        <w:tabs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</w:p>
    <w:p w14:paraId="46BC990C" w14:textId="77777777" w:rsidR="00330069" w:rsidRPr="005807D2" w:rsidRDefault="00330069" w:rsidP="00774DB8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b/>
          <w:sz w:val="24"/>
        </w:rPr>
        <w:t>PLEASE FURNISH THE FOLLOWING ADDITIONAL INFORMATION:</w:t>
      </w:r>
    </w:p>
    <w:p w14:paraId="46BC990D" w14:textId="77777777" w:rsidR="00330069" w:rsidRPr="005807D2" w:rsidRDefault="00330069" w:rsidP="00BB0B23">
      <w:pPr>
        <w:tabs>
          <w:tab w:val="left" w:pos="720"/>
          <w:tab w:val="left" w:pos="1440"/>
        </w:tabs>
        <w:jc w:val="both"/>
        <w:rPr>
          <w:rFonts w:ascii="Arial" w:hAnsi="Arial" w:cs="Arial"/>
          <w:b/>
          <w:sz w:val="16"/>
          <w:szCs w:val="16"/>
        </w:rPr>
      </w:pPr>
    </w:p>
    <w:p w14:paraId="46BC990E" w14:textId="77777777" w:rsidR="00C85EC9" w:rsidRPr="005807D2" w:rsidRDefault="00330069" w:rsidP="00DA456D">
      <w:pPr>
        <w:pStyle w:val="ListParagraph"/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List total number of </w:t>
      </w:r>
      <w:r w:rsidR="005D6883" w:rsidRPr="005807D2">
        <w:rPr>
          <w:rFonts w:ascii="Arial" w:hAnsi="Arial" w:cs="Arial"/>
          <w:sz w:val="24"/>
        </w:rPr>
        <w:t>field employees that your company currently employs</w:t>
      </w:r>
      <w:r w:rsidRPr="005807D2">
        <w:rPr>
          <w:rFonts w:ascii="Arial" w:hAnsi="Arial" w:cs="Arial"/>
          <w:sz w:val="24"/>
        </w:rPr>
        <w:t>.</w:t>
      </w:r>
    </w:p>
    <w:p w14:paraId="46BC990F" w14:textId="77777777" w:rsidR="00774DB8" w:rsidRPr="005807D2" w:rsidRDefault="00330069" w:rsidP="00C85EC9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16"/>
          <w:szCs w:val="16"/>
        </w:rPr>
      </w:pPr>
      <w:r w:rsidRPr="005807D2">
        <w:rPr>
          <w:rFonts w:ascii="Arial" w:hAnsi="Arial" w:cs="Arial"/>
          <w:sz w:val="16"/>
          <w:szCs w:val="16"/>
        </w:rPr>
        <w:t xml:space="preserve"> </w:t>
      </w:r>
    </w:p>
    <w:p w14:paraId="46BC9910" w14:textId="77777777" w:rsidR="00774DB8" w:rsidRPr="005807D2" w:rsidRDefault="00591EFB" w:rsidP="00DA456D">
      <w:pPr>
        <w:pStyle w:val="ListParagraph"/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List total number of office employees that your company currently employs. </w:t>
      </w:r>
    </w:p>
    <w:p w14:paraId="46BC9911" w14:textId="77777777" w:rsidR="00C85EC9" w:rsidRPr="005807D2" w:rsidRDefault="00C85EC9" w:rsidP="00C85EC9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46BC9912" w14:textId="77777777" w:rsidR="00774DB8" w:rsidRPr="005807D2" w:rsidRDefault="00591EFB" w:rsidP="00DA456D">
      <w:pPr>
        <w:pStyle w:val="ListParagraph"/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What percentage of work does your company perform with its own forces?</w:t>
      </w:r>
    </w:p>
    <w:p w14:paraId="46BC9913" w14:textId="77777777" w:rsidR="00C85EC9" w:rsidRPr="005807D2" w:rsidRDefault="00C85EC9" w:rsidP="00C85EC9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0AC38666" w14:textId="77777777" w:rsidR="00304271" w:rsidRPr="005807D2" w:rsidRDefault="00304271" w:rsidP="00304271">
      <w:pPr>
        <w:tabs>
          <w:tab w:val="left" w:pos="720"/>
        </w:tabs>
        <w:jc w:val="both"/>
        <w:rPr>
          <w:rFonts w:ascii="Arial" w:hAnsi="Arial" w:cs="Arial"/>
          <w:sz w:val="24"/>
        </w:rPr>
      </w:pPr>
    </w:p>
    <w:p w14:paraId="46BC9917" w14:textId="77777777" w:rsidR="00C85EC9" w:rsidRPr="005807D2" w:rsidRDefault="00C85EC9" w:rsidP="00C85EC9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z w:val="24"/>
        </w:rPr>
      </w:pPr>
    </w:p>
    <w:p w14:paraId="46BC992A" w14:textId="6BC66946" w:rsidR="00C85EC9" w:rsidRPr="005807D2" w:rsidRDefault="00C85EC9" w:rsidP="00DE29FC">
      <w:pPr>
        <w:ind w:left="1440" w:hanging="720"/>
        <w:jc w:val="both"/>
        <w:rPr>
          <w:rFonts w:ascii="Arial" w:hAnsi="Arial" w:cs="Arial"/>
          <w:sz w:val="24"/>
        </w:rPr>
      </w:pPr>
    </w:p>
    <w:p w14:paraId="35C1A24C" w14:textId="607C0337" w:rsidR="00D461FA" w:rsidRPr="005807D2" w:rsidRDefault="00D461FA" w:rsidP="00DE29FC">
      <w:pPr>
        <w:ind w:left="1440" w:hanging="720"/>
        <w:jc w:val="both"/>
        <w:rPr>
          <w:rFonts w:ascii="Arial" w:hAnsi="Arial" w:cs="Arial"/>
          <w:sz w:val="24"/>
        </w:rPr>
      </w:pPr>
    </w:p>
    <w:p w14:paraId="10944B5F" w14:textId="241C2EB1" w:rsidR="00D461FA" w:rsidRPr="005807D2" w:rsidRDefault="00D461FA" w:rsidP="00DE29FC">
      <w:pPr>
        <w:ind w:left="1440" w:hanging="720"/>
        <w:jc w:val="both"/>
        <w:rPr>
          <w:rFonts w:ascii="Arial" w:hAnsi="Arial" w:cs="Arial"/>
          <w:sz w:val="24"/>
        </w:rPr>
      </w:pPr>
    </w:p>
    <w:p w14:paraId="6837F219" w14:textId="454F92F5" w:rsidR="00D461FA" w:rsidRPr="005807D2" w:rsidRDefault="00D461FA" w:rsidP="00DE29FC">
      <w:pPr>
        <w:ind w:left="1440" w:hanging="720"/>
        <w:jc w:val="both"/>
        <w:rPr>
          <w:rFonts w:ascii="Arial" w:hAnsi="Arial" w:cs="Arial"/>
          <w:sz w:val="24"/>
        </w:rPr>
      </w:pPr>
    </w:p>
    <w:p w14:paraId="18C58DBC" w14:textId="694169C4" w:rsidR="00D461FA" w:rsidRPr="005807D2" w:rsidRDefault="00D461FA" w:rsidP="00DE29FC">
      <w:pPr>
        <w:ind w:left="1440" w:hanging="720"/>
        <w:jc w:val="both"/>
        <w:rPr>
          <w:rFonts w:ascii="Arial" w:hAnsi="Arial" w:cs="Arial"/>
          <w:sz w:val="24"/>
        </w:rPr>
      </w:pPr>
    </w:p>
    <w:p w14:paraId="0D837396" w14:textId="06F60887" w:rsidR="00C0325D" w:rsidRPr="005807D2" w:rsidRDefault="00C0325D" w:rsidP="00DE29FC">
      <w:pPr>
        <w:ind w:left="1440" w:hanging="720"/>
        <w:jc w:val="both"/>
        <w:rPr>
          <w:rFonts w:ascii="Arial" w:hAnsi="Arial" w:cs="Arial"/>
          <w:sz w:val="24"/>
        </w:rPr>
      </w:pPr>
    </w:p>
    <w:p w14:paraId="27B1DE03" w14:textId="6D9EF10E" w:rsidR="00C0325D" w:rsidRPr="005807D2" w:rsidRDefault="00C0325D" w:rsidP="00DE29FC">
      <w:pPr>
        <w:ind w:left="1440" w:hanging="720"/>
        <w:jc w:val="both"/>
        <w:rPr>
          <w:rFonts w:ascii="Arial" w:hAnsi="Arial" w:cs="Arial"/>
          <w:sz w:val="24"/>
        </w:rPr>
      </w:pPr>
    </w:p>
    <w:p w14:paraId="0592895F" w14:textId="61ACA88C" w:rsidR="00C0325D" w:rsidRPr="005807D2" w:rsidRDefault="00C0325D" w:rsidP="00DE29FC">
      <w:pPr>
        <w:ind w:left="1440" w:hanging="720"/>
        <w:jc w:val="both"/>
        <w:rPr>
          <w:rFonts w:ascii="Arial" w:hAnsi="Arial" w:cs="Arial"/>
          <w:sz w:val="24"/>
        </w:rPr>
      </w:pPr>
    </w:p>
    <w:p w14:paraId="37CAF50D" w14:textId="0027C6AC" w:rsidR="00C0325D" w:rsidRPr="005807D2" w:rsidRDefault="00C0325D" w:rsidP="00DE29FC">
      <w:pPr>
        <w:ind w:left="1440" w:hanging="720"/>
        <w:jc w:val="both"/>
        <w:rPr>
          <w:rFonts w:ascii="Arial" w:hAnsi="Arial" w:cs="Arial"/>
          <w:sz w:val="24"/>
        </w:rPr>
      </w:pPr>
    </w:p>
    <w:p w14:paraId="10FD6AE3" w14:textId="77777777" w:rsidR="00C0325D" w:rsidRPr="005807D2" w:rsidRDefault="00C0325D" w:rsidP="00DE29FC">
      <w:pPr>
        <w:ind w:left="1440" w:hanging="720"/>
        <w:jc w:val="both"/>
        <w:rPr>
          <w:rFonts w:ascii="Arial" w:hAnsi="Arial" w:cs="Arial"/>
          <w:sz w:val="24"/>
        </w:rPr>
      </w:pPr>
    </w:p>
    <w:p w14:paraId="0952359B" w14:textId="77777777" w:rsidR="00D461FA" w:rsidRPr="005807D2" w:rsidRDefault="00D461FA" w:rsidP="00DE29FC">
      <w:pPr>
        <w:ind w:left="1440" w:hanging="720"/>
        <w:jc w:val="both"/>
        <w:rPr>
          <w:rFonts w:ascii="Arial" w:hAnsi="Arial" w:cs="Arial"/>
          <w:sz w:val="24"/>
        </w:rPr>
      </w:pPr>
    </w:p>
    <w:p w14:paraId="46BC992B" w14:textId="00CB784D" w:rsidR="00330069" w:rsidRPr="005807D2" w:rsidRDefault="00330069" w:rsidP="00304271">
      <w:pPr>
        <w:pStyle w:val="ListParagraph"/>
        <w:numPr>
          <w:ilvl w:val="0"/>
          <w:numId w:val="6"/>
        </w:numPr>
        <w:tabs>
          <w:tab w:val="clear" w:pos="360"/>
          <w:tab w:val="num" w:pos="450"/>
        </w:tabs>
        <w:ind w:left="450" w:hanging="450"/>
        <w:rPr>
          <w:rFonts w:ascii="Arial" w:hAnsi="Arial" w:cs="Arial"/>
          <w:b/>
          <w:sz w:val="24"/>
        </w:rPr>
      </w:pPr>
      <w:r w:rsidRPr="005807D2">
        <w:rPr>
          <w:rFonts w:ascii="Arial" w:hAnsi="Arial" w:cs="Arial"/>
          <w:b/>
          <w:sz w:val="24"/>
        </w:rPr>
        <w:lastRenderedPageBreak/>
        <w:t>SIGNATURE</w:t>
      </w:r>
    </w:p>
    <w:p w14:paraId="46BC992C" w14:textId="77777777" w:rsidR="00330069" w:rsidRPr="005807D2" w:rsidRDefault="00330069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46BC992D" w14:textId="7275602F" w:rsidR="00006468" w:rsidRPr="005807D2" w:rsidRDefault="00572C98" w:rsidP="00BD5F7C">
      <w:pPr>
        <w:pStyle w:val="ListParagraph"/>
        <w:numPr>
          <w:ilvl w:val="0"/>
          <w:numId w:val="19"/>
        </w:numPr>
        <w:tabs>
          <w:tab w:val="left" w:pos="720"/>
        </w:tabs>
        <w:ind w:left="1440" w:hanging="720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Dated at 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</w:rPr>
        <w:t xml:space="preserve"> t</w:t>
      </w:r>
      <w:r w:rsidR="00330069" w:rsidRPr="005807D2">
        <w:rPr>
          <w:rFonts w:ascii="Arial" w:hAnsi="Arial" w:cs="Arial"/>
          <w:sz w:val="24"/>
        </w:rPr>
        <w:t>his</w:t>
      </w:r>
      <w:r w:rsidRPr="005807D2">
        <w:rPr>
          <w:rFonts w:ascii="Arial" w:hAnsi="Arial" w:cs="Arial"/>
          <w:sz w:val="24"/>
        </w:rPr>
        <w:t xml:space="preserve"> 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</w:rPr>
        <w:t xml:space="preserve"> </w:t>
      </w:r>
      <w:r w:rsidR="00330069" w:rsidRPr="005807D2">
        <w:rPr>
          <w:rFonts w:ascii="Arial" w:hAnsi="Arial" w:cs="Arial"/>
          <w:sz w:val="24"/>
        </w:rPr>
        <w:t>day of</w:t>
      </w:r>
      <w:r w:rsidR="0084376B" w:rsidRPr="005807D2">
        <w:rPr>
          <w:rFonts w:ascii="Arial" w:hAnsi="Arial" w:cs="Arial"/>
          <w:sz w:val="24"/>
        </w:rPr>
        <w:t xml:space="preserve"> 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025F29" w:rsidRPr="005807D2">
        <w:rPr>
          <w:rFonts w:ascii="Arial" w:hAnsi="Arial" w:cs="Arial"/>
          <w:sz w:val="24"/>
        </w:rPr>
        <w:t>, 2016</w:t>
      </w:r>
    </w:p>
    <w:p w14:paraId="46BC992E" w14:textId="77777777" w:rsidR="0084376B" w:rsidRPr="005807D2" w:rsidRDefault="0084376B" w:rsidP="0084376B">
      <w:pPr>
        <w:tabs>
          <w:tab w:val="left" w:pos="720"/>
        </w:tabs>
        <w:ind w:left="720"/>
        <w:rPr>
          <w:rFonts w:ascii="Arial" w:hAnsi="Arial" w:cs="Arial"/>
          <w:sz w:val="24"/>
        </w:rPr>
      </w:pPr>
    </w:p>
    <w:p w14:paraId="46BC992F" w14:textId="77777777" w:rsidR="0084376B" w:rsidRPr="005807D2" w:rsidRDefault="0084376B" w:rsidP="0084376B">
      <w:pPr>
        <w:tabs>
          <w:tab w:val="left" w:pos="720"/>
        </w:tabs>
        <w:ind w:left="720"/>
        <w:rPr>
          <w:rFonts w:ascii="Arial" w:hAnsi="Arial" w:cs="Arial"/>
          <w:sz w:val="24"/>
        </w:rPr>
      </w:pPr>
    </w:p>
    <w:p w14:paraId="46BC9930" w14:textId="77777777" w:rsidR="00006468" w:rsidRPr="005807D2" w:rsidRDefault="00006468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  <w:u w:val="single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  <w:t>Name of Organization:</w:t>
      </w:r>
      <w:r w:rsidR="0084376B" w:rsidRPr="005807D2">
        <w:rPr>
          <w:rFonts w:ascii="Arial" w:hAnsi="Arial" w:cs="Arial"/>
          <w:sz w:val="24"/>
        </w:rPr>
        <w:t xml:space="preserve"> 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</w:p>
    <w:p w14:paraId="46BC9931" w14:textId="77777777" w:rsidR="00006468" w:rsidRPr="005807D2" w:rsidRDefault="00006468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46BC9932" w14:textId="77777777" w:rsidR="00006468" w:rsidRPr="005807D2" w:rsidRDefault="0084376B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  <w:t xml:space="preserve">By: </w:t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  <w:u w:val="single"/>
        </w:rPr>
        <w:tab/>
      </w:r>
      <w:r w:rsidR="00006468" w:rsidRPr="005807D2">
        <w:rPr>
          <w:rFonts w:ascii="Arial" w:hAnsi="Arial" w:cs="Arial"/>
          <w:sz w:val="24"/>
        </w:rPr>
        <w:t xml:space="preserve">     </w:t>
      </w:r>
    </w:p>
    <w:p w14:paraId="46BC9933" w14:textId="77777777" w:rsidR="00006468" w:rsidRPr="005807D2" w:rsidRDefault="00006468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46BC9934" w14:textId="77777777" w:rsidR="0084376B" w:rsidRPr="005807D2" w:rsidRDefault="00006468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  <w:u w:val="single"/>
        </w:rPr>
      </w:pPr>
      <w:r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ab/>
        <w:t>Title:</w:t>
      </w:r>
      <w:r w:rsidR="0084376B" w:rsidRPr="005807D2">
        <w:rPr>
          <w:rFonts w:ascii="Arial" w:hAnsi="Arial" w:cs="Arial"/>
          <w:sz w:val="24"/>
        </w:rPr>
        <w:t xml:space="preserve"> 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</w:p>
    <w:p w14:paraId="46BC9935" w14:textId="77777777" w:rsidR="00006468" w:rsidRPr="005807D2" w:rsidRDefault="00006468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    </w:t>
      </w:r>
    </w:p>
    <w:p w14:paraId="46BC9936" w14:textId="77777777" w:rsidR="00006468" w:rsidRPr="005807D2" w:rsidRDefault="00006468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46BC9937" w14:textId="1B975B7F" w:rsidR="00006468" w:rsidRPr="005807D2" w:rsidRDefault="00365221" w:rsidP="00BD5F7C">
      <w:pPr>
        <w:ind w:left="1440" w:hanging="720"/>
        <w:jc w:val="both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>10</w:t>
      </w:r>
      <w:r w:rsidR="00006468" w:rsidRPr="005807D2">
        <w:rPr>
          <w:rFonts w:ascii="Arial" w:hAnsi="Arial" w:cs="Arial"/>
          <w:sz w:val="24"/>
        </w:rPr>
        <w:t>.2</w:t>
      </w:r>
      <w:r w:rsidR="00006468" w:rsidRPr="005807D2">
        <w:rPr>
          <w:rFonts w:ascii="Arial" w:hAnsi="Arial" w:cs="Arial"/>
          <w:sz w:val="24"/>
        </w:rPr>
        <w:tab/>
        <w:t>Mr./Ms.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006468" w:rsidRPr="005807D2">
        <w:rPr>
          <w:rFonts w:ascii="Arial" w:hAnsi="Arial" w:cs="Arial"/>
          <w:sz w:val="24"/>
        </w:rPr>
        <w:t xml:space="preserve">  being duly sworn deposes and says that the information provided herein is true and sufficiently complete so as not to be misleading.</w:t>
      </w:r>
    </w:p>
    <w:p w14:paraId="46BC9938" w14:textId="77777777" w:rsidR="00006468" w:rsidRPr="005807D2" w:rsidRDefault="00006468" w:rsidP="00006468">
      <w:pPr>
        <w:tabs>
          <w:tab w:val="left" w:pos="720"/>
          <w:tab w:val="left" w:pos="1440"/>
        </w:tabs>
        <w:ind w:left="1440"/>
        <w:rPr>
          <w:rFonts w:ascii="Arial" w:hAnsi="Arial" w:cs="Arial"/>
          <w:sz w:val="24"/>
        </w:rPr>
      </w:pPr>
    </w:p>
    <w:p w14:paraId="46BC9939" w14:textId="77777777" w:rsidR="00006468" w:rsidRPr="005807D2" w:rsidRDefault="00006468" w:rsidP="00006468">
      <w:pPr>
        <w:tabs>
          <w:tab w:val="left" w:pos="720"/>
          <w:tab w:val="left" w:pos="1440"/>
        </w:tabs>
        <w:ind w:left="1440"/>
        <w:rPr>
          <w:rFonts w:ascii="Arial" w:hAnsi="Arial" w:cs="Arial"/>
          <w:sz w:val="24"/>
        </w:rPr>
      </w:pPr>
    </w:p>
    <w:p w14:paraId="46BC993A" w14:textId="77777777" w:rsidR="00006468" w:rsidRPr="005807D2" w:rsidRDefault="00006468" w:rsidP="00006468">
      <w:pPr>
        <w:tabs>
          <w:tab w:val="left" w:pos="720"/>
          <w:tab w:val="left" w:pos="1440"/>
        </w:tabs>
        <w:ind w:left="1440"/>
        <w:rPr>
          <w:rFonts w:ascii="Arial" w:hAnsi="Arial" w:cs="Arial"/>
          <w:sz w:val="24"/>
        </w:rPr>
      </w:pPr>
    </w:p>
    <w:p w14:paraId="46BC993B" w14:textId="68CCBE07" w:rsidR="00006468" w:rsidRPr="005807D2" w:rsidRDefault="00006468" w:rsidP="00006468">
      <w:pPr>
        <w:tabs>
          <w:tab w:val="left" w:pos="720"/>
          <w:tab w:val="left" w:pos="1440"/>
        </w:tabs>
        <w:ind w:left="1440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 xml:space="preserve">Subscribed and sworn before me this 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2D3FF5" w:rsidRPr="005807D2">
        <w:rPr>
          <w:rFonts w:ascii="Arial" w:hAnsi="Arial" w:cs="Arial"/>
          <w:sz w:val="24"/>
        </w:rPr>
        <w:t xml:space="preserve"> day </w:t>
      </w:r>
      <w:proofErr w:type="gramStart"/>
      <w:r w:rsidR="002D3FF5" w:rsidRPr="005807D2">
        <w:rPr>
          <w:rFonts w:ascii="Arial" w:hAnsi="Arial" w:cs="Arial"/>
          <w:sz w:val="24"/>
        </w:rPr>
        <w:t xml:space="preserve">of </w:t>
      </w:r>
      <w:r w:rsidR="0084376B" w:rsidRPr="005807D2">
        <w:rPr>
          <w:rFonts w:ascii="Arial" w:hAnsi="Arial" w:cs="Arial"/>
          <w:sz w:val="24"/>
        </w:rPr>
        <w:t xml:space="preserve"> </w:t>
      </w:r>
      <w:r w:rsidR="0084376B" w:rsidRPr="005807D2">
        <w:rPr>
          <w:rFonts w:ascii="Arial" w:hAnsi="Arial" w:cs="Arial"/>
          <w:sz w:val="24"/>
          <w:u w:val="single"/>
        </w:rPr>
        <w:tab/>
      </w:r>
      <w:proofErr w:type="gramEnd"/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2D3FF5" w:rsidRPr="005807D2">
        <w:rPr>
          <w:rFonts w:ascii="Arial" w:hAnsi="Arial" w:cs="Arial"/>
          <w:sz w:val="24"/>
        </w:rPr>
        <w:t>, 201</w:t>
      </w:r>
      <w:r w:rsidR="00025F29" w:rsidRPr="005807D2">
        <w:rPr>
          <w:rFonts w:ascii="Arial" w:hAnsi="Arial" w:cs="Arial"/>
          <w:sz w:val="24"/>
        </w:rPr>
        <w:t>6</w:t>
      </w:r>
    </w:p>
    <w:p w14:paraId="46BC993C" w14:textId="77777777" w:rsidR="00006468" w:rsidRPr="005807D2" w:rsidRDefault="00006468" w:rsidP="00006468">
      <w:pPr>
        <w:tabs>
          <w:tab w:val="left" w:pos="720"/>
          <w:tab w:val="left" w:pos="1440"/>
        </w:tabs>
        <w:ind w:left="1440"/>
        <w:rPr>
          <w:rFonts w:ascii="Arial" w:hAnsi="Arial" w:cs="Arial"/>
          <w:sz w:val="24"/>
        </w:rPr>
      </w:pPr>
    </w:p>
    <w:p w14:paraId="46BC993D" w14:textId="77777777" w:rsidR="00006468" w:rsidRPr="005807D2" w:rsidRDefault="00006468" w:rsidP="00006468">
      <w:pPr>
        <w:tabs>
          <w:tab w:val="left" w:pos="720"/>
          <w:tab w:val="left" w:pos="1440"/>
        </w:tabs>
        <w:ind w:left="1440"/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  <w:t>Notary Public: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</w:rPr>
        <w:t xml:space="preserve"> 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Pr="005807D2">
        <w:rPr>
          <w:rFonts w:ascii="Arial" w:hAnsi="Arial" w:cs="Arial"/>
          <w:sz w:val="24"/>
        </w:rPr>
        <w:t xml:space="preserve"> </w:t>
      </w:r>
    </w:p>
    <w:p w14:paraId="46BC993E" w14:textId="77777777" w:rsidR="00006468" w:rsidRPr="005807D2" w:rsidRDefault="00006468" w:rsidP="00006468">
      <w:pPr>
        <w:tabs>
          <w:tab w:val="left" w:pos="720"/>
          <w:tab w:val="left" w:pos="1440"/>
        </w:tabs>
        <w:ind w:left="1440"/>
        <w:rPr>
          <w:rFonts w:ascii="Arial" w:hAnsi="Arial" w:cs="Arial"/>
          <w:sz w:val="24"/>
        </w:rPr>
      </w:pPr>
    </w:p>
    <w:p w14:paraId="46BC993F" w14:textId="77777777" w:rsidR="00330069" w:rsidRPr="005807D2" w:rsidRDefault="00006468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tab/>
      </w:r>
      <w:r w:rsidR="009F2150" w:rsidRPr="005807D2">
        <w:rPr>
          <w:rFonts w:ascii="Arial" w:hAnsi="Arial" w:cs="Arial"/>
          <w:sz w:val="24"/>
        </w:rPr>
        <w:tab/>
      </w:r>
      <w:r w:rsidR="009F2150" w:rsidRPr="005807D2">
        <w:rPr>
          <w:rFonts w:ascii="Arial" w:hAnsi="Arial" w:cs="Arial"/>
          <w:sz w:val="24"/>
        </w:rPr>
        <w:tab/>
      </w:r>
      <w:r w:rsidRPr="005807D2">
        <w:rPr>
          <w:rFonts w:ascii="Arial" w:hAnsi="Arial" w:cs="Arial"/>
          <w:sz w:val="24"/>
        </w:rPr>
        <w:t>My Commission Expi</w:t>
      </w:r>
      <w:r w:rsidR="00774DB8" w:rsidRPr="005807D2">
        <w:rPr>
          <w:rFonts w:ascii="Arial" w:hAnsi="Arial" w:cs="Arial"/>
          <w:sz w:val="24"/>
        </w:rPr>
        <w:t>res:</w:t>
      </w:r>
      <w:r w:rsidR="0084376B" w:rsidRPr="005807D2">
        <w:rPr>
          <w:rFonts w:ascii="Arial" w:hAnsi="Arial" w:cs="Arial"/>
          <w:sz w:val="24"/>
        </w:rPr>
        <w:t xml:space="preserve"> </w:t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84376B" w:rsidRPr="005807D2">
        <w:rPr>
          <w:rFonts w:ascii="Arial" w:hAnsi="Arial" w:cs="Arial"/>
          <w:sz w:val="24"/>
          <w:u w:val="single"/>
        </w:rPr>
        <w:tab/>
      </w:r>
      <w:r w:rsidR="00774DB8" w:rsidRPr="005807D2">
        <w:rPr>
          <w:rFonts w:ascii="Arial" w:hAnsi="Arial" w:cs="Arial"/>
          <w:sz w:val="24"/>
        </w:rPr>
        <w:t xml:space="preserve"> </w:t>
      </w:r>
    </w:p>
    <w:p w14:paraId="2BC77398" w14:textId="77777777" w:rsidR="002541B6" w:rsidRPr="005807D2" w:rsidRDefault="002541B6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1DAA5D58" w14:textId="2BCBCB9E" w:rsidR="002541B6" w:rsidRPr="005807D2" w:rsidRDefault="002541B6">
      <w:pPr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br w:type="page"/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440"/>
        <w:gridCol w:w="1017"/>
        <w:gridCol w:w="4050"/>
        <w:gridCol w:w="450"/>
        <w:gridCol w:w="1017"/>
        <w:gridCol w:w="3600"/>
      </w:tblGrid>
      <w:tr w:rsidR="00DF4838" w:rsidRPr="005807D2" w14:paraId="46D2353C" w14:textId="77777777" w:rsidTr="00651502">
        <w:trPr>
          <w:trHeight w:val="1275"/>
        </w:trPr>
        <w:tc>
          <w:tcPr>
            <w:tcW w:w="10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FF"/>
            <w:vAlign w:val="center"/>
            <w:hideMark/>
          </w:tcPr>
          <w:p w14:paraId="441A7A4A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lastRenderedPageBreak/>
              <w:t>Attachment A:  CSI Codes (Page 1 Of 3)</w:t>
            </w:r>
            <w:r w:rsidRPr="005807D2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br/>
              <w:t>Please Mark All Scopes Of Work You Perform</w:t>
            </w:r>
          </w:p>
        </w:tc>
      </w:tr>
      <w:tr w:rsidR="00DF4838" w:rsidRPr="005807D2" w14:paraId="4246E72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9511C29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210D0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BACB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Insurance &amp; Bonding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5DC850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8B1D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061300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C0A8" w14:textId="296C6A8E" w:rsidR="00DF4838" w:rsidRPr="005807D2" w:rsidRDefault="00DF4838" w:rsidP="0065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Heavy Timber Fabricators &amp; </w:t>
            </w:r>
            <w:proofErr w:type="spellStart"/>
            <w:r w:rsidR="00651502" w:rsidRPr="005807D2">
              <w:rPr>
                <w:rFonts w:ascii="Arial" w:hAnsi="Arial" w:cs="Arial"/>
                <w:color w:val="000000"/>
                <w:sz w:val="22"/>
                <w:szCs w:val="22"/>
              </w:rPr>
              <w:t>Ints</w:t>
            </w:r>
            <w:proofErr w:type="spellEnd"/>
            <w:r w:rsidR="00651502" w:rsidRPr="005807D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F4838" w:rsidRPr="005807D2" w14:paraId="1D2AF104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51F1318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5B96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013100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23121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GC's &amp; Project Management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E39C34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28DE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061753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AC6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Wood Trusses</w:t>
            </w:r>
          </w:p>
        </w:tc>
      </w:tr>
      <w:tr w:rsidR="00DF4838" w:rsidRPr="005807D2" w14:paraId="5B28F511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36CFB33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97B6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013200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20631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Reprographics &amp; Plan Room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14874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83D6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062000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88CC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Finish Carpentry &amp; Woodwork</w:t>
            </w:r>
          </w:p>
        </w:tc>
      </w:tr>
      <w:tr w:rsidR="00DF4838" w:rsidRPr="005807D2" w14:paraId="6B421D5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D4E69C9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D3157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013425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AB0F8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Landscapre</w:t>
            </w:r>
            <w:proofErr w:type="spellEnd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Hardscape Design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83F62F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259F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064100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EF40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Architectural Wood Casework</w:t>
            </w:r>
          </w:p>
        </w:tc>
      </w:tr>
      <w:tr w:rsidR="00DF4838" w:rsidRPr="005807D2" w14:paraId="5BBCBFE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26CE663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49A5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014523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90513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Material Testing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54845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E0AA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065000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922E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Plastic Fabrication</w:t>
            </w:r>
          </w:p>
        </w:tc>
      </w:tr>
      <w:tr w:rsidR="00DF4838" w:rsidRPr="005807D2" w14:paraId="6648BC9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31C20C4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0374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015416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B438B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Material &amp; Personnel Hoists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8B1380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CD78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68BC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Thermal &amp; Moisture Protection</w:t>
            </w:r>
          </w:p>
        </w:tc>
      </w:tr>
      <w:tr w:rsidR="00DF4838" w:rsidRPr="005807D2" w14:paraId="45B1D345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F7844A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72F1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015419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C4AD6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Cranes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8FD1EC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574C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071000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F585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Waterproofing &amp; Sealants</w:t>
            </w:r>
          </w:p>
        </w:tc>
      </w:tr>
      <w:tr w:rsidR="00DF4838" w:rsidRPr="005807D2" w14:paraId="0196447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202E3BE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7DC85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015423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3B4C2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Scaffolding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3A332C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D769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072119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8D80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Spray Foam Insulation</w:t>
            </w:r>
          </w:p>
        </w:tc>
      </w:tr>
      <w:tr w:rsidR="00DF4838" w:rsidRPr="005807D2" w14:paraId="4B93B6FD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CCD63E4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E19C9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015430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0386A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Equipment Rental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713936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AC73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072126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9DD5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Blown Insulation</w:t>
            </w:r>
          </w:p>
        </w:tc>
      </w:tr>
      <w:tr w:rsidR="00DF4838" w:rsidRPr="005807D2" w14:paraId="5F58D134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CDFF41A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94BD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017423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AE3E9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Final Cleaning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3645E5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63BF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072400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4C09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Exterior Insulation &amp; Finish System</w:t>
            </w:r>
          </w:p>
        </w:tc>
      </w:tr>
      <w:tr w:rsidR="00DF4838" w:rsidRPr="005807D2" w14:paraId="5A7D6FC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D5EB338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6ACB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018500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3ECE5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Safety Equipment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4416C2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FD33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073100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5696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Shingle &amp; Shake Roofing</w:t>
            </w:r>
          </w:p>
        </w:tc>
      </w:tr>
      <w:tr w:rsidR="00DF4838" w:rsidRPr="005807D2" w14:paraId="22AB03D4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936742C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38304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019501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611C9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Dump Truck Services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3523FD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5DD5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074100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5B58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Metal Roofing</w:t>
            </w:r>
          </w:p>
        </w:tc>
      </w:tr>
      <w:tr w:rsidR="00DF4838" w:rsidRPr="005807D2" w14:paraId="7401B4A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5BEB316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0904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022100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BB6DF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Professional Surveying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73495F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C2D6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074200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795D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Metal &amp; Composite Wall Panels</w:t>
            </w:r>
          </w:p>
        </w:tc>
      </w:tr>
      <w:tr w:rsidR="00DF4838" w:rsidRPr="005807D2" w14:paraId="19C58BB1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07C8300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A551E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029A1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Demolition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29E09A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48FE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074600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F1F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Siding</w:t>
            </w:r>
          </w:p>
        </w:tc>
      </w:tr>
      <w:tr w:rsidR="00DF4838" w:rsidRPr="005807D2" w14:paraId="222A498D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A8CBBA0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6B70E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028000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943F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Hazardous Material Remediation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A13731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322F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075200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17AF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Modified Bit Roofing</w:t>
            </w:r>
          </w:p>
        </w:tc>
      </w:tr>
      <w:tr w:rsidR="00DF4838" w:rsidRPr="005807D2" w14:paraId="1472E55C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B5469CF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BFDE6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80FE9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Turn Key Concrete Contractors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872FB1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7AA1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075400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70D1" w14:textId="376E84DA" w:rsidR="00DF4838" w:rsidRPr="005807D2" w:rsidRDefault="00DF4838" w:rsidP="0065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Mebrane</w:t>
            </w:r>
            <w:proofErr w:type="spellEnd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651502" w:rsidRPr="005807D2">
              <w:rPr>
                <w:rFonts w:ascii="Arial" w:hAnsi="Arial" w:cs="Arial"/>
                <w:color w:val="000000"/>
                <w:sz w:val="22"/>
                <w:szCs w:val="22"/>
              </w:rPr>
              <w:t>fg</w:t>
            </w:r>
            <w:proofErr w:type="spellEnd"/>
            <w:r w:rsidR="00651502"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(TPO, PVS, EPDM)</w:t>
            </w:r>
          </w:p>
        </w:tc>
      </w:tr>
      <w:tr w:rsidR="00DF4838" w:rsidRPr="005807D2" w14:paraId="354A90A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6D5AF53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BFC6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032100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0C061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Concrete Reinforcing Material Suppliers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7144F3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CD8E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077600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B20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Roof Paver Systems</w:t>
            </w:r>
          </w:p>
        </w:tc>
      </w:tr>
      <w:tr w:rsidR="00DF4838" w:rsidRPr="005807D2" w14:paraId="4ADAF723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89D50C3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FEB62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032101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5DE53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Concrete Reinforcing Installers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0EFA2F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A35C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078100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26E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Fireproofing</w:t>
            </w:r>
          </w:p>
        </w:tc>
      </w:tr>
      <w:tr w:rsidR="00DF4838" w:rsidRPr="005807D2" w14:paraId="2EABFCB9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D47D93F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366E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033000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2ED0E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Concrete Material Suppliers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8D1CC8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17AC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078400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F46D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Fire Stopping</w:t>
            </w:r>
          </w:p>
        </w:tc>
      </w:tr>
      <w:tr w:rsidR="00DF4838" w:rsidRPr="005807D2" w14:paraId="612EC68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70B1A41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E94F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033500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5504A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Concrete Finishers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7629DB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A3E1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079500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C919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Expansion Control</w:t>
            </w:r>
          </w:p>
        </w:tc>
      </w:tr>
      <w:tr w:rsidR="00DF4838" w:rsidRPr="005807D2" w14:paraId="6947B27E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A83324F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F7E8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033716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C7F1C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Concrete Pumping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F52A85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DF86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081000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DBCB" w14:textId="04B3B680" w:rsidR="00DF4838" w:rsidRPr="005807D2" w:rsidRDefault="00DF4838" w:rsidP="0065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Standard Doors, Frames, &amp; </w:t>
            </w:r>
            <w:proofErr w:type="spellStart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651502" w:rsidRPr="005807D2">
              <w:rPr>
                <w:rFonts w:ascii="Arial" w:hAnsi="Arial" w:cs="Arial"/>
                <w:color w:val="000000"/>
                <w:sz w:val="22"/>
                <w:szCs w:val="22"/>
              </w:rPr>
              <w:t>dwr</w:t>
            </w:r>
            <w:proofErr w:type="spellEnd"/>
            <w:r w:rsidR="00651502"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DF4838" w:rsidRPr="005807D2" w14:paraId="1CD43E7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E976B01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10066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033800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9066B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Post Tensioned Material Suppliers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682E02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D539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081001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C506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Door &amp; Hardware Installation</w:t>
            </w:r>
          </w:p>
        </w:tc>
      </w:tr>
      <w:tr w:rsidR="00DF4838" w:rsidRPr="005807D2" w14:paraId="54ABD8E3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56C1E90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45EA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0066A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Precast Structural Shapes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92D345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D1D6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083100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DB6D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Access Doors</w:t>
            </w:r>
          </w:p>
        </w:tc>
      </w:tr>
      <w:tr w:rsidR="00DF4838" w:rsidRPr="005807D2" w14:paraId="65FB888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FAC52B5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DC636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034500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A0B5D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Precast </w:t>
            </w:r>
            <w:proofErr w:type="spellStart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Architectual</w:t>
            </w:r>
            <w:proofErr w:type="spellEnd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 Concrete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F2D178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A49D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083463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E178" w14:textId="3A4BF104" w:rsidR="00DF4838" w:rsidRPr="005807D2" w:rsidRDefault="00DF4838" w:rsidP="0065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Detention Doors, Frames, &amp; </w:t>
            </w:r>
            <w:proofErr w:type="spellStart"/>
            <w:r w:rsidR="00651502" w:rsidRPr="005807D2">
              <w:rPr>
                <w:rFonts w:ascii="Arial" w:hAnsi="Arial" w:cs="Arial"/>
                <w:color w:val="000000"/>
                <w:sz w:val="22"/>
                <w:szCs w:val="22"/>
              </w:rPr>
              <w:t>Hdwr</w:t>
            </w:r>
            <w:proofErr w:type="spellEnd"/>
            <w:r w:rsidR="00651502"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DF4838" w:rsidRPr="005807D2" w14:paraId="2ACF1F0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DB20F10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8DF76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034713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17515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Concrete Tilt Wall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15577C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F401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084300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C0E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Storefront</w:t>
            </w:r>
          </w:p>
        </w:tc>
      </w:tr>
      <w:tr w:rsidR="00DF4838" w:rsidRPr="005807D2" w14:paraId="7FEFB5B2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6E649D3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B0E47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034800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F7F7A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Caststone</w:t>
            </w:r>
            <w:proofErr w:type="spellEnd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 Suppliers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DA424F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CC7C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084400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6739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Curtainwall</w:t>
            </w:r>
          </w:p>
        </w:tc>
      </w:tr>
      <w:tr w:rsidR="00DF4838" w:rsidRPr="005807D2" w14:paraId="7B7EBE0E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A1A5A89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10C3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042000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FDE43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Masonry 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DE6683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95F0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084500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1D09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Translucent Panel Systems</w:t>
            </w:r>
          </w:p>
        </w:tc>
      </w:tr>
      <w:tr w:rsidR="00DF4838" w:rsidRPr="005807D2" w14:paraId="35D8DA0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84E0C7B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AC03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051200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0ED6B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Structural Steel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51054D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3650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085000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5EA6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Prehung</w:t>
            </w:r>
            <w:proofErr w:type="spellEnd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 Windows</w:t>
            </w:r>
          </w:p>
        </w:tc>
      </w:tr>
      <w:tr w:rsidR="00DF4838" w:rsidRPr="005807D2" w14:paraId="266097C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B3007B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4EFE4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051201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3D3B2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Steel Erection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2D33A6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34EF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086000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6F32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Skylights</w:t>
            </w:r>
          </w:p>
        </w:tc>
      </w:tr>
      <w:tr w:rsidR="00DF4838" w:rsidRPr="005807D2" w14:paraId="2366EA41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2AA5845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93FC2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054400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FD682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Light Gage Metal Trusses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351BAF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D5FA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088000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A3A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Glass &amp; Glazing</w:t>
            </w:r>
          </w:p>
        </w:tc>
      </w:tr>
      <w:tr w:rsidR="00DF4838" w:rsidRPr="005807D2" w14:paraId="0BAA3B85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E357603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D25FC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054500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706AB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Unistrut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B7AAF5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54DF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089100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96A6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Louvers &amp; Vents</w:t>
            </w:r>
          </w:p>
        </w:tc>
      </w:tr>
      <w:tr w:rsidR="00DF4838" w:rsidRPr="005807D2" w14:paraId="077B9922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CBA0F4C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99002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055100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5573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Metal Stairs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48E382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DE0C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092000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5ACF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Metal Studs &amp; Drywall</w:t>
            </w:r>
          </w:p>
        </w:tc>
      </w:tr>
      <w:tr w:rsidR="00DF4838" w:rsidRPr="005807D2" w14:paraId="50B886D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BAE705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7BEA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055200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6B6B1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Miscellaneous Steel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AB99B6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CD3C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092001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42C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Drywall Material Suppliers</w:t>
            </w:r>
          </w:p>
        </w:tc>
      </w:tr>
      <w:tr w:rsidR="00DF4838" w:rsidRPr="005807D2" w14:paraId="67C1F256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218AE15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B3146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055213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E1582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Pipe &amp; Tube Railings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8BF638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7B98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092400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2102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Gypsum Plaster</w:t>
            </w:r>
          </w:p>
        </w:tc>
      </w:tr>
      <w:tr w:rsidR="00DF4838" w:rsidRPr="005807D2" w14:paraId="27685D07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67AB851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C48D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055900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A603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Metal Specialties (Balconies / Gratings)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F9F5B9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8895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092423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95D2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Stucco</w:t>
            </w:r>
          </w:p>
        </w:tc>
      </w:tr>
      <w:tr w:rsidR="00DF4838" w:rsidRPr="005807D2" w14:paraId="2B7889CD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9C590CF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4909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057314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BD76D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Ornamental Railings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3465C9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AD28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092713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A8E8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GFCP &amp; GFRC Fabrication</w:t>
            </w:r>
          </w:p>
        </w:tc>
      </w:tr>
      <w:tr w:rsidR="00DF4838" w:rsidRPr="005807D2" w14:paraId="45BA73E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A4B35D2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C838B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060140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F458F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Wood Restoration &amp; Refinishing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8C658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B926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093100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96C2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Ceramic, Porcelain, &amp; Quarry Tile</w:t>
            </w:r>
          </w:p>
        </w:tc>
      </w:tr>
      <w:tr w:rsidR="00DF4838" w:rsidRPr="005807D2" w14:paraId="42605B35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CFD668C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3C57A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060500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BB122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Lumber Suppliers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57610E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5204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095100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4DED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Acoustical Ceilings</w:t>
            </w:r>
          </w:p>
        </w:tc>
      </w:tr>
      <w:tr w:rsidR="00DF4838" w:rsidRPr="005807D2" w14:paraId="2528DFB6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597DF7E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9315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061053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849D9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Rough Carpentry Subcontractors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C5CCAB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96DC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095413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4E7D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Metal Ceilings</w:t>
            </w:r>
          </w:p>
        </w:tc>
      </w:tr>
      <w:tr w:rsidR="00DF4838" w:rsidRPr="005807D2" w14:paraId="2DBF7D43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C1B1BD7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7CEF7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061100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B949F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Wood Frame Contractors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A18F1F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7FBC" w14:textId="77777777" w:rsidR="00DF4838" w:rsidRPr="005807D2" w:rsidRDefault="00DF4838" w:rsidP="00DF48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095416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49A8" w14:textId="77777777" w:rsidR="00DF4838" w:rsidRPr="005807D2" w:rsidRDefault="00DF4838" w:rsidP="00DF4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Luminous Ceilings</w:t>
            </w:r>
          </w:p>
        </w:tc>
      </w:tr>
      <w:tr w:rsidR="00D0259C" w:rsidRPr="005807D2" w14:paraId="0B6D3A59" w14:textId="77777777" w:rsidTr="00651502">
        <w:trPr>
          <w:trHeight w:val="1200"/>
        </w:trPr>
        <w:tc>
          <w:tcPr>
            <w:tcW w:w="10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FF"/>
            <w:vAlign w:val="center"/>
            <w:hideMark/>
          </w:tcPr>
          <w:p w14:paraId="6D69B5B8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Attachment A:  CSI Codes (Page 2 Of 3)</w:t>
            </w:r>
            <w:r w:rsidRPr="005807D2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br/>
              <w:t>Please Mark All Scopes Of Work You Perform</w:t>
            </w:r>
          </w:p>
        </w:tc>
      </w:tr>
      <w:tr w:rsidR="00D0259C" w:rsidRPr="005807D2" w14:paraId="7418C480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8642E6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485CD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096201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DCA6F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Polished Concrete Floors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76BF0A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CC2FC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111319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28D7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Loading Dock Lifts</w:t>
            </w:r>
          </w:p>
        </w:tc>
      </w:tr>
      <w:tr w:rsidR="00D0259C" w:rsidRPr="005807D2" w14:paraId="075A0304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537613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8E7B9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096300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E8A55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Stone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C0DCED2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4365E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67317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Pedestrian Control Equipment</w:t>
            </w:r>
          </w:p>
        </w:tc>
      </w:tr>
      <w:tr w:rsidR="00D0259C" w:rsidRPr="005807D2" w14:paraId="060C06F0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33252C6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30BF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096400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0FFC8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Wood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62160D0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FE80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66EB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Vaults and Safes</w:t>
            </w:r>
          </w:p>
        </w:tc>
      </w:tr>
      <w:tr w:rsidR="00D0259C" w:rsidRPr="005807D2" w14:paraId="5B2C040C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672D632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E7B2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096500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885F6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Resilient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EF7F03B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D450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8D97B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Window Washing Equipment</w:t>
            </w:r>
          </w:p>
        </w:tc>
      </w:tr>
      <w:tr w:rsidR="00D0259C" w:rsidRPr="005807D2" w14:paraId="79D9498A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2A41B5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90643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096600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1FA47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Terrazzo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55B49A4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4D5DF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D95D2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Residential Appliances</w:t>
            </w:r>
          </w:p>
        </w:tc>
      </w:tr>
      <w:tr w:rsidR="00D0259C" w:rsidRPr="005807D2" w14:paraId="5A382CB2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FE73270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BD8B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096713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24294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Elastomeric Liquid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46113BD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F09B0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3581E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Food Service Equipment</w:t>
            </w:r>
          </w:p>
        </w:tc>
      </w:tr>
      <w:tr w:rsidR="00D0259C" w:rsidRPr="005807D2" w14:paraId="3FD1881A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817928A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84DB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096723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EC5C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Resinous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AB59B97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EA9DA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DA4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Library Equipment</w:t>
            </w:r>
          </w:p>
        </w:tc>
      </w:tr>
      <w:tr w:rsidR="00D0259C" w:rsidRPr="005807D2" w14:paraId="532AEA69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45F15E6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80B32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096766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538F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Fluid-Applied Athletic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2BC58FB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92B0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E4D5E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Audio Visual Equipment</w:t>
            </w:r>
          </w:p>
        </w:tc>
      </w:tr>
      <w:tr w:rsidR="00D0259C" w:rsidRPr="005807D2" w14:paraId="000532B4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06FA120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2071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096800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6465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Carpeting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E2A4C4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C6A73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115300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C9BE2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Laboratory Equipment</w:t>
            </w:r>
          </w:p>
        </w:tc>
      </w:tr>
      <w:tr w:rsidR="00D0259C" w:rsidRPr="005807D2" w14:paraId="7A10FCAF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276D1C5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A5D1F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096900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3147A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Access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D255839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65C9F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116813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1867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Playground Equipment</w:t>
            </w:r>
          </w:p>
        </w:tc>
      </w:tr>
      <w:tr w:rsidR="00D0259C" w:rsidRPr="005807D2" w14:paraId="3C066BA8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8BABA89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30871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097200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79577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Wall Coverings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2EDDBD5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75FE9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116833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725EA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Athletic Field Equipment</w:t>
            </w:r>
          </w:p>
        </w:tc>
      </w:tr>
      <w:tr w:rsidR="00D0259C" w:rsidRPr="005807D2" w14:paraId="483933FB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D5CEA37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2262F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097500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A9A0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Stone Facing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6AB1CB7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97E28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B107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Healthcare Equipment</w:t>
            </w:r>
          </w:p>
        </w:tc>
      </w:tr>
      <w:tr w:rsidR="00D0259C" w:rsidRPr="005807D2" w14:paraId="174073B9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58C073D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E8DF1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097723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4E22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Fabric Wrapped Panels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CFA6AA9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960F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B8DE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Solid Waste Bins</w:t>
            </w:r>
          </w:p>
        </w:tc>
      </w:tr>
      <w:tr w:rsidR="00D0259C" w:rsidRPr="005807D2" w14:paraId="4A09254F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EA443A5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D6B4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097800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06EF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Wall Panels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37EB135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11B2A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FD17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Window Blinds</w:t>
            </w:r>
          </w:p>
        </w:tc>
      </w:tr>
      <w:tr w:rsidR="00D0259C" w:rsidRPr="005807D2" w14:paraId="24672EB4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BE92C40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38A50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098400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DEA96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Acoustical Panels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84D804B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F8435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9940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Casework</w:t>
            </w:r>
          </w:p>
        </w:tc>
      </w:tr>
      <w:tr w:rsidR="00D0259C" w:rsidRPr="005807D2" w14:paraId="4555F2F9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5776C02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7608A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099100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F89D8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Painting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E17D2BF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CDAD5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3D101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Countertops</w:t>
            </w:r>
          </w:p>
        </w:tc>
      </w:tr>
      <w:tr w:rsidR="00D0259C" w:rsidRPr="005807D2" w14:paraId="2B80ED62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D57229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8094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99AB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Visual Display Boards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14FD7D0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2439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124813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85F5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Entrance Mats</w:t>
            </w:r>
          </w:p>
        </w:tc>
      </w:tr>
      <w:tr w:rsidR="00D0259C" w:rsidRPr="005807D2" w14:paraId="5CA26248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C1F993A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60AA1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2A40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Int. &amp; Ext. Fabricated Signage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32C26DD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E991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C2E21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Office Furniture</w:t>
            </w:r>
          </w:p>
        </w:tc>
      </w:tr>
      <w:tr w:rsidR="00D0259C" w:rsidRPr="005807D2" w14:paraId="068DDF2C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CA14A22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5DC5C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101416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7F61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Interior Room Signage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13A6A6E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1CEA8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126100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1F4E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Fixed Audience Seating</w:t>
            </w:r>
          </w:p>
        </w:tc>
      </w:tr>
      <w:tr w:rsidR="00D0259C" w:rsidRPr="005807D2" w14:paraId="11C5F9C7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BB761DF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2550C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56734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Compartments (Toilet, Shower, etc)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F85186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6BB9B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129323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7F10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Benches, Trash </w:t>
            </w:r>
            <w:proofErr w:type="spellStart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Recp</w:t>
            </w:r>
            <w:proofErr w:type="spellEnd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., &amp; Bicycle </w:t>
            </w:r>
            <w:proofErr w:type="spellStart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Rks</w:t>
            </w:r>
            <w:proofErr w:type="spellEnd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0259C" w:rsidRPr="005807D2" w14:paraId="2025BB49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30BFA2B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92A46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102213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79394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Wire Mesh Partitions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3554791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7655D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133419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8698A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Pre-Engineered Metal Buildings</w:t>
            </w:r>
          </w:p>
        </w:tc>
      </w:tr>
      <w:tr w:rsidR="00D0259C" w:rsidRPr="005807D2" w14:paraId="7B9D1903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28EA56D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</w:rPr>
            </w:pPr>
            <w:r w:rsidRPr="005807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D327F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102219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6FB32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Demountable Partitions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D4F6475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DDEA8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134900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39A24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Radio and Radiation Protection</w:t>
            </w:r>
          </w:p>
        </w:tc>
      </w:tr>
      <w:tr w:rsidR="00D0259C" w:rsidRPr="005807D2" w14:paraId="584B7E32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4D5824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48157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102233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2B761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Operable Partitions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111D6BD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7C39C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8254B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Swimming Pools</w:t>
            </w:r>
          </w:p>
        </w:tc>
      </w:tr>
      <w:tr w:rsidR="00D0259C" w:rsidRPr="005807D2" w14:paraId="440BF75C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33516B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60A95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0B945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Service Walls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C9035F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99B9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01E01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Fountains</w:t>
            </w:r>
          </w:p>
        </w:tc>
      </w:tr>
      <w:tr w:rsidR="00D0259C" w:rsidRPr="005807D2" w14:paraId="31461B44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A1D6CF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968A9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102600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1190D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Wall Protection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60AD2BA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2FC98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131300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1097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Aquariums</w:t>
            </w:r>
          </w:p>
        </w:tc>
      </w:tr>
      <w:tr w:rsidR="00D0259C" w:rsidRPr="005807D2" w14:paraId="489161C7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990D232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CC7D7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B70B9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Toilet and Bath Specialties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E505F85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D43F7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51B9E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Special Purpose Rooms</w:t>
            </w:r>
          </w:p>
        </w:tc>
      </w:tr>
      <w:tr w:rsidR="00D0259C" w:rsidRPr="005807D2" w14:paraId="390579CA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C60DFEB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AFEED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2D205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Fireplaces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38FD079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96CF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6FE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Dumbwaiters</w:t>
            </w:r>
          </w:p>
        </w:tc>
      </w:tr>
      <w:tr w:rsidR="00D0259C" w:rsidRPr="005807D2" w14:paraId="5239E373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21E180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D39C8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B0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Fire Extinguishers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FBF230D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0A820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142000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BDF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Elevators</w:t>
            </w:r>
          </w:p>
        </w:tc>
      </w:tr>
      <w:tr w:rsidR="00D0259C" w:rsidRPr="005807D2" w14:paraId="02F6BFCA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1D79A42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58389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3E307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Lockers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BB96F97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ACAD9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4BC40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Escalators and Moving Walks</w:t>
            </w:r>
          </w:p>
        </w:tc>
      </w:tr>
      <w:tr w:rsidR="00D0259C" w:rsidRPr="005807D2" w14:paraId="781E60CE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F28685F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8E2FF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9435B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Postal Boxes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A49B10F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A4C5E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144000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0634D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Wheel Chair Lifts</w:t>
            </w:r>
          </w:p>
        </w:tc>
      </w:tr>
      <w:tr w:rsidR="00D0259C" w:rsidRPr="005807D2" w14:paraId="50266021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074A4E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8197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105613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651A1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Shelving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87643D0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507E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A1A8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Chutes</w:t>
            </w:r>
          </w:p>
        </w:tc>
      </w:tr>
      <w:tr w:rsidR="00D0259C" w:rsidRPr="005807D2" w14:paraId="785CCB70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B42B15F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B831E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105626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20E9D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Motorized Mobile </w:t>
            </w:r>
            <w:proofErr w:type="spellStart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Strg</w:t>
            </w:r>
            <w:proofErr w:type="spellEnd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. Shelving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6F74220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09C19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11B30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Pneumatic Tube Systems</w:t>
            </w:r>
          </w:p>
        </w:tc>
      </w:tr>
      <w:tr w:rsidR="00D0259C" w:rsidRPr="005807D2" w14:paraId="554A3F74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AF5811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7344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107113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3EED6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Exterior Sun Control Devices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3EE809A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86D42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46A99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Fire Suppression</w:t>
            </w:r>
          </w:p>
        </w:tc>
      </w:tr>
      <w:tr w:rsidR="00D0259C" w:rsidRPr="005807D2" w14:paraId="488BB07E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C71371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BEB37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107313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B5FBD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Fabric Awnings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774CFCB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47B6F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01F41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Plumbing</w:t>
            </w:r>
          </w:p>
        </w:tc>
      </w:tr>
      <w:tr w:rsidR="00D0259C" w:rsidRPr="005807D2" w14:paraId="11889FFD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1FEAE3C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F132F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107316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FAE51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Metal Canopies &amp; Walkway Covers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80F34C4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06CA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4715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Plumbing Equip. &amp; Material Supp.</w:t>
            </w:r>
          </w:p>
        </w:tc>
      </w:tr>
      <w:tr w:rsidR="00D0259C" w:rsidRPr="005807D2" w14:paraId="34EBD1D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16E5898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99516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107343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94CFA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Exterior Pre-Fabricated Shelters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73AE07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15625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236000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2B66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HVAC Systems - 2, 3, &amp; 4 </w:t>
            </w:r>
          </w:p>
        </w:tc>
      </w:tr>
      <w:tr w:rsidR="00D0259C" w:rsidRPr="005807D2" w14:paraId="30191B3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5DE6286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8FB6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1B93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Vehicle Service Equipment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B52A3CF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2E1A9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237000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809B3" w14:textId="5041F894" w:rsidR="00D0259C" w:rsidRPr="005807D2" w:rsidRDefault="00D0259C" w:rsidP="0065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HVAC Sys</w:t>
            </w:r>
            <w:r w:rsidR="00651502" w:rsidRPr="005807D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 - Pkg., DX, &amp; Split Sys.</w:t>
            </w:r>
          </w:p>
        </w:tc>
      </w:tr>
      <w:tr w:rsidR="00D0259C" w:rsidRPr="005807D2" w14:paraId="50812453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E365C02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8DB3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BEC2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Parking Control Equipment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6DECAD4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0341" w14:textId="77777777" w:rsidR="00D0259C" w:rsidRPr="005807D2" w:rsidRDefault="00D0259C" w:rsidP="00D02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260000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9F17" w14:textId="77777777" w:rsidR="00D0259C" w:rsidRPr="005807D2" w:rsidRDefault="00D0259C" w:rsidP="00D02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Electrical</w:t>
            </w:r>
          </w:p>
        </w:tc>
      </w:tr>
      <w:tr w:rsidR="000923A6" w:rsidRPr="005807D2" w14:paraId="504D7F14" w14:textId="77777777" w:rsidTr="00651502">
        <w:trPr>
          <w:trHeight w:val="1200"/>
        </w:trPr>
        <w:tc>
          <w:tcPr>
            <w:tcW w:w="10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FF"/>
            <w:vAlign w:val="center"/>
            <w:hideMark/>
          </w:tcPr>
          <w:p w14:paraId="12B1F695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Attachment A:  CSI Codes (Page 3 Of 3)</w:t>
            </w:r>
            <w:r w:rsidRPr="005807D2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br/>
              <w:t>Please Mark All Scopes Of Work You Perform</w:t>
            </w:r>
          </w:p>
        </w:tc>
      </w:tr>
      <w:tr w:rsidR="00651502" w:rsidRPr="005807D2" w14:paraId="23F601F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8111102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66566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260005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CD491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Electrical Equip. &amp; Material Suppliers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9E3A8B3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BB5B1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335100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618E6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Natural Gas Distribution</w:t>
            </w:r>
          </w:p>
        </w:tc>
      </w:tr>
      <w:tr w:rsidR="00651502" w:rsidRPr="005807D2" w14:paraId="12753E4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FB6A62B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8B01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E4E7F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Lightning Protection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0E653A0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2F3C5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337000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EB3D1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Electrical Utility Distribution</w:t>
            </w:r>
          </w:p>
        </w:tc>
      </w:tr>
      <w:tr w:rsidR="00651502" w:rsidRPr="005807D2" w14:paraId="75A5D9A4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6E406F6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CFED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264200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98A7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Cathodic Protection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0B12B89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0240C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338000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3D52C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Communication Utility Distribution</w:t>
            </w:r>
          </w:p>
        </w:tc>
      </w:tr>
      <w:tr w:rsidR="00651502" w:rsidRPr="005807D2" w14:paraId="6225A04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69B4E8D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7FAB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265000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B941F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Lighting Suppliers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9DE2A4D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98EE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341100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C9B7B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Rail Track</w:t>
            </w:r>
          </w:p>
        </w:tc>
      </w:tr>
      <w:tr w:rsidR="008E581C" w:rsidRPr="005807D2" w14:paraId="0306AB9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</w:tcPr>
          <w:p w14:paraId="1767F372" w14:textId="77777777" w:rsidR="008E581C" w:rsidRPr="005807D2" w:rsidRDefault="008E581C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32AB8" w14:textId="31F18CCF" w:rsidR="008E581C" w:rsidRPr="005807D2" w:rsidRDefault="008E581C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A8133" w14:textId="1AB3A996" w:rsidR="008E581C" w:rsidRPr="005807D2" w:rsidRDefault="008E581C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Communications / Low Voltage / Telecom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</w:tcPr>
          <w:p w14:paraId="1DFB6FC0" w14:textId="77777777" w:rsidR="008E581C" w:rsidRPr="005807D2" w:rsidRDefault="008E581C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AD3A5" w14:textId="39FD403C" w:rsidR="008E581C" w:rsidRPr="005807D2" w:rsidRDefault="008E581C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344113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631F1" w14:textId="439614CA" w:rsidR="008E581C" w:rsidRPr="005807D2" w:rsidRDefault="008E581C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Traffic Signals</w:t>
            </w:r>
          </w:p>
        </w:tc>
      </w:tr>
      <w:tr w:rsidR="00651502" w:rsidRPr="005807D2" w14:paraId="07F1FD8E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8831238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ED84B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271000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C88F1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Structured Cabling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C3E5B45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0381C" w14:textId="2949BB03" w:rsidR="000923A6" w:rsidRPr="005807D2" w:rsidRDefault="008E581C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347100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58668" w14:textId="4363179F" w:rsidR="000923A6" w:rsidRPr="005807D2" w:rsidRDefault="008E581C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Road Construction</w:t>
            </w:r>
          </w:p>
        </w:tc>
      </w:tr>
      <w:tr w:rsidR="00651502" w:rsidRPr="005807D2" w14:paraId="6E81FB66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998E5C8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2883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274117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2F0EB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Board &amp; Conference Room AV Sys.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D616493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C4952" w14:textId="22969180" w:rsidR="000923A6" w:rsidRPr="005807D2" w:rsidRDefault="008E581C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347113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5BA88" w14:textId="32A85087" w:rsidR="000923A6" w:rsidRPr="005807D2" w:rsidRDefault="008E581C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Vehicular Guard Rails &amp; Spec</w:t>
            </w:r>
          </w:p>
        </w:tc>
      </w:tr>
      <w:tr w:rsidR="00651502" w:rsidRPr="005807D2" w14:paraId="109F9045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B966BF9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E2EF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281300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6BC7F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Access Control Systems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5DA2D87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16245" w14:textId="14DB2C62" w:rsidR="000923A6" w:rsidRPr="005807D2" w:rsidRDefault="008E581C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400005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3BCD2" w14:textId="0C682459" w:rsidR="000923A6" w:rsidRPr="005807D2" w:rsidRDefault="008E581C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Process Piping</w:t>
            </w:r>
          </w:p>
        </w:tc>
      </w:tr>
      <w:tr w:rsidR="00651502" w:rsidRPr="005807D2" w14:paraId="14005E5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46E6196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28C03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281600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24BB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Security Systems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DA80B61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3BDE" w14:textId="4FF0019C" w:rsidR="000923A6" w:rsidRPr="005807D2" w:rsidRDefault="008E581C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480000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A6CE4" w14:textId="0A38D818" w:rsidR="000923A6" w:rsidRPr="005807D2" w:rsidRDefault="008E581C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Electrical Power Generation Division</w:t>
            </w:r>
          </w:p>
        </w:tc>
      </w:tr>
      <w:tr w:rsidR="00651502" w:rsidRPr="005807D2" w14:paraId="008C2D6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D301595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8D722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282300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223AC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Video Surveillance Systems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6BF3BAD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12C8B" w14:textId="0241B9C1" w:rsidR="000923A6" w:rsidRPr="005807D2" w:rsidRDefault="008E581C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481400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C263" w14:textId="76CC9064" w:rsidR="000923A6" w:rsidRPr="005807D2" w:rsidRDefault="008E581C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Solar Energy Electrical Pwr. Gen. Eq.</w:t>
            </w:r>
          </w:p>
        </w:tc>
      </w:tr>
      <w:tr w:rsidR="00651502" w:rsidRPr="005807D2" w14:paraId="17B7BCCB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CB68F4D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505F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283000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C11DC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Fire Alarm Systems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835EFBD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AFA71" w14:textId="590B2A4B" w:rsidR="000923A6" w:rsidRPr="005807D2" w:rsidRDefault="008E581C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69BE7" w14:textId="041491C3" w:rsidR="000923A6" w:rsidRPr="005807D2" w:rsidRDefault="008E581C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51502" w:rsidRPr="005807D2" w14:paraId="7980D2B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ED28358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5D1BC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312000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026D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Site Grading &amp; Earthwork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605BD14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8BED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BA68A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1DCDC91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E21E8B0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9927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312316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589D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Blasting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D7C6B03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1FBBF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3CE4B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323B067E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AA974BD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065A1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312319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ABC8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Dewatering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005C66A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9912C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31575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4361FA65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D74D336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78461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313100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E34D5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Soil Treatment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E3DC70A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9A78C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D6254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6EA23B3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0CFD247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2C29C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313400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CC30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Soil Stabilization / Reinforcement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2962E66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B42E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1A3B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3A22B98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0C7DCB7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B49FF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9C99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Shoring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03E4EDA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40705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0E2E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60C846BB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1334594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1360E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315100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37128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Soil &amp; Rock Anchors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198DC9A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3EE50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A6241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2BA3B574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E4E5C15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F7DE7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315200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DCC86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Cofferdams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29C2711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390B7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98A4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011811E3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274EFF1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D15C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316200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D83FA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Driven Piles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11CC139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D726A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B03A8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56A1590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372DA61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07576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316300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6F404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Auger Cast Piles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99C0BD4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E9DB4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4EC7E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1B9CD7BC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6E1C87A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49CC1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316326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E66F0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Drilled Caissons / Piers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B0FE253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5B86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6078F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1417F45E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B0D1884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7C42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316613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5D700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Rammed Aggregate Piers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7E611EA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9FBAD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8E221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1E148F5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6066EAC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0A2FC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321216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989F8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Asphalt Paving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2FEC2A4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D55B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F04B5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34FD0A46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5CAB7B2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F405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321313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1AD1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Concrete Paving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CD483D7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A6A0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F0199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7E92C019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A7FE20A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F85D4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321413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DFAF2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Concrete or Brick Pavers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6E0E318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4C6A4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560E3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43F897C6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EE084E7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7BA4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321613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F27BB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Curb and Gutter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D141304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A5160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0B04E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37B5E6B9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2E34EF0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1604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321623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18693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Sidewalks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5A47730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D58B5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03A6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739C0A99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86124F1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3144F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321723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DD9C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Pavement Markings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A488B60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DCAE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9F440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3EF9F5D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44F7722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2E64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323113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8068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Chainlink</w:t>
            </w:r>
            <w:proofErr w:type="spellEnd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 Fences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234D398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668CE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609B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0E3177C2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65A4481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2D033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323400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E502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Fabricated Bridges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BD34535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E708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60383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4364A9CE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ACC05AD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27A2B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328000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7F91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Irrigation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5CB9D24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84226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E7E00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482979F7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7D31B95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5CB24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329000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EFDC4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Landscaping and Planting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1BA324E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959A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028C9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501FB442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A38D57D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17AA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329200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FCD52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Grassing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4C4804F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0F0D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151C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388F0DD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B5316B9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BB3BC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331000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B2F4F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Domestic Water &amp; Fire Dist.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4628E7E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1325D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1BA2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24D3C12B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311B70F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893C4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332000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8D77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Wells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1F4B7BE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BFA0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94187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21C50F91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AA66277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C52E3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333000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9845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Sanitary Sewer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67265B0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C383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069BC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2BAA5A7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FF2DEFB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0A97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334000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020AA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Storm </w:t>
            </w:r>
            <w:proofErr w:type="spellStart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Drainange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D52037B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6AEA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55B3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51502" w:rsidRPr="005807D2" w14:paraId="57FA5B42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15D680A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D152F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334500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285D6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Storm </w:t>
            </w:r>
            <w:proofErr w:type="spellStart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Drainange</w:t>
            </w:r>
            <w:proofErr w:type="spellEnd"/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 xml:space="preserve"> Piping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D6553D0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7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09C9" w14:textId="77777777" w:rsidR="000923A6" w:rsidRPr="005807D2" w:rsidRDefault="000923A6" w:rsidP="00092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38D6" w14:textId="77777777" w:rsidR="000923A6" w:rsidRPr="005807D2" w:rsidRDefault="000923A6" w:rsidP="00092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07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09BEF46" w14:textId="7763884A" w:rsidR="009C008F" w:rsidRPr="005807D2" w:rsidRDefault="009C008F">
      <w:pPr>
        <w:rPr>
          <w:rFonts w:ascii="Arial" w:hAnsi="Arial" w:cs="Arial"/>
          <w:sz w:val="24"/>
        </w:rPr>
      </w:pPr>
      <w:r w:rsidRPr="005807D2">
        <w:rPr>
          <w:rFonts w:ascii="Arial" w:hAnsi="Arial" w:cs="Arial"/>
          <w:sz w:val="24"/>
        </w:rPr>
        <w:br w:type="page"/>
      </w:r>
    </w:p>
    <w:p w14:paraId="66DAEA83" w14:textId="77777777" w:rsidR="002541B6" w:rsidRPr="005807D2" w:rsidRDefault="002541B6">
      <w:pPr>
        <w:rPr>
          <w:rFonts w:ascii="Arial" w:hAnsi="Arial" w:cs="Arial"/>
          <w:sz w:val="24"/>
        </w:rPr>
      </w:pPr>
    </w:p>
    <w:p w14:paraId="444F2D49" w14:textId="77777777" w:rsidR="002541B6" w:rsidRPr="005807D2" w:rsidRDefault="002541B6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46BC9940" w14:textId="77777777" w:rsidR="00FA04A9" w:rsidRPr="005807D2" w:rsidRDefault="00FA04A9" w:rsidP="00006468">
      <w:pPr>
        <w:tabs>
          <w:tab w:val="left" w:pos="720"/>
          <w:tab w:val="left" w:pos="1440"/>
        </w:tabs>
        <w:rPr>
          <w:rFonts w:ascii="Arial" w:hAnsi="Arial" w:cs="Arial"/>
          <w:sz w:val="24"/>
        </w:rPr>
      </w:pP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2191"/>
        <w:gridCol w:w="685"/>
        <w:gridCol w:w="360"/>
        <w:gridCol w:w="2700"/>
        <w:gridCol w:w="1036"/>
        <w:gridCol w:w="1010"/>
        <w:gridCol w:w="1010"/>
      </w:tblGrid>
      <w:tr w:rsidR="00006468" w:rsidRPr="005807D2" w14:paraId="46BC9B4E" w14:textId="77777777" w:rsidTr="0084376B">
        <w:trPr>
          <w:trHeight w:val="440"/>
          <w:jc w:val="center"/>
        </w:trPr>
        <w:tc>
          <w:tcPr>
            <w:tcW w:w="9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auto"/>
          </w:tcPr>
          <w:p w14:paraId="46BC9B4D" w14:textId="77777777" w:rsidR="00006468" w:rsidRPr="005807D2" w:rsidRDefault="00006468" w:rsidP="00967E83">
            <w:pPr>
              <w:jc w:val="center"/>
              <w:rPr>
                <w:rFonts w:ascii="Arial" w:hAnsi="Arial" w:cs="Arial"/>
                <w:b/>
                <w:snapToGrid w:val="0"/>
                <w:sz w:val="28"/>
              </w:rPr>
            </w:pPr>
            <w:r w:rsidRPr="005807D2">
              <w:rPr>
                <w:rFonts w:ascii="Arial" w:hAnsi="Arial" w:cs="Arial"/>
                <w:b/>
                <w:snapToGrid w:val="0"/>
                <w:sz w:val="28"/>
              </w:rPr>
              <w:t>Attachment B: State Licenses                                                                       Please mark all state</w:t>
            </w:r>
            <w:r w:rsidR="008101A4" w:rsidRPr="005807D2">
              <w:rPr>
                <w:rFonts w:ascii="Arial" w:hAnsi="Arial" w:cs="Arial"/>
                <w:b/>
                <w:snapToGrid w:val="0"/>
                <w:sz w:val="28"/>
              </w:rPr>
              <w:t>s</w:t>
            </w:r>
            <w:r w:rsidRPr="005807D2">
              <w:rPr>
                <w:rFonts w:ascii="Arial" w:hAnsi="Arial" w:cs="Arial"/>
                <w:b/>
                <w:snapToGrid w:val="0"/>
                <w:sz w:val="28"/>
              </w:rPr>
              <w:t xml:space="preserve"> in which you are licensed.</w:t>
            </w:r>
          </w:p>
        </w:tc>
      </w:tr>
      <w:tr w:rsidR="00006468" w:rsidRPr="005807D2" w14:paraId="46BC9B57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4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50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51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5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53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r w:rsidRPr="005807D2">
              <w:rPr>
                <w:rFonts w:ascii="Arial" w:hAnsi="Arial" w:cs="Arial"/>
                <w:snapToGrid w:val="0"/>
              </w:rPr>
              <w:t>NATIONWIDE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54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55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56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60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5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5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5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5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5C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Alaska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AK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5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5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5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69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6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6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6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6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65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r w:rsidRPr="005807D2">
                <w:rPr>
                  <w:rFonts w:ascii="Arial" w:hAnsi="Arial" w:cs="Arial"/>
                  <w:snapToGrid w:val="0"/>
                </w:rPr>
                <w:t>Alabama</w:t>
              </w:r>
            </w:smartTag>
            <w:r w:rsidRPr="005807D2">
              <w:rPr>
                <w:rFonts w:ascii="Arial" w:hAnsi="Arial" w:cs="Arial"/>
                <w:snapToGrid w:val="0"/>
              </w:rPr>
              <w:t xml:space="preserve"> - </w:t>
            </w: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AL</w:t>
                </w:r>
              </w:smartTag>
            </w:smartTag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6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6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6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72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6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6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6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6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6E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Arkansas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AR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6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7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7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7B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7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7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7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7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77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Arizona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AZ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7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7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7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84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7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7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7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7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80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California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CA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8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8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8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8D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8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8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8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8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89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Colorado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CO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8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8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8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96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8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8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90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9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92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Connecticut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CT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9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9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9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9F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9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9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9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9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9B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District of Columbia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DC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9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9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9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A8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A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A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A2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A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A4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Delaware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DE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A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A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A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B1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A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A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A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A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AD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Florida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FL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A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A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B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BA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B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B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B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B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B6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r w:rsidRPr="005807D2">
              <w:rPr>
                <w:rFonts w:ascii="Arial" w:hAnsi="Arial" w:cs="Arial"/>
                <w:snapToGrid w:val="0"/>
              </w:rPr>
              <w:t>Georgia - GA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B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B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B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C3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B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B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B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B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BF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Hawaii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HI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C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C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C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CC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C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C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C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C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C8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Iowa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IA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C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C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C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D5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C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C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C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D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D1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Idaho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ID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D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D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D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DE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D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D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D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D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DA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Illinois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IL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D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D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D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E7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D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E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E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E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E3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Indiana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IN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E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E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E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F0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E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E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E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E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EC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Kansas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KS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E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E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E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BF9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F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F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F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F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F5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Kentucky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KY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F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F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F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02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F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F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F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F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FE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Louisiana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LA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F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0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0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0B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0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0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0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0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07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Massachusetts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MA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0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0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0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14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0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0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0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0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10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Maryland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MD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1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1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1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1D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1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1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1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1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19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Maine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ME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1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1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1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26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1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1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2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2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22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Michigan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MI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2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2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2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2F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2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2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2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2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2B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Minnesota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MN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2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2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2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38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3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3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3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3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34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Missouri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MO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3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3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3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41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3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3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3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3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3D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Mississippi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MS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3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3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4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4A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4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4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4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4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46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Montana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MT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4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4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4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53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4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4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4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4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4F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North Carolina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NC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5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5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5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5C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5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5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5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5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58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North Dakota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ND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5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5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5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65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5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5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5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6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61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Nebraska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NE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6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6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6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6E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6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6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6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6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6A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New Hampshire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NH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6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6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6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77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6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7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7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7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73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New Jersey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NJ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7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7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7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80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7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7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7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7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7C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New Mexico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NM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7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7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7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89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8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8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8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8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85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Nevada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NV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8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8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8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92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8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8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8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8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8E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New York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NY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8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9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9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9B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9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9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9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9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97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Ohio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OH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9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9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9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A4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9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9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9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9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A0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Oklahoma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OK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A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A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A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AD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A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A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A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A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A9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Oregon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OR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A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A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A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B6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A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A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B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B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B2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Pennsylvania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PA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B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B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B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BF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B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B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B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B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BB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Rhode Island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RI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B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B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B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C8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C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C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C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C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C4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South Carolina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SC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C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C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C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D1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C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C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C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C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CD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South Dakota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SD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C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C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D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DA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D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D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D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D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D6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Tennessee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TN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D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D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D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E3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D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D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D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D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DF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Texas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TX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E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E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E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EC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E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E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E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E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E8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Utah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UT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E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E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E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F5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E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E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E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F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F1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r w:rsidRPr="005807D2">
              <w:rPr>
                <w:rFonts w:ascii="Arial" w:hAnsi="Arial" w:cs="Arial"/>
                <w:snapToGrid w:val="0"/>
              </w:rPr>
              <w:t>Virginia - VA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F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F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F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CFE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F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F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F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F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FA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Vermont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VT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F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F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F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D07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F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D0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D0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D0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D03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r w:rsidRPr="005807D2">
              <w:rPr>
                <w:rFonts w:ascii="Arial" w:hAnsi="Arial" w:cs="Arial"/>
                <w:snapToGrid w:val="0"/>
              </w:rPr>
              <w:t>Washington - WA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D0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05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0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D10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D0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D09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D0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D0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D0C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Wisconsin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WI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D0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0E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0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D19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D1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D12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D13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D14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D15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West Virginia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WV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D16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17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18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06468" w:rsidRPr="005807D2" w14:paraId="46BC9D22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D1A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D1B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D1C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D1D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D1E" w14:textId="77777777" w:rsidR="00006468" w:rsidRPr="005807D2" w:rsidRDefault="00006468" w:rsidP="00967E83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807D2">
                  <w:rPr>
                    <w:rFonts w:ascii="Arial" w:hAnsi="Arial" w:cs="Arial"/>
                    <w:snapToGrid w:val="0"/>
                  </w:rPr>
                  <w:t>Wyoming</w:t>
                </w:r>
              </w:smartTag>
            </w:smartTag>
            <w:r w:rsidRPr="005807D2">
              <w:rPr>
                <w:rFonts w:ascii="Arial" w:hAnsi="Arial" w:cs="Arial"/>
                <w:snapToGrid w:val="0"/>
              </w:rPr>
              <w:t xml:space="preserve"> - WY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D1F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20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21" w14:textId="77777777" w:rsidR="00006468" w:rsidRPr="005807D2" w:rsidRDefault="00006468" w:rsidP="00967E83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</w:tbl>
    <w:p w14:paraId="46BC9D23" w14:textId="77777777" w:rsidR="00006468" w:rsidRPr="005807D2" w:rsidRDefault="00006468" w:rsidP="002541B6">
      <w:pPr>
        <w:tabs>
          <w:tab w:val="left" w:pos="720"/>
          <w:tab w:val="left" w:pos="1440"/>
        </w:tabs>
        <w:rPr>
          <w:rFonts w:ascii="Arial" w:hAnsi="Arial" w:cs="Arial"/>
        </w:rPr>
      </w:pPr>
    </w:p>
    <w:sectPr w:rsidR="00006468" w:rsidRPr="005807D2" w:rsidSect="00651502">
      <w:footerReference w:type="default" r:id="rId11"/>
      <w:pgSz w:w="12240" w:h="15840" w:code="1"/>
      <w:pgMar w:top="720" w:right="1008" w:bottom="720" w:left="1008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57102" w14:textId="77777777" w:rsidR="005672D8" w:rsidRDefault="005672D8">
      <w:r>
        <w:separator/>
      </w:r>
    </w:p>
  </w:endnote>
  <w:endnote w:type="continuationSeparator" w:id="0">
    <w:p w14:paraId="226B613F" w14:textId="77777777" w:rsidR="005672D8" w:rsidRDefault="0056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79BF" w14:textId="432A9065" w:rsidR="005807D2" w:rsidRDefault="005807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1C67D" w14:textId="77777777" w:rsidR="005672D8" w:rsidRDefault="005672D8">
      <w:r>
        <w:separator/>
      </w:r>
    </w:p>
  </w:footnote>
  <w:footnote w:type="continuationSeparator" w:id="0">
    <w:p w14:paraId="42D839DC" w14:textId="77777777" w:rsidR="005672D8" w:rsidRDefault="0056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5F5"/>
    <w:multiLevelType w:val="hybridMultilevel"/>
    <w:tmpl w:val="0AA006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22B77"/>
    <w:multiLevelType w:val="multilevel"/>
    <w:tmpl w:val="7FCE78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E214CDF"/>
    <w:multiLevelType w:val="multilevel"/>
    <w:tmpl w:val="753E3F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2111FF"/>
    <w:multiLevelType w:val="multilevel"/>
    <w:tmpl w:val="6E10C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54E731C"/>
    <w:multiLevelType w:val="hybridMultilevel"/>
    <w:tmpl w:val="460A55CA"/>
    <w:lvl w:ilvl="0" w:tplc="BFE0864A">
      <w:start w:val="1"/>
      <w:numFmt w:val="decimal"/>
      <w:lvlText w:val="%10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9F1F0C"/>
    <w:multiLevelType w:val="multilevel"/>
    <w:tmpl w:val="B3D0B30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E85060"/>
    <w:multiLevelType w:val="multilevel"/>
    <w:tmpl w:val="966EA80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8376D86"/>
    <w:multiLevelType w:val="multilevel"/>
    <w:tmpl w:val="753E3F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A745320"/>
    <w:multiLevelType w:val="multilevel"/>
    <w:tmpl w:val="9FFAA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3AE519F1"/>
    <w:multiLevelType w:val="hybridMultilevel"/>
    <w:tmpl w:val="4712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F6D3E"/>
    <w:multiLevelType w:val="multilevel"/>
    <w:tmpl w:val="6EA658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A2563D2"/>
    <w:multiLevelType w:val="multilevel"/>
    <w:tmpl w:val="16B80A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6AC8459B"/>
    <w:multiLevelType w:val="multilevel"/>
    <w:tmpl w:val="6EA658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DAA6D3B"/>
    <w:multiLevelType w:val="multilevel"/>
    <w:tmpl w:val="8B96A1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sz w:val="24"/>
      </w:rPr>
    </w:lvl>
  </w:abstractNum>
  <w:abstractNum w:abstractNumId="14" w15:restartNumberingAfterBreak="0">
    <w:nsid w:val="6EA86CBD"/>
    <w:multiLevelType w:val="multilevel"/>
    <w:tmpl w:val="A4F0FA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6AA19CD"/>
    <w:multiLevelType w:val="singleLevel"/>
    <w:tmpl w:val="08C25E9A"/>
    <w:lvl w:ilvl="0">
      <w:start w:val="2"/>
      <w:numFmt w:val="bullet"/>
      <w:lvlText w:val=""/>
      <w:lvlJc w:val="left"/>
      <w:pPr>
        <w:tabs>
          <w:tab w:val="num" w:pos="1440"/>
        </w:tabs>
        <w:ind w:left="1440" w:hanging="720"/>
      </w:pPr>
      <w:rPr>
        <w:rFonts w:ascii="Bookshelf Symbol 3" w:hAnsi="Bookshelf Symbol 3" w:hint="default"/>
      </w:rPr>
    </w:lvl>
  </w:abstractNum>
  <w:abstractNum w:abstractNumId="16" w15:restartNumberingAfterBreak="0">
    <w:nsid w:val="7B61036D"/>
    <w:multiLevelType w:val="multilevel"/>
    <w:tmpl w:val="6EA658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F953D47"/>
    <w:multiLevelType w:val="multilevel"/>
    <w:tmpl w:val="753E3F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0"/>
  </w:num>
  <w:num w:numId="5">
    <w:abstractNumId w:val="1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17"/>
  </w:num>
  <w:num w:numId="14">
    <w:abstractNumId w:val="5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77"/>
    <w:rsid w:val="00006468"/>
    <w:rsid w:val="00022401"/>
    <w:rsid w:val="00025F29"/>
    <w:rsid w:val="00040427"/>
    <w:rsid w:val="00040E44"/>
    <w:rsid w:val="00062ACB"/>
    <w:rsid w:val="00063557"/>
    <w:rsid w:val="00080949"/>
    <w:rsid w:val="00087BD4"/>
    <w:rsid w:val="000923A6"/>
    <w:rsid w:val="000C353E"/>
    <w:rsid w:val="000D3152"/>
    <w:rsid w:val="000F3D55"/>
    <w:rsid w:val="00105BCD"/>
    <w:rsid w:val="00127816"/>
    <w:rsid w:val="00135658"/>
    <w:rsid w:val="00143248"/>
    <w:rsid w:val="00145595"/>
    <w:rsid w:val="00162E7E"/>
    <w:rsid w:val="001655BB"/>
    <w:rsid w:val="00170711"/>
    <w:rsid w:val="00186C05"/>
    <w:rsid w:val="001927AF"/>
    <w:rsid w:val="00192A94"/>
    <w:rsid w:val="001B241F"/>
    <w:rsid w:val="001B3974"/>
    <w:rsid w:val="001F2C61"/>
    <w:rsid w:val="00205736"/>
    <w:rsid w:val="00207E69"/>
    <w:rsid w:val="002232AD"/>
    <w:rsid w:val="002248F5"/>
    <w:rsid w:val="00243E6A"/>
    <w:rsid w:val="002541B6"/>
    <w:rsid w:val="00256775"/>
    <w:rsid w:val="00297516"/>
    <w:rsid w:val="002A0A1E"/>
    <w:rsid w:val="002A2FEF"/>
    <w:rsid w:val="002A7F0A"/>
    <w:rsid w:val="002C28A1"/>
    <w:rsid w:val="002D0603"/>
    <w:rsid w:val="002D210D"/>
    <w:rsid w:val="002D3FF5"/>
    <w:rsid w:val="002D4690"/>
    <w:rsid w:val="00304271"/>
    <w:rsid w:val="00312C25"/>
    <w:rsid w:val="00314233"/>
    <w:rsid w:val="00330069"/>
    <w:rsid w:val="00346300"/>
    <w:rsid w:val="0036341D"/>
    <w:rsid w:val="00365221"/>
    <w:rsid w:val="00367DC4"/>
    <w:rsid w:val="00374F8A"/>
    <w:rsid w:val="003751F0"/>
    <w:rsid w:val="00384A2D"/>
    <w:rsid w:val="003A50AB"/>
    <w:rsid w:val="003E35B0"/>
    <w:rsid w:val="00417912"/>
    <w:rsid w:val="00432C4C"/>
    <w:rsid w:val="00454547"/>
    <w:rsid w:val="004724CA"/>
    <w:rsid w:val="004A5D6F"/>
    <w:rsid w:val="004A7DF0"/>
    <w:rsid w:val="004B3C9E"/>
    <w:rsid w:val="004C120C"/>
    <w:rsid w:val="004C194C"/>
    <w:rsid w:val="004E5B07"/>
    <w:rsid w:val="004E7F5B"/>
    <w:rsid w:val="004F1155"/>
    <w:rsid w:val="005055FB"/>
    <w:rsid w:val="00555D02"/>
    <w:rsid w:val="00562E03"/>
    <w:rsid w:val="005672D8"/>
    <w:rsid w:val="00572C98"/>
    <w:rsid w:val="005807D2"/>
    <w:rsid w:val="005815A0"/>
    <w:rsid w:val="00591EFB"/>
    <w:rsid w:val="005B3967"/>
    <w:rsid w:val="005B6338"/>
    <w:rsid w:val="005C2751"/>
    <w:rsid w:val="005D6883"/>
    <w:rsid w:val="005F0FE2"/>
    <w:rsid w:val="00604EDC"/>
    <w:rsid w:val="0062179D"/>
    <w:rsid w:val="00624918"/>
    <w:rsid w:val="00632F18"/>
    <w:rsid w:val="00651502"/>
    <w:rsid w:val="00661BEF"/>
    <w:rsid w:val="006C1870"/>
    <w:rsid w:val="006E4CD4"/>
    <w:rsid w:val="007075FF"/>
    <w:rsid w:val="00715B17"/>
    <w:rsid w:val="007351CC"/>
    <w:rsid w:val="0073655F"/>
    <w:rsid w:val="00736B32"/>
    <w:rsid w:val="00745884"/>
    <w:rsid w:val="00750E26"/>
    <w:rsid w:val="007679FB"/>
    <w:rsid w:val="00774DB8"/>
    <w:rsid w:val="0079501F"/>
    <w:rsid w:val="0079797A"/>
    <w:rsid w:val="007C3A05"/>
    <w:rsid w:val="007D0838"/>
    <w:rsid w:val="007E6F44"/>
    <w:rsid w:val="007F23D4"/>
    <w:rsid w:val="00810090"/>
    <w:rsid w:val="008101A4"/>
    <w:rsid w:val="0081754D"/>
    <w:rsid w:val="0082273A"/>
    <w:rsid w:val="008429D7"/>
    <w:rsid w:val="0084376B"/>
    <w:rsid w:val="00872632"/>
    <w:rsid w:val="00882D40"/>
    <w:rsid w:val="008A589A"/>
    <w:rsid w:val="008D023E"/>
    <w:rsid w:val="008E0CBB"/>
    <w:rsid w:val="008E4776"/>
    <w:rsid w:val="008E581C"/>
    <w:rsid w:val="009045AF"/>
    <w:rsid w:val="00905269"/>
    <w:rsid w:val="00931ABE"/>
    <w:rsid w:val="009419B8"/>
    <w:rsid w:val="0096220B"/>
    <w:rsid w:val="009643EC"/>
    <w:rsid w:val="00967E83"/>
    <w:rsid w:val="009811E2"/>
    <w:rsid w:val="00994287"/>
    <w:rsid w:val="009A1428"/>
    <w:rsid w:val="009B44F3"/>
    <w:rsid w:val="009C008F"/>
    <w:rsid w:val="009D7646"/>
    <w:rsid w:val="009F1AC3"/>
    <w:rsid w:val="009F2150"/>
    <w:rsid w:val="009F4574"/>
    <w:rsid w:val="009F7B2D"/>
    <w:rsid w:val="009F7CA0"/>
    <w:rsid w:val="00A00AC7"/>
    <w:rsid w:val="00A1587B"/>
    <w:rsid w:val="00A27160"/>
    <w:rsid w:val="00A40BAD"/>
    <w:rsid w:val="00A718B3"/>
    <w:rsid w:val="00A73089"/>
    <w:rsid w:val="00A73E65"/>
    <w:rsid w:val="00A7793F"/>
    <w:rsid w:val="00A8510E"/>
    <w:rsid w:val="00A92F5D"/>
    <w:rsid w:val="00AA05E5"/>
    <w:rsid w:val="00AD4192"/>
    <w:rsid w:val="00AF0E58"/>
    <w:rsid w:val="00B24601"/>
    <w:rsid w:val="00B2682C"/>
    <w:rsid w:val="00B33E62"/>
    <w:rsid w:val="00B76131"/>
    <w:rsid w:val="00B85DC3"/>
    <w:rsid w:val="00BB0B23"/>
    <w:rsid w:val="00BD5F7C"/>
    <w:rsid w:val="00BF4C2C"/>
    <w:rsid w:val="00C023F5"/>
    <w:rsid w:val="00C0325D"/>
    <w:rsid w:val="00C0676A"/>
    <w:rsid w:val="00C216FD"/>
    <w:rsid w:val="00C43256"/>
    <w:rsid w:val="00C516CF"/>
    <w:rsid w:val="00C708D8"/>
    <w:rsid w:val="00C85EC9"/>
    <w:rsid w:val="00CA1FBE"/>
    <w:rsid w:val="00CB48DE"/>
    <w:rsid w:val="00CB4F69"/>
    <w:rsid w:val="00CC771B"/>
    <w:rsid w:val="00CC7975"/>
    <w:rsid w:val="00CD6A61"/>
    <w:rsid w:val="00CE778F"/>
    <w:rsid w:val="00CF1E84"/>
    <w:rsid w:val="00D0259C"/>
    <w:rsid w:val="00D108A1"/>
    <w:rsid w:val="00D3682D"/>
    <w:rsid w:val="00D461FA"/>
    <w:rsid w:val="00D5203E"/>
    <w:rsid w:val="00D55499"/>
    <w:rsid w:val="00D708ED"/>
    <w:rsid w:val="00D96277"/>
    <w:rsid w:val="00DA3AE8"/>
    <w:rsid w:val="00DA456D"/>
    <w:rsid w:val="00DB1D09"/>
    <w:rsid w:val="00DC2109"/>
    <w:rsid w:val="00DC70D0"/>
    <w:rsid w:val="00DD375D"/>
    <w:rsid w:val="00DD7DFE"/>
    <w:rsid w:val="00DE29FC"/>
    <w:rsid w:val="00DE6262"/>
    <w:rsid w:val="00DF4838"/>
    <w:rsid w:val="00E07497"/>
    <w:rsid w:val="00E13C5B"/>
    <w:rsid w:val="00E25CDF"/>
    <w:rsid w:val="00E738CF"/>
    <w:rsid w:val="00EA03C9"/>
    <w:rsid w:val="00EA64BE"/>
    <w:rsid w:val="00EC02FA"/>
    <w:rsid w:val="00EC25E2"/>
    <w:rsid w:val="00EF7DD9"/>
    <w:rsid w:val="00EF7F5C"/>
    <w:rsid w:val="00F06E90"/>
    <w:rsid w:val="00F175DD"/>
    <w:rsid w:val="00F4325D"/>
    <w:rsid w:val="00F44EA3"/>
    <w:rsid w:val="00F52FD2"/>
    <w:rsid w:val="00F55EED"/>
    <w:rsid w:val="00F6708E"/>
    <w:rsid w:val="00F751C6"/>
    <w:rsid w:val="00FA04A9"/>
    <w:rsid w:val="00FA77F9"/>
    <w:rsid w:val="00FB2C06"/>
    <w:rsid w:val="00FB2F36"/>
    <w:rsid w:val="00FE630E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6BC962B"/>
  <w15:docId w15:val="{F44EF734-6313-4106-A4AD-18AFB05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7816"/>
  </w:style>
  <w:style w:type="paragraph" w:styleId="Heading1">
    <w:name w:val="heading 1"/>
    <w:basedOn w:val="Normal"/>
    <w:next w:val="Normal"/>
    <w:qFormat/>
    <w:rsid w:val="00127816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27816"/>
    <w:pPr>
      <w:keepNext/>
      <w:tabs>
        <w:tab w:val="left" w:pos="720"/>
      </w:tabs>
      <w:ind w:left="144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7816"/>
    <w:rPr>
      <w:sz w:val="24"/>
    </w:rPr>
  </w:style>
  <w:style w:type="paragraph" w:styleId="Header">
    <w:name w:val="header"/>
    <w:basedOn w:val="Normal"/>
    <w:rsid w:val="001278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781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7816"/>
    <w:pPr>
      <w:tabs>
        <w:tab w:val="left" w:pos="720"/>
        <w:tab w:val="left" w:pos="1440"/>
      </w:tabs>
      <w:ind w:left="1440" w:hanging="720"/>
    </w:pPr>
    <w:rPr>
      <w:sz w:val="24"/>
    </w:rPr>
  </w:style>
  <w:style w:type="character" w:styleId="PageNumber">
    <w:name w:val="page number"/>
    <w:basedOn w:val="DefaultParagraphFont"/>
    <w:rsid w:val="00127816"/>
  </w:style>
  <w:style w:type="paragraph" w:styleId="BodyText2">
    <w:name w:val="Body Text 2"/>
    <w:basedOn w:val="Normal"/>
    <w:rsid w:val="00127816"/>
    <w:rPr>
      <w:b/>
      <w:smallCaps/>
    </w:rPr>
  </w:style>
  <w:style w:type="paragraph" w:styleId="BalloonText">
    <w:name w:val="Balloon Text"/>
    <w:basedOn w:val="Normal"/>
    <w:semiHidden/>
    <w:rsid w:val="004C19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14233"/>
    <w:rPr>
      <w:sz w:val="16"/>
      <w:szCs w:val="16"/>
    </w:rPr>
  </w:style>
  <w:style w:type="paragraph" w:styleId="CommentText">
    <w:name w:val="annotation text"/>
    <w:basedOn w:val="Normal"/>
    <w:semiHidden/>
    <w:rsid w:val="00314233"/>
  </w:style>
  <w:style w:type="paragraph" w:styleId="CommentSubject">
    <w:name w:val="annotation subject"/>
    <w:basedOn w:val="CommentText"/>
    <w:next w:val="CommentText"/>
    <w:semiHidden/>
    <w:rsid w:val="00314233"/>
    <w:rPr>
      <w:b/>
      <w:bCs/>
    </w:rPr>
  </w:style>
  <w:style w:type="paragraph" w:styleId="ListParagraph">
    <w:name w:val="List Paragraph"/>
    <w:basedOn w:val="Normal"/>
    <w:uiPriority w:val="34"/>
    <w:qFormat/>
    <w:rsid w:val="00A851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walker\Desktop\Prequalification%20Statement-Mason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24221F39E304EB68169ED2039B951" ma:contentTypeVersion="5" ma:contentTypeDescription="Create a new document." ma:contentTypeScope="" ma:versionID="d34c4bbe88c7f274fc0237b622f158e1">
  <xsd:schema xmlns:xsd="http://www.w3.org/2001/XMLSchema" xmlns:xs="http://www.w3.org/2001/XMLSchema" xmlns:p="http://schemas.microsoft.com/office/2006/metadata/properties" xmlns:ns1="http://schemas.microsoft.com/sharepoint/v3" xmlns:ns2="9fb9f275-d31b-4258-93c8-b38c58619332" targetNamespace="http://schemas.microsoft.com/office/2006/metadata/properties" ma:root="true" ma:fieldsID="94aee0f52e94c1a5ad50a14a0b13d371" ns1:_="" ns2:_="">
    <xsd:import namespace="http://schemas.microsoft.com/sharepoint/v3"/>
    <xsd:import namespace="9fb9f275-d31b-4258-93c8-b38c5861933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f275-d31b-4258-93c8-b38c58619332" elementFormDefault="qualified">
    <xsd:import namespace="http://schemas.microsoft.com/office/2006/documentManagement/types"/>
    <xsd:import namespace="http://schemas.microsoft.com/office/infopath/2007/PartnerControls"/>
    <xsd:element name="Priority" ma:index="12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9fb9f275-d31b-4258-93c8-b38c58619332" xsi:nil="true"/>
    <PublishingExpirationDate xmlns="http://schemas.microsoft.com/sharepoint/v3" xsi:nil="true"/>
    <PublishingStartDate xmlns="http://schemas.microsoft.com/sharepoint/v3" xsi:nil="true"/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5F0CA2-8C52-4798-A959-20332C3DA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345A3-BC8E-4973-AF91-3C785E088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b9f275-d31b-4258-93c8-b38c58619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68714-41B1-408E-8120-AB9F4CB4FA8B}">
  <ds:schemaRefs>
    <ds:schemaRef ds:uri="http://schemas.microsoft.com/office/2006/metadata/properties"/>
    <ds:schemaRef ds:uri="http://schemas.microsoft.com/office/infopath/2007/PartnerControls"/>
    <ds:schemaRef ds:uri="9fb9f275-d31b-4258-93c8-b38c5861933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Prequalification Statement-Masonry</Template>
  <TotalTime>0</TotalTime>
  <Pages>14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 Statement 2-16-11 (Prolog)</vt:lpstr>
    </vt:vector>
  </TitlesOfParts>
  <Company>Brasfield &amp; Gorrie</Company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Statement 2-16-11 (Prolog)</dc:title>
  <dc:creator>tawalker</dc:creator>
  <cp:lastModifiedBy>Adams, Ashton</cp:lastModifiedBy>
  <cp:revision>2</cp:revision>
  <cp:lastPrinted>2011-05-11T22:59:00Z</cp:lastPrinted>
  <dcterms:created xsi:type="dcterms:W3CDTF">2019-07-17T21:58:00Z</dcterms:created>
  <dcterms:modified xsi:type="dcterms:W3CDTF">2019-07-17T21:58:00Z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0x0101009A424221F39E304EB68169ED2039B951</vt:lpwstr>
  </property>
</Properties>
</file>