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C962B" w14:textId="70107575" w:rsidR="00DC70D0" w:rsidRPr="005807D2" w:rsidRDefault="00AD419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D4D686" wp14:editId="73C68FA4">
            <wp:simplePos x="0" y="0"/>
            <wp:positionH relativeFrom="margin">
              <wp:posOffset>-78105</wp:posOffset>
            </wp:positionH>
            <wp:positionV relativeFrom="paragraph">
              <wp:posOffset>-460375</wp:posOffset>
            </wp:positionV>
            <wp:extent cx="1400175" cy="759519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5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BC962D" w14:textId="77777777" w:rsidR="00330069" w:rsidRPr="00F175DD" w:rsidRDefault="00AF0E58" w:rsidP="00AD4192">
      <w:pPr>
        <w:pStyle w:val="Heading1"/>
        <w:rPr>
          <w:rFonts w:ascii="Arial" w:hAnsi="Arial" w:cs="Arial"/>
        </w:rPr>
      </w:pPr>
      <w:r w:rsidRPr="00F175DD">
        <w:rPr>
          <w:rFonts w:ascii="Arial" w:hAnsi="Arial" w:cs="Arial"/>
        </w:rPr>
        <w:t>Contractor</w:t>
      </w:r>
      <w:r w:rsidR="00A27160" w:rsidRPr="00F175DD">
        <w:rPr>
          <w:rFonts w:ascii="Arial" w:hAnsi="Arial" w:cs="Arial"/>
        </w:rPr>
        <w:t>’s</w:t>
      </w:r>
      <w:r w:rsidR="00330069" w:rsidRPr="00F175DD">
        <w:rPr>
          <w:rFonts w:ascii="Arial" w:hAnsi="Arial" w:cs="Arial"/>
        </w:rPr>
        <w:t xml:space="preserve"> Q</w:t>
      </w:r>
      <w:r w:rsidR="00A27160" w:rsidRPr="00F175DD">
        <w:rPr>
          <w:rFonts w:ascii="Arial" w:hAnsi="Arial" w:cs="Arial"/>
        </w:rPr>
        <w:t>ualification</w:t>
      </w:r>
      <w:r w:rsidR="00330069" w:rsidRPr="00F175DD">
        <w:rPr>
          <w:rFonts w:ascii="Arial" w:hAnsi="Arial" w:cs="Arial"/>
        </w:rPr>
        <w:t xml:space="preserve"> </w:t>
      </w:r>
      <w:r w:rsidR="00DB1D09" w:rsidRPr="00F175DD">
        <w:rPr>
          <w:rFonts w:ascii="Arial" w:hAnsi="Arial" w:cs="Arial"/>
        </w:rPr>
        <w:t>Statement</w:t>
      </w:r>
    </w:p>
    <w:p w14:paraId="46BC962E" w14:textId="77777777" w:rsidR="00DB1D09" w:rsidRPr="005807D2" w:rsidRDefault="00DB1D09" w:rsidP="00DB1D09">
      <w:pPr>
        <w:rPr>
          <w:rFonts w:ascii="Arial" w:hAnsi="Arial" w:cs="Arial"/>
        </w:rPr>
      </w:pPr>
    </w:p>
    <w:p w14:paraId="46BC962F" w14:textId="77777777" w:rsidR="00562E03" w:rsidRPr="005807D2" w:rsidRDefault="00562E03" w:rsidP="00562E03">
      <w:pPr>
        <w:rPr>
          <w:rFonts w:ascii="Arial" w:hAnsi="Arial" w:cs="Arial"/>
        </w:rPr>
      </w:pPr>
    </w:p>
    <w:p w14:paraId="46BC9630" w14:textId="77777777" w:rsidR="00562E03" w:rsidRPr="005807D2" w:rsidRDefault="00562E03" w:rsidP="00DB1D09">
      <w:pPr>
        <w:jc w:val="both"/>
        <w:rPr>
          <w:rFonts w:ascii="Arial" w:hAnsi="Arial" w:cs="Arial"/>
          <w:b/>
          <w:sz w:val="24"/>
          <w:szCs w:val="24"/>
        </w:rPr>
      </w:pPr>
      <w:r w:rsidRPr="005807D2">
        <w:rPr>
          <w:rFonts w:ascii="Arial" w:hAnsi="Arial" w:cs="Arial"/>
          <w:b/>
          <w:sz w:val="24"/>
          <w:szCs w:val="24"/>
        </w:rPr>
        <w:t>General Description</w:t>
      </w:r>
      <w:r w:rsidR="00C0676A" w:rsidRPr="005807D2">
        <w:rPr>
          <w:rFonts w:ascii="Arial" w:hAnsi="Arial" w:cs="Arial"/>
          <w:b/>
          <w:sz w:val="24"/>
          <w:szCs w:val="24"/>
        </w:rPr>
        <w:t xml:space="preserve"> of </w:t>
      </w:r>
      <w:r w:rsidRPr="005807D2">
        <w:rPr>
          <w:rFonts w:ascii="Arial" w:hAnsi="Arial" w:cs="Arial"/>
          <w:b/>
          <w:sz w:val="24"/>
          <w:szCs w:val="24"/>
        </w:rPr>
        <w:t>Work:</w:t>
      </w:r>
    </w:p>
    <w:p w14:paraId="46BC9631" w14:textId="77777777" w:rsidR="00DB1D09" w:rsidRPr="005807D2" w:rsidRDefault="00DB1D09" w:rsidP="00DB1D09">
      <w:pPr>
        <w:jc w:val="both"/>
        <w:rPr>
          <w:rFonts w:ascii="Arial" w:hAnsi="Arial" w:cs="Arial"/>
          <w:sz w:val="24"/>
          <w:szCs w:val="24"/>
        </w:rPr>
      </w:pPr>
    </w:p>
    <w:p w14:paraId="46BC9632" w14:textId="77777777" w:rsidR="00DB1D09" w:rsidRPr="005807D2" w:rsidRDefault="00DB1D09" w:rsidP="00DB1D09">
      <w:pPr>
        <w:jc w:val="both"/>
        <w:rPr>
          <w:rFonts w:ascii="Arial" w:hAnsi="Arial" w:cs="Arial"/>
          <w:sz w:val="24"/>
          <w:szCs w:val="24"/>
        </w:rPr>
      </w:pPr>
      <w:r w:rsidRPr="005807D2">
        <w:rPr>
          <w:rFonts w:ascii="Arial" w:hAnsi="Arial" w:cs="Arial"/>
          <w:sz w:val="24"/>
          <w:szCs w:val="24"/>
        </w:rPr>
        <w:t>Please answer the following questions in the order listed.  Include the questions with your response in the desired format in which you wish to present your information.</w:t>
      </w:r>
    </w:p>
    <w:p w14:paraId="46BC9633" w14:textId="77777777" w:rsidR="00DB1D09" w:rsidRPr="005807D2" w:rsidRDefault="00DB1D09" w:rsidP="00DB1D09">
      <w:pPr>
        <w:jc w:val="both"/>
        <w:rPr>
          <w:rFonts w:ascii="Arial" w:hAnsi="Arial" w:cs="Arial"/>
          <w:sz w:val="24"/>
          <w:szCs w:val="24"/>
        </w:rPr>
      </w:pPr>
    </w:p>
    <w:p w14:paraId="46BC9634" w14:textId="74A00202" w:rsidR="00DB1D09" w:rsidRPr="005807D2" w:rsidRDefault="00DB1D09" w:rsidP="00DB1D09">
      <w:pPr>
        <w:jc w:val="both"/>
        <w:rPr>
          <w:rFonts w:ascii="Arial" w:hAnsi="Arial" w:cs="Arial"/>
          <w:sz w:val="24"/>
          <w:szCs w:val="24"/>
        </w:rPr>
      </w:pPr>
      <w:r w:rsidRPr="005807D2">
        <w:rPr>
          <w:rFonts w:ascii="Arial" w:hAnsi="Arial" w:cs="Arial"/>
          <w:sz w:val="24"/>
          <w:szCs w:val="24"/>
        </w:rPr>
        <w:t>The Undersigned certifies that the information provided herein is true and sufficiently complete so as not to be misleading.</w:t>
      </w:r>
    </w:p>
    <w:p w14:paraId="46BC9635" w14:textId="77777777" w:rsidR="00DB1D09" w:rsidRPr="005807D2" w:rsidRDefault="00DB1D09" w:rsidP="00DB1D09">
      <w:pPr>
        <w:jc w:val="both"/>
        <w:rPr>
          <w:rFonts w:ascii="Arial" w:hAnsi="Arial" w:cs="Arial"/>
          <w:sz w:val="24"/>
          <w:szCs w:val="24"/>
        </w:rPr>
      </w:pPr>
    </w:p>
    <w:p w14:paraId="46BC9636" w14:textId="77777777" w:rsidR="00DB1D09" w:rsidRPr="005807D2" w:rsidRDefault="00DB1D09" w:rsidP="00DB1D09">
      <w:pPr>
        <w:jc w:val="both"/>
        <w:rPr>
          <w:rFonts w:ascii="Arial" w:hAnsi="Arial" w:cs="Arial"/>
          <w:b/>
          <w:sz w:val="24"/>
          <w:szCs w:val="24"/>
        </w:rPr>
      </w:pPr>
      <w:r w:rsidRPr="005807D2">
        <w:rPr>
          <w:rFonts w:ascii="Arial" w:hAnsi="Arial" w:cs="Arial"/>
          <w:b/>
          <w:sz w:val="24"/>
          <w:szCs w:val="24"/>
        </w:rPr>
        <w:t>SUBMITTED TO:</w:t>
      </w:r>
      <w:r w:rsidRPr="005807D2">
        <w:rPr>
          <w:rFonts w:ascii="Arial" w:hAnsi="Arial" w:cs="Arial"/>
          <w:b/>
          <w:sz w:val="24"/>
          <w:szCs w:val="24"/>
        </w:rPr>
        <w:tab/>
        <w:t>Brasfield &amp; Gorrie, LLC</w:t>
      </w:r>
    </w:p>
    <w:p w14:paraId="46BC9638" w14:textId="77777777" w:rsidR="00330069" w:rsidRPr="005807D2" w:rsidRDefault="00330069" w:rsidP="00BB0B23">
      <w:pPr>
        <w:jc w:val="both"/>
        <w:rPr>
          <w:rFonts w:ascii="Arial" w:hAnsi="Arial" w:cs="Arial"/>
          <w:sz w:val="2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2"/>
        <w:gridCol w:w="6828"/>
      </w:tblGrid>
      <w:tr w:rsidR="00006468" w:rsidRPr="005807D2" w14:paraId="46BC963B" w14:textId="77777777" w:rsidTr="00DB1D09">
        <w:trPr>
          <w:trHeight w:val="566"/>
          <w:jc w:val="center"/>
        </w:trPr>
        <w:tc>
          <w:tcPr>
            <w:tcW w:w="2880" w:type="dxa"/>
            <w:vAlign w:val="center"/>
          </w:tcPr>
          <w:p w14:paraId="46BC9639" w14:textId="77777777" w:rsidR="00006468" w:rsidRPr="005807D2" w:rsidRDefault="00DB1D09" w:rsidP="00967E83">
            <w:pPr>
              <w:pStyle w:val="BodyText"/>
              <w:tabs>
                <w:tab w:val="left" w:pos="-180"/>
              </w:tabs>
              <w:rPr>
                <w:rFonts w:ascii="Arial" w:hAnsi="Arial" w:cs="Arial"/>
                <w:smallCaps/>
                <w:sz w:val="20"/>
              </w:rPr>
            </w:pPr>
            <w:r w:rsidRPr="005807D2">
              <w:rPr>
                <w:rFonts w:ascii="Arial" w:hAnsi="Arial" w:cs="Arial"/>
                <w:smallCaps/>
                <w:sz w:val="20"/>
              </w:rPr>
              <w:t>Company Name</w:t>
            </w:r>
          </w:p>
        </w:tc>
        <w:tc>
          <w:tcPr>
            <w:tcW w:w="6048" w:type="dxa"/>
            <w:vAlign w:val="center"/>
          </w:tcPr>
          <w:p w14:paraId="46BC963A" w14:textId="77777777" w:rsidR="00006468" w:rsidRPr="005807D2" w:rsidRDefault="00006468" w:rsidP="00967E83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</w:tc>
      </w:tr>
      <w:tr w:rsidR="00CC771B" w:rsidRPr="005807D2" w14:paraId="46BC963E" w14:textId="77777777" w:rsidTr="00DB1D09">
        <w:trPr>
          <w:trHeight w:val="530"/>
          <w:jc w:val="center"/>
        </w:trPr>
        <w:tc>
          <w:tcPr>
            <w:tcW w:w="2880" w:type="dxa"/>
            <w:vAlign w:val="center"/>
          </w:tcPr>
          <w:p w14:paraId="46BC963C" w14:textId="77777777" w:rsidR="00CC771B" w:rsidRPr="005807D2" w:rsidRDefault="009F7B2D" w:rsidP="00DB1D09">
            <w:pPr>
              <w:pStyle w:val="BodyText"/>
              <w:rPr>
                <w:rFonts w:ascii="Arial" w:hAnsi="Arial" w:cs="Arial"/>
                <w:smallCaps/>
                <w:sz w:val="20"/>
              </w:rPr>
            </w:pPr>
            <w:r w:rsidRPr="005807D2">
              <w:rPr>
                <w:rFonts w:ascii="Arial" w:hAnsi="Arial" w:cs="Arial"/>
                <w:smallCaps/>
                <w:sz w:val="20"/>
              </w:rPr>
              <w:t xml:space="preserve">Employer Identification </w:t>
            </w:r>
            <w:r w:rsidR="00DB1D09" w:rsidRPr="005807D2">
              <w:rPr>
                <w:rFonts w:ascii="Arial" w:hAnsi="Arial" w:cs="Arial"/>
                <w:smallCaps/>
                <w:sz w:val="20"/>
              </w:rPr>
              <w:t>N</w:t>
            </w:r>
            <w:r w:rsidRPr="005807D2">
              <w:rPr>
                <w:rFonts w:ascii="Arial" w:hAnsi="Arial" w:cs="Arial"/>
                <w:smallCaps/>
                <w:sz w:val="20"/>
              </w:rPr>
              <w:t>umber</w:t>
            </w:r>
          </w:p>
        </w:tc>
        <w:tc>
          <w:tcPr>
            <w:tcW w:w="6048" w:type="dxa"/>
            <w:vAlign w:val="center"/>
          </w:tcPr>
          <w:p w14:paraId="46BC963D" w14:textId="77777777" w:rsidR="00CC771B" w:rsidRPr="005807D2" w:rsidRDefault="00CC771B" w:rsidP="00967E83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</w:tc>
      </w:tr>
      <w:tr w:rsidR="00CC771B" w:rsidRPr="005807D2" w14:paraId="46BC9642" w14:textId="77777777" w:rsidTr="00DB1D09">
        <w:trPr>
          <w:trHeight w:val="530"/>
          <w:jc w:val="center"/>
        </w:trPr>
        <w:tc>
          <w:tcPr>
            <w:tcW w:w="2880" w:type="dxa"/>
            <w:vAlign w:val="center"/>
          </w:tcPr>
          <w:p w14:paraId="46BC963F" w14:textId="77777777" w:rsidR="00DB1D09" w:rsidRPr="005807D2" w:rsidRDefault="00CC771B" w:rsidP="00DB1D09">
            <w:pPr>
              <w:pStyle w:val="BodyText"/>
              <w:rPr>
                <w:rFonts w:ascii="Arial" w:hAnsi="Arial" w:cs="Arial"/>
                <w:smallCaps/>
                <w:sz w:val="20"/>
              </w:rPr>
            </w:pPr>
            <w:r w:rsidRPr="005807D2">
              <w:rPr>
                <w:rFonts w:ascii="Arial" w:hAnsi="Arial" w:cs="Arial"/>
                <w:smallCaps/>
                <w:sz w:val="20"/>
              </w:rPr>
              <w:t xml:space="preserve">Prior </w:t>
            </w:r>
            <w:r w:rsidR="00DB1D09" w:rsidRPr="005807D2">
              <w:rPr>
                <w:rFonts w:ascii="Arial" w:hAnsi="Arial" w:cs="Arial"/>
                <w:smallCaps/>
                <w:sz w:val="20"/>
              </w:rPr>
              <w:t>E</w:t>
            </w:r>
            <w:r w:rsidRPr="005807D2">
              <w:rPr>
                <w:rFonts w:ascii="Arial" w:hAnsi="Arial" w:cs="Arial"/>
                <w:smallCaps/>
                <w:sz w:val="20"/>
              </w:rPr>
              <w:t xml:space="preserve">xperience with </w:t>
            </w:r>
            <w:r w:rsidR="00DB1D09" w:rsidRPr="005807D2">
              <w:rPr>
                <w:rFonts w:ascii="Arial" w:hAnsi="Arial" w:cs="Arial"/>
                <w:smallCaps/>
                <w:sz w:val="20"/>
              </w:rPr>
              <w:t>B&amp;G</w:t>
            </w:r>
          </w:p>
          <w:p w14:paraId="46BC9640" w14:textId="77777777" w:rsidR="00CC771B" w:rsidRPr="005807D2" w:rsidRDefault="00CC771B" w:rsidP="00DB1D09">
            <w:pPr>
              <w:pStyle w:val="BodyText"/>
              <w:rPr>
                <w:rFonts w:ascii="Arial" w:hAnsi="Arial" w:cs="Arial"/>
                <w:smallCaps/>
                <w:sz w:val="20"/>
              </w:rPr>
            </w:pPr>
            <w:r w:rsidRPr="005807D2">
              <w:rPr>
                <w:rFonts w:ascii="Arial" w:hAnsi="Arial" w:cs="Arial"/>
                <w:smallCaps/>
                <w:sz w:val="20"/>
              </w:rPr>
              <w:t xml:space="preserve">(if yes, provide </w:t>
            </w:r>
            <w:r w:rsidR="00F06E90" w:rsidRPr="005807D2">
              <w:rPr>
                <w:rFonts w:ascii="Arial" w:hAnsi="Arial" w:cs="Arial"/>
                <w:smallCaps/>
                <w:sz w:val="20"/>
              </w:rPr>
              <w:t xml:space="preserve">year </w:t>
            </w:r>
            <w:r w:rsidRPr="005807D2">
              <w:rPr>
                <w:rFonts w:ascii="Arial" w:hAnsi="Arial" w:cs="Arial"/>
                <w:smallCaps/>
                <w:sz w:val="20"/>
              </w:rPr>
              <w:t xml:space="preserve">of </w:t>
            </w:r>
            <w:r w:rsidR="00DB1D09" w:rsidRPr="005807D2">
              <w:rPr>
                <w:rFonts w:ascii="Arial" w:hAnsi="Arial" w:cs="Arial"/>
                <w:smallCaps/>
                <w:sz w:val="20"/>
              </w:rPr>
              <w:t>l</w:t>
            </w:r>
            <w:r w:rsidRPr="005807D2">
              <w:rPr>
                <w:rFonts w:ascii="Arial" w:hAnsi="Arial" w:cs="Arial"/>
                <w:smallCaps/>
                <w:sz w:val="20"/>
              </w:rPr>
              <w:t xml:space="preserve">ast </w:t>
            </w:r>
            <w:r w:rsidR="00F06E90" w:rsidRPr="005807D2">
              <w:rPr>
                <w:rFonts w:ascii="Arial" w:hAnsi="Arial" w:cs="Arial"/>
                <w:smallCaps/>
                <w:sz w:val="20"/>
              </w:rPr>
              <w:t>project</w:t>
            </w:r>
            <w:r w:rsidRPr="005807D2"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6048" w:type="dxa"/>
            <w:vAlign w:val="center"/>
          </w:tcPr>
          <w:p w14:paraId="46BC9641" w14:textId="77777777" w:rsidR="00CC771B" w:rsidRPr="005807D2" w:rsidRDefault="00CC771B" w:rsidP="00967E83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</w:tc>
      </w:tr>
      <w:tr w:rsidR="00006468" w:rsidRPr="005807D2" w14:paraId="46BC9645" w14:textId="77777777" w:rsidTr="00DB1D09">
        <w:trPr>
          <w:trHeight w:val="530"/>
          <w:jc w:val="center"/>
        </w:trPr>
        <w:tc>
          <w:tcPr>
            <w:tcW w:w="2880" w:type="dxa"/>
            <w:vAlign w:val="center"/>
          </w:tcPr>
          <w:p w14:paraId="46BC9643" w14:textId="77777777" w:rsidR="00006468" w:rsidRPr="005807D2" w:rsidRDefault="00006468" w:rsidP="00967E83">
            <w:pPr>
              <w:pStyle w:val="BodyText"/>
              <w:rPr>
                <w:rFonts w:ascii="Arial" w:hAnsi="Arial" w:cs="Arial"/>
                <w:smallCaps/>
                <w:sz w:val="20"/>
              </w:rPr>
            </w:pPr>
            <w:r w:rsidRPr="005807D2">
              <w:rPr>
                <w:rFonts w:ascii="Arial" w:hAnsi="Arial" w:cs="Arial"/>
                <w:smallCaps/>
                <w:sz w:val="20"/>
              </w:rPr>
              <w:t>Street address</w:t>
            </w:r>
          </w:p>
        </w:tc>
        <w:tc>
          <w:tcPr>
            <w:tcW w:w="6048" w:type="dxa"/>
            <w:vAlign w:val="center"/>
          </w:tcPr>
          <w:p w14:paraId="46BC9644" w14:textId="77777777" w:rsidR="00006468" w:rsidRPr="005807D2" w:rsidRDefault="00006468" w:rsidP="00967E83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</w:tc>
      </w:tr>
      <w:tr w:rsidR="00006468" w:rsidRPr="005807D2" w14:paraId="46BC9649" w14:textId="77777777" w:rsidTr="00DB1D09">
        <w:trPr>
          <w:trHeight w:val="530"/>
          <w:jc w:val="center"/>
        </w:trPr>
        <w:tc>
          <w:tcPr>
            <w:tcW w:w="2880" w:type="dxa"/>
            <w:vAlign w:val="center"/>
          </w:tcPr>
          <w:p w14:paraId="46BC9646" w14:textId="77777777" w:rsidR="00006468" w:rsidRPr="005807D2" w:rsidRDefault="00DB1D09" w:rsidP="00967E83">
            <w:pPr>
              <w:pStyle w:val="BodyText"/>
              <w:rPr>
                <w:rFonts w:ascii="Arial" w:hAnsi="Arial" w:cs="Arial"/>
                <w:smallCaps/>
                <w:sz w:val="20"/>
              </w:rPr>
            </w:pPr>
            <w:r w:rsidRPr="005807D2">
              <w:rPr>
                <w:rFonts w:ascii="Arial" w:hAnsi="Arial" w:cs="Arial"/>
                <w:smallCaps/>
                <w:sz w:val="20"/>
              </w:rPr>
              <w:t>City, State, Zip Code</w:t>
            </w:r>
          </w:p>
          <w:p w14:paraId="46BC9647" w14:textId="77777777" w:rsidR="00006468" w:rsidRPr="005807D2" w:rsidRDefault="00006468" w:rsidP="00967E83">
            <w:pPr>
              <w:pStyle w:val="BodyText"/>
              <w:rPr>
                <w:rFonts w:ascii="Arial" w:hAnsi="Arial" w:cs="Arial"/>
                <w:smallCaps/>
                <w:sz w:val="20"/>
              </w:rPr>
            </w:pPr>
            <w:r w:rsidRPr="005807D2">
              <w:rPr>
                <w:rFonts w:ascii="Arial" w:hAnsi="Arial" w:cs="Arial"/>
                <w:smallCaps/>
                <w:sz w:val="20"/>
              </w:rPr>
              <w:t>(street address only)</w:t>
            </w:r>
          </w:p>
        </w:tc>
        <w:tc>
          <w:tcPr>
            <w:tcW w:w="6048" w:type="dxa"/>
            <w:vAlign w:val="center"/>
          </w:tcPr>
          <w:p w14:paraId="46BC9648" w14:textId="77777777" w:rsidR="00006468" w:rsidRPr="005807D2" w:rsidRDefault="00006468" w:rsidP="00967E83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</w:tc>
      </w:tr>
      <w:tr w:rsidR="00006468" w:rsidRPr="005807D2" w14:paraId="46BC964C" w14:textId="77777777" w:rsidTr="00DB1D09">
        <w:trPr>
          <w:trHeight w:val="530"/>
          <w:jc w:val="center"/>
        </w:trPr>
        <w:tc>
          <w:tcPr>
            <w:tcW w:w="2880" w:type="dxa"/>
            <w:vAlign w:val="center"/>
          </w:tcPr>
          <w:p w14:paraId="46BC964A" w14:textId="77777777" w:rsidR="00006468" w:rsidRPr="005807D2" w:rsidRDefault="00006468" w:rsidP="00967E83">
            <w:pPr>
              <w:pStyle w:val="BodyText"/>
              <w:rPr>
                <w:rFonts w:ascii="Arial" w:hAnsi="Arial" w:cs="Arial"/>
                <w:smallCaps/>
                <w:sz w:val="20"/>
              </w:rPr>
            </w:pPr>
            <w:r w:rsidRPr="005807D2">
              <w:rPr>
                <w:rFonts w:ascii="Arial" w:hAnsi="Arial" w:cs="Arial"/>
                <w:smallCaps/>
                <w:sz w:val="20"/>
              </w:rPr>
              <w:t>Post Office Box</w:t>
            </w:r>
          </w:p>
        </w:tc>
        <w:tc>
          <w:tcPr>
            <w:tcW w:w="6048" w:type="dxa"/>
            <w:vAlign w:val="center"/>
          </w:tcPr>
          <w:p w14:paraId="46BC964B" w14:textId="77777777" w:rsidR="00006468" w:rsidRPr="005807D2" w:rsidRDefault="00006468" w:rsidP="00967E83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</w:tc>
      </w:tr>
      <w:tr w:rsidR="00006468" w:rsidRPr="005807D2" w14:paraId="46BC9650" w14:textId="77777777" w:rsidTr="00DB1D09">
        <w:trPr>
          <w:trHeight w:val="530"/>
          <w:jc w:val="center"/>
        </w:trPr>
        <w:tc>
          <w:tcPr>
            <w:tcW w:w="2880" w:type="dxa"/>
            <w:vAlign w:val="center"/>
          </w:tcPr>
          <w:p w14:paraId="46BC964D" w14:textId="77777777" w:rsidR="00006468" w:rsidRPr="005807D2" w:rsidRDefault="00DB1D09" w:rsidP="00967E83">
            <w:pPr>
              <w:pStyle w:val="BodyText"/>
              <w:rPr>
                <w:rFonts w:ascii="Arial" w:hAnsi="Arial" w:cs="Arial"/>
                <w:smallCaps/>
                <w:sz w:val="20"/>
              </w:rPr>
            </w:pPr>
            <w:r w:rsidRPr="005807D2">
              <w:rPr>
                <w:rFonts w:ascii="Arial" w:hAnsi="Arial" w:cs="Arial"/>
                <w:smallCaps/>
                <w:sz w:val="20"/>
              </w:rPr>
              <w:t>City, State, Zip Code</w:t>
            </w:r>
          </w:p>
          <w:p w14:paraId="46BC964E" w14:textId="77777777" w:rsidR="00006468" w:rsidRPr="005807D2" w:rsidRDefault="00006468" w:rsidP="00967E83">
            <w:pPr>
              <w:pStyle w:val="BodyText"/>
              <w:rPr>
                <w:rFonts w:ascii="Arial" w:hAnsi="Arial" w:cs="Arial"/>
                <w:smallCaps/>
                <w:sz w:val="20"/>
              </w:rPr>
            </w:pPr>
            <w:r w:rsidRPr="005807D2">
              <w:rPr>
                <w:rFonts w:ascii="Arial" w:hAnsi="Arial" w:cs="Arial"/>
                <w:smallCaps/>
                <w:sz w:val="20"/>
              </w:rPr>
              <w:t>(post office box only)</w:t>
            </w:r>
          </w:p>
        </w:tc>
        <w:tc>
          <w:tcPr>
            <w:tcW w:w="6048" w:type="dxa"/>
            <w:vAlign w:val="center"/>
          </w:tcPr>
          <w:p w14:paraId="46BC964F" w14:textId="77777777" w:rsidR="00006468" w:rsidRPr="005807D2" w:rsidRDefault="00006468" w:rsidP="00967E83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</w:tc>
      </w:tr>
      <w:tr w:rsidR="00006468" w:rsidRPr="005807D2" w14:paraId="46BC9653" w14:textId="77777777" w:rsidTr="00DB1D09">
        <w:trPr>
          <w:trHeight w:val="530"/>
          <w:jc w:val="center"/>
        </w:trPr>
        <w:tc>
          <w:tcPr>
            <w:tcW w:w="2880" w:type="dxa"/>
            <w:vAlign w:val="center"/>
          </w:tcPr>
          <w:p w14:paraId="46BC9651" w14:textId="77777777" w:rsidR="00006468" w:rsidRPr="005807D2" w:rsidRDefault="00006468" w:rsidP="00967E83">
            <w:pPr>
              <w:pStyle w:val="BodyText"/>
              <w:rPr>
                <w:rFonts w:ascii="Arial" w:hAnsi="Arial" w:cs="Arial"/>
                <w:smallCaps/>
                <w:sz w:val="20"/>
              </w:rPr>
            </w:pPr>
            <w:r w:rsidRPr="005807D2">
              <w:rPr>
                <w:rFonts w:ascii="Arial" w:hAnsi="Arial" w:cs="Arial"/>
                <w:smallCaps/>
                <w:sz w:val="20"/>
              </w:rPr>
              <w:t>Phone  No</w:t>
            </w:r>
          </w:p>
        </w:tc>
        <w:tc>
          <w:tcPr>
            <w:tcW w:w="6048" w:type="dxa"/>
            <w:vAlign w:val="center"/>
          </w:tcPr>
          <w:p w14:paraId="46BC9652" w14:textId="77777777" w:rsidR="00006468" w:rsidRPr="005807D2" w:rsidRDefault="00006468" w:rsidP="00967E83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</w:tc>
      </w:tr>
      <w:tr w:rsidR="00006468" w:rsidRPr="005807D2" w14:paraId="46BC9656" w14:textId="77777777" w:rsidTr="00DB1D09">
        <w:trPr>
          <w:trHeight w:val="530"/>
          <w:jc w:val="center"/>
        </w:trPr>
        <w:tc>
          <w:tcPr>
            <w:tcW w:w="2880" w:type="dxa"/>
            <w:vAlign w:val="center"/>
          </w:tcPr>
          <w:p w14:paraId="46BC9654" w14:textId="77777777" w:rsidR="00006468" w:rsidRPr="005807D2" w:rsidRDefault="00006468" w:rsidP="00967E83">
            <w:pPr>
              <w:pStyle w:val="BodyText"/>
              <w:rPr>
                <w:rFonts w:ascii="Arial" w:hAnsi="Arial" w:cs="Arial"/>
                <w:smallCaps/>
                <w:sz w:val="20"/>
              </w:rPr>
            </w:pPr>
            <w:r w:rsidRPr="005807D2">
              <w:rPr>
                <w:rFonts w:ascii="Arial" w:hAnsi="Arial" w:cs="Arial"/>
                <w:smallCaps/>
                <w:sz w:val="20"/>
              </w:rPr>
              <w:t>Fax  No</w:t>
            </w:r>
          </w:p>
        </w:tc>
        <w:tc>
          <w:tcPr>
            <w:tcW w:w="6048" w:type="dxa"/>
            <w:vAlign w:val="center"/>
          </w:tcPr>
          <w:p w14:paraId="46BC9655" w14:textId="77777777" w:rsidR="00006468" w:rsidRPr="005807D2" w:rsidRDefault="00006468" w:rsidP="00967E83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</w:tc>
      </w:tr>
      <w:tr w:rsidR="00006468" w:rsidRPr="005807D2" w14:paraId="46BC9659" w14:textId="77777777" w:rsidTr="00DB1D09">
        <w:trPr>
          <w:trHeight w:val="530"/>
          <w:jc w:val="center"/>
        </w:trPr>
        <w:tc>
          <w:tcPr>
            <w:tcW w:w="2880" w:type="dxa"/>
            <w:vAlign w:val="center"/>
          </w:tcPr>
          <w:p w14:paraId="46BC9657" w14:textId="77777777" w:rsidR="00006468" w:rsidRPr="005807D2" w:rsidRDefault="00006468" w:rsidP="00967E83">
            <w:pPr>
              <w:pStyle w:val="BodyText"/>
              <w:rPr>
                <w:rFonts w:ascii="Arial" w:hAnsi="Arial" w:cs="Arial"/>
                <w:smallCaps/>
                <w:sz w:val="20"/>
              </w:rPr>
            </w:pPr>
            <w:r w:rsidRPr="005807D2">
              <w:rPr>
                <w:rFonts w:ascii="Arial" w:hAnsi="Arial" w:cs="Arial"/>
                <w:smallCaps/>
                <w:sz w:val="20"/>
              </w:rPr>
              <w:t>Contact</w:t>
            </w:r>
          </w:p>
        </w:tc>
        <w:tc>
          <w:tcPr>
            <w:tcW w:w="6048" w:type="dxa"/>
            <w:vAlign w:val="center"/>
          </w:tcPr>
          <w:p w14:paraId="46BC9658" w14:textId="77777777" w:rsidR="00006468" w:rsidRPr="005807D2" w:rsidRDefault="00006468" w:rsidP="00967E83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</w:tc>
      </w:tr>
      <w:tr w:rsidR="00006468" w:rsidRPr="005807D2" w14:paraId="46BC965C" w14:textId="77777777" w:rsidTr="00DB1D09">
        <w:trPr>
          <w:trHeight w:val="530"/>
          <w:jc w:val="center"/>
        </w:trPr>
        <w:tc>
          <w:tcPr>
            <w:tcW w:w="2880" w:type="dxa"/>
            <w:vAlign w:val="center"/>
          </w:tcPr>
          <w:p w14:paraId="46BC965A" w14:textId="77777777" w:rsidR="00006468" w:rsidRPr="005807D2" w:rsidRDefault="00006468" w:rsidP="00DB1D09">
            <w:pPr>
              <w:pStyle w:val="BodyText"/>
              <w:rPr>
                <w:rFonts w:ascii="Arial" w:hAnsi="Arial" w:cs="Arial"/>
                <w:smallCaps/>
                <w:sz w:val="20"/>
              </w:rPr>
            </w:pPr>
            <w:r w:rsidRPr="005807D2">
              <w:rPr>
                <w:rFonts w:ascii="Arial" w:hAnsi="Arial" w:cs="Arial"/>
                <w:smallCaps/>
                <w:sz w:val="20"/>
              </w:rPr>
              <w:t xml:space="preserve">Email </w:t>
            </w:r>
            <w:r w:rsidR="00DB1D09" w:rsidRPr="005807D2">
              <w:rPr>
                <w:rFonts w:ascii="Arial" w:hAnsi="Arial" w:cs="Arial"/>
                <w:smallCaps/>
                <w:sz w:val="20"/>
              </w:rPr>
              <w:t>A</w:t>
            </w:r>
            <w:r w:rsidRPr="005807D2">
              <w:rPr>
                <w:rFonts w:ascii="Arial" w:hAnsi="Arial" w:cs="Arial"/>
                <w:smallCaps/>
                <w:sz w:val="20"/>
              </w:rPr>
              <w:t>ddress</w:t>
            </w:r>
          </w:p>
        </w:tc>
        <w:tc>
          <w:tcPr>
            <w:tcW w:w="6048" w:type="dxa"/>
            <w:vAlign w:val="center"/>
          </w:tcPr>
          <w:p w14:paraId="46BC965B" w14:textId="77777777" w:rsidR="00006468" w:rsidRPr="005807D2" w:rsidRDefault="00006468" w:rsidP="00967E83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</w:tc>
      </w:tr>
      <w:tr w:rsidR="00006468" w:rsidRPr="005807D2" w14:paraId="46BC965F" w14:textId="77777777" w:rsidTr="00DB1D09">
        <w:trPr>
          <w:trHeight w:val="530"/>
          <w:jc w:val="center"/>
        </w:trPr>
        <w:tc>
          <w:tcPr>
            <w:tcW w:w="2880" w:type="dxa"/>
            <w:vAlign w:val="center"/>
          </w:tcPr>
          <w:p w14:paraId="46BC965D" w14:textId="77777777" w:rsidR="00006468" w:rsidRPr="005807D2" w:rsidRDefault="00006468" w:rsidP="00967E83">
            <w:pPr>
              <w:pStyle w:val="BodyText"/>
              <w:rPr>
                <w:rFonts w:ascii="Arial" w:hAnsi="Arial" w:cs="Arial"/>
                <w:smallCaps/>
                <w:sz w:val="20"/>
              </w:rPr>
            </w:pPr>
            <w:r w:rsidRPr="005807D2">
              <w:rPr>
                <w:rFonts w:ascii="Arial" w:hAnsi="Arial" w:cs="Arial"/>
                <w:smallCaps/>
                <w:sz w:val="20"/>
              </w:rPr>
              <w:t>Company Web Address</w:t>
            </w:r>
          </w:p>
        </w:tc>
        <w:tc>
          <w:tcPr>
            <w:tcW w:w="6048" w:type="dxa"/>
            <w:vAlign w:val="center"/>
          </w:tcPr>
          <w:p w14:paraId="46BC965E" w14:textId="77777777" w:rsidR="00006468" w:rsidRPr="005807D2" w:rsidRDefault="00006468" w:rsidP="00967E83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</w:tc>
      </w:tr>
      <w:tr w:rsidR="00006468" w:rsidRPr="005807D2" w14:paraId="46BC9662" w14:textId="77777777" w:rsidTr="00DB1D09">
        <w:trPr>
          <w:trHeight w:val="530"/>
          <w:jc w:val="center"/>
        </w:trPr>
        <w:tc>
          <w:tcPr>
            <w:tcW w:w="2880" w:type="dxa"/>
            <w:vAlign w:val="center"/>
          </w:tcPr>
          <w:p w14:paraId="46BC9660" w14:textId="77777777" w:rsidR="00006468" w:rsidRPr="005807D2" w:rsidRDefault="00006468" w:rsidP="00186C05">
            <w:pPr>
              <w:pStyle w:val="BodyText"/>
              <w:rPr>
                <w:rFonts w:ascii="Arial" w:hAnsi="Arial" w:cs="Arial"/>
                <w:smallCaps/>
                <w:sz w:val="20"/>
              </w:rPr>
            </w:pPr>
            <w:r w:rsidRPr="005807D2">
              <w:rPr>
                <w:rFonts w:ascii="Arial" w:hAnsi="Arial" w:cs="Arial"/>
                <w:smallCaps/>
                <w:sz w:val="20"/>
              </w:rPr>
              <w:t xml:space="preserve">Submitted </w:t>
            </w:r>
            <w:r w:rsidR="00186C05" w:rsidRPr="005807D2">
              <w:rPr>
                <w:rFonts w:ascii="Arial" w:hAnsi="Arial" w:cs="Arial"/>
                <w:smallCaps/>
                <w:sz w:val="20"/>
              </w:rPr>
              <w:t>B</w:t>
            </w:r>
            <w:r w:rsidRPr="005807D2">
              <w:rPr>
                <w:rFonts w:ascii="Arial" w:hAnsi="Arial" w:cs="Arial"/>
                <w:smallCaps/>
                <w:sz w:val="20"/>
              </w:rPr>
              <w:t>y</w:t>
            </w:r>
          </w:p>
        </w:tc>
        <w:tc>
          <w:tcPr>
            <w:tcW w:w="6048" w:type="dxa"/>
            <w:vAlign w:val="center"/>
          </w:tcPr>
          <w:p w14:paraId="46BC9661" w14:textId="77777777" w:rsidR="00006468" w:rsidRPr="005807D2" w:rsidRDefault="00006468" w:rsidP="00967E83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</w:tc>
      </w:tr>
      <w:tr w:rsidR="00006468" w:rsidRPr="005807D2" w14:paraId="46BC9665" w14:textId="77777777" w:rsidTr="00DB1D09">
        <w:trPr>
          <w:trHeight w:val="530"/>
          <w:jc w:val="center"/>
        </w:trPr>
        <w:tc>
          <w:tcPr>
            <w:tcW w:w="2880" w:type="dxa"/>
            <w:vAlign w:val="center"/>
          </w:tcPr>
          <w:p w14:paraId="46BC9663" w14:textId="77777777" w:rsidR="00006468" w:rsidRPr="005807D2" w:rsidRDefault="00186C05" w:rsidP="00967E83">
            <w:pPr>
              <w:pStyle w:val="BodyText"/>
              <w:rPr>
                <w:rFonts w:ascii="Arial" w:hAnsi="Arial" w:cs="Arial"/>
                <w:smallCaps/>
                <w:sz w:val="20"/>
              </w:rPr>
            </w:pPr>
            <w:r w:rsidRPr="005807D2">
              <w:rPr>
                <w:rFonts w:ascii="Arial" w:hAnsi="Arial" w:cs="Arial"/>
                <w:smallCaps/>
                <w:sz w:val="20"/>
              </w:rPr>
              <w:t>Principal O</w:t>
            </w:r>
            <w:r w:rsidR="00006468" w:rsidRPr="005807D2">
              <w:rPr>
                <w:rFonts w:ascii="Arial" w:hAnsi="Arial" w:cs="Arial"/>
                <w:smallCaps/>
                <w:sz w:val="20"/>
              </w:rPr>
              <w:t>ffice</w:t>
            </w:r>
          </w:p>
        </w:tc>
        <w:tc>
          <w:tcPr>
            <w:tcW w:w="6048" w:type="dxa"/>
            <w:vAlign w:val="center"/>
          </w:tcPr>
          <w:p w14:paraId="46BC9664" w14:textId="77777777" w:rsidR="00006468" w:rsidRPr="005807D2" w:rsidRDefault="00006468" w:rsidP="00967E83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68D1813" w14:textId="77777777" w:rsidR="00AC568C" w:rsidRDefault="00AC568C" w:rsidP="00BB0B23">
      <w:pPr>
        <w:jc w:val="both"/>
        <w:rPr>
          <w:rFonts w:ascii="Arial" w:hAnsi="Arial" w:cs="Arial"/>
          <w:sz w:val="24"/>
        </w:rPr>
      </w:pPr>
    </w:p>
    <w:p w14:paraId="57D3B84C" w14:textId="77777777" w:rsidR="00AC568C" w:rsidRDefault="00AC568C" w:rsidP="00BB0B23">
      <w:pPr>
        <w:jc w:val="both"/>
        <w:rPr>
          <w:rFonts w:ascii="Arial" w:hAnsi="Arial" w:cs="Arial"/>
          <w:b/>
          <w:sz w:val="24"/>
        </w:rPr>
        <w:sectPr w:rsidR="00AC568C" w:rsidSect="00651502">
          <w:footerReference w:type="default" r:id="rId11"/>
          <w:pgSz w:w="12240" w:h="15840" w:code="1"/>
          <w:pgMar w:top="720" w:right="1008" w:bottom="720" w:left="1008" w:header="720" w:footer="288" w:gutter="0"/>
          <w:cols w:space="720"/>
          <w:docGrid w:linePitch="272"/>
        </w:sectPr>
      </w:pPr>
    </w:p>
    <w:p w14:paraId="46BC9666" w14:textId="0598F3F5" w:rsidR="00330069" w:rsidRPr="005807D2" w:rsidRDefault="00330069" w:rsidP="00BB0B23">
      <w:pPr>
        <w:jc w:val="both"/>
        <w:rPr>
          <w:rFonts w:ascii="Arial" w:hAnsi="Arial" w:cs="Arial"/>
          <w:b/>
          <w:sz w:val="24"/>
        </w:rPr>
      </w:pPr>
      <w:r w:rsidRPr="005807D2">
        <w:rPr>
          <w:rFonts w:ascii="Arial" w:hAnsi="Arial" w:cs="Arial"/>
          <w:b/>
          <w:sz w:val="24"/>
        </w:rPr>
        <w:t xml:space="preserve">TYPE OF WORK </w:t>
      </w:r>
    </w:p>
    <w:p w14:paraId="46BC9667" w14:textId="77777777" w:rsidR="007F23D4" w:rsidRPr="005807D2" w:rsidRDefault="00186C05" w:rsidP="00186C05">
      <w:pPr>
        <w:tabs>
          <w:tab w:val="left" w:pos="720"/>
        </w:tabs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ab/>
      </w:r>
      <w:r w:rsidR="00BF4C2C" w:rsidRPr="005807D2"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5807D2">
        <w:rPr>
          <w:rFonts w:ascii="Arial" w:hAnsi="Arial" w:cs="Arial"/>
          <w:sz w:val="24"/>
        </w:rPr>
        <w:instrText xml:space="preserve"> FORMCHECKBOX </w:instrText>
      </w:r>
      <w:r w:rsidR="00AC568C">
        <w:rPr>
          <w:rFonts w:ascii="Arial" w:hAnsi="Arial" w:cs="Arial"/>
          <w:sz w:val="24"/>
        </w:rPr>
      </w:r>
      <w:r w:rsidR="00AC568C">
        <w:rPr>
          <w:rFonts w:ascii="Arial" w:hAnsi="Arial" w:cs="Arial"/>
          <w:sz w:val="24"/>
        </w:rPr>
        <w:fldChar w:fldCharType="separate"/>
      </w:r>
      <w:r w:rsidR="00BF4C2C" w:rsidRPr="005807D2">
        <w:rPr>
          <w:rFonts w:ascii="Arial" w:hAnsi="Arial" w:cs="Arial"/>
          <w:sz w:val="24"/>
        </w:rPr>
        <w:fldChar w:fldCharType="end"/>
      </w:r>
      <w:bookmarkEnd w:id="0"/>
      <w:r w:rsidRPr="005807D2">
        <w:rPr>
          <w:rFonts w:ascii="Arial" w:hAnsi="Arial" w:cs="Arial"/>
          <w:sz w:val="24"/>
        </w:rPr>
        <w:t xml:space="preserve"> </w:t>
      </w:r>
      <w:r w:rsidR="007F23D4" w:rsidRPr="005807D2">
        <w:rPr>
          <w:rFonts w:ascii="Arial" w:hAnsi="Arial" w:cs="Arial"/>
          <w:sz w:val="24"/>
        </w:rPr>
        <w:t>Subcontractor</w:t>
      </w:r>
    </w:p>
    <w:p w14:paraId="46BC9668" w14:textId="77777777" w:rsidR="007F23D4" w:rsidRPr="005807D2" w:rsidRDefault="00186C05" w:rsidP="00186C05">
      <w:pPr>
        <w:tabs>
          <w:tab w:val="left" w:pos="720"/>
        </w:tabs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ab/>
      </w:r>
      <w:r w:rsidR="00BF4C2C" w:rsidRPr="005807D2"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5807D2">
        <w:rPr>
          <w:rFonts w:ascii="Arial" w:hAnsi="Arial" w:cs="Arial"/>
          <w:sz w:val="24"/>
        </w:rPr>
        <w:instrText xml:space="preserve"> FORMCHECKBOX </w:instrText>
      </w:r>
      <w:r w:rsidR="00AC568C">
        <w:rPr>
          <w:rFonts w:ascii="Arial" w:hAnsi="Arial" w:cs="Arial"/>
          <w:sz w:val="24"/>
        </w:rPr>
      </w:r>
      <w:r w:rsidR="00AC568C">
        <w:rPr>
          <w:rFonts w:ascii="Arial" w:hAnsi="Arial" w:cs="Arial"/>
          <w:sz w:val="24"/>
        </w:rPr>
        <w:fldChar w:fldCharType="separate"/>
      </w:r>
      <w:r w:rsidR="00BF4C2C" w:rsidRPr="005807D2">
        <w:rPr>
          <w:rFonts w:ascii="Arial" w:hAnsi="Arial" w:cs="Arial"/>
          <w:sz w:val="24"/>
        </w:rPr>
        <w:fldChar w:fldCharType="end"/>
      </w:r>
      <w:bookmarkEnd w:id="1"/>
      <w:r w:rsidRPr="005807D2">
        <w:rPr>
          <w:rFonts w:ascii="Arial" w:hAnsi="Arial" w:cs="Arial"/>
          <w:sz w:val="24"/>
        </w:rPr>
        <w:t xml:space="preserve"> </w:t>
      </w:r>
      <w:r w:rsidR="007F23D4" w:rsidRPr="005807D2">
        <w:rPr>
          <w:rFonts w:ascii="Arial" w:hAnsi="Arial" w:cs="Arial"/>
          <w:sz w:val="24"/>
        </w:rPr>
        <w:t>Vendor</w:t>
      </w:r>
    </w:p>
    <w:p w14:paraId="46BC9669" w14:textId="77777777" w:rsidR="007F23D4" w:rsidRPr="005807D2" w:rsidRDefault="00186C05" w:rsidP="00186C05">
      <w:pPr>
        <w:tabs>
          <w:tab w:val="left" w:pos="720"/>
        </w:tabs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ab/>
      </w:r>
      <w:r w:rsidR="00BF4C2C" w:rsidRPr="005807D2"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5807D2">
        <w:rPr>
          <w:rFonts w:ascii="Arial" w:hAnsi="Arial" w:cs="Arial"/>
          <w:sz w:val="24"/>
        </w:rPr>
        <w:instrText xml:space="preserve"> FORMCHECKBOX </w:instrText>
      </w:r>
      <w:r w:rsidR="00AC568C">
        <w:rPr>
          <w:rFonts w:ascii="Arial" w:hAnsi="Arial" w:cs="Arial"/>
          <w:sz w:val="24"/>
        </w:rPr>
      </w:r>
      <w:r w:rsidR="00AC568C">
        <w:rPr>
          <w:rFonts w:ascii="Arial" w:hAnsi="Arial" w:cs="Arial"/>
          <w:sz w:val="24"/>
        </w:rPr>
        <w:fldChar w:fldCharType="separate"/>
      </w:r>
      <w:r w:rsidR="00BF4C2C" w:rsidRPr="005807D2">
        <w:rPr>
          <w:rFonts w:ascii="Arial" w:hAnsi="Arial" w:cs="Arial"/>
          <w:sz w:val="24"/>
        </w:rPr>
        <w:fldChar w:fldCharType="end"/>
      </w:r>
      <w:bookmarkEnd w:id="2"/>
      <w:r w:rsidRPr="005807D2">
        <w:rPr>
          <w:rFonts w:ascii="Arial" w:hAnsi="Arial" w:cs="Arial"/>
          <w:sz w:val="24"/>
        </w:rPr>
        <w:t xml:space="preserve"> </w:t>
      </w:r>
      <w:r w:rsidR="007F23D4" w:rsidRPr="005807D2">
        <w:rPr>
          <w:rFonts w:ascii="Arial" w:hAnsi="Arial" w:cs="Arial"/>
          <w:sz w:val="24"/>
        </w:rPr>
        <w:t>Manufacturer</w:t>
      </w:r>
    </w:p>
    <w:p w14:paraId="46BC966A" w14:textId="77777777" w:rsidR="007F23D4" w:rsidRPr="005807D2" w:rsidRDefault="00186C05" w:rsidP="00186C05">
      <w:pPr>
        <w:tabs>
          <w:tab w:val="left" w:pos="720"/>
        </w:tabs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ab/>
      </w:r>
      <w:r w:rsidR="00BF4C2C" w:rsidRPr="005807D2">
        <w:rPr>
          <w:rFonts w:ascii="Arial" w:hAnsi="Arial" w:cs="Arial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5807D2">
        <w:rPr>
          <w:rFonts w:ascii="Arial" w:hAnsi="Arial" w:cs="Arial"/>
          <w:sz w:val="24"/>
        </w:rPr>
        <w:instrText xml:space="preserve"> FORMCHECKBOX </w:instrText>
      </w:r>
      <w:r w:rsidR="00AC568C">
        <w:rPr>
          <w:rFonts w:ascii="Arial" w:hAnsi="Arial" w:cs="Arial"/>
          <w:sz w:val="24"/>
        </w:rPr>
      </w:r>
      <w:r w:rsidR="00AC568C">
        <w:rPr>
          <w:rFonts w:ascii="Arial" w:hAnsi="Arial" w:cs="Arial"/>
          <w:sz w:val="24"/>
        </w:rPr>
        <w:fldChar w:fldCharType="separate"/>
      </w:r>
      <w:r w:rsidR="00BF4C2C" w:rsidRPr="005807D2">
        <w:rPr>
          <w:rFonts w:ascii="Arial" w:hAnsi="Arial" w:cs="Arial"/>
          <w:sz w:val="24"/>
        </w:rPr>
        <w:fldChar w:fldCharType="end"/>
      </w:r>
      <w:bookmarkEnd w:id="3"/>
      <w:r w:rsidRPr="005807D2">
        <w:rPr>
          <w:rFonts w:ascii="Arial" w:hAnsi="Arial" w:cs="Arial"/>
          <w:sz w:val="24"/>
        </w:rPr>
        <w:t xml:space="preserve"> </w:t>
      </w:r>
      <w:r w:rsidR="007F23D4" w:rsidRPr="005807D2">
        <w:rPr>
          <w:rFonts w:ascii="Arial" w:hAnsi="Arial" w:cs="Arial"/>
          <w:sz w:val="24"/>
        </w:rPr>
        <w:t>Consultant</w:t>
      </w:r>
    </w:p>
    <w:p w14:paraId="46BC966B" w14:textId="77777777" w:rsidR="007F23D4" w:rsidRPr="005807D2" w:rsidRDefault="00186C05" w:rsidP="00186C05">
      <w:pPr>
        <w:tabs>
          <w:tab w:val="left" w:pos="720"/>
        </w:tabs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ab/>
      </w:r>
      <w:r w:rsidR="00BF4C2C" w:rsidRPr="005807D2">
        <w:rPr>
          <w:rFonts w:ascii="Arial" w:hAnsi="Arial" w:cs="Arial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5807D2">
        <w:rPr>
          <w:rFonts w:ascii="Arial" w:hAnsi="Arial" w:cs="Arial"/>
          <w:sz w:val="24"/>
        </w:rPr>
        <w:instrText xml:space="preserve"> FORMCHECKBOX </w:instrText>
      </w:r>
      <w:r w:rsidR="00AC568C">
        <w:rPr>
          <w:rFonts w:ascii="Arial" w:hAnsi="Arial" w:cs="Arial"/>
          <w:sz w:val="24"/>
        </w:rPr>
      </w:r>
      <w:r w:rsidR="00AC568C">
        <w:rPr>
          <w:rFonts w:ascii="Arial" w:hAnsi="Arial" w:cs="Arial"/>
          <w:sz w:val="24"/>
        </w:rPr>
        <w:fldChar w:fldCharType="separate"/>
      </w:r>
      <w:r w:rsidR="00BF4C2C" w:rsidRPr="005807D2">
        <w:rPr>
          <w:rFonts w:ascii="Arial" w:hAnsi="Arial" w:cs="Arial"/>
          <w:sz w:val="24"/>
        </w:rPr>
        <w:fldChar w:fldCharType="end"/>
      </w:r>
      <w:bookmarkEnd w:id="4"/>
      <w:r w:rsidRPr="005807D2">
        <w:rPr>
          <w:rFonts w:ascii="Arial" w:hAnsi="Arial" w:cs="Arial"/>
          <w:sz w:val="24"/>
        </w:rPr>
        <w:t xml:space="preserve"> </w:t>
      </w:r>
      <w:r w:rsidR="007F23D4" w:rsidRPr="005807D2">
        <w:rPr>
          <w:rFonts w:ascii="Arial" w:hAnsi="Arial" w:cs="Arial"/>
          <w:sz w:val="24"/>
        </w:rPr>
        <w:t>Other</w:t>
      </w:r>
    </w:p>
    <w:p w14:paraId="46BC966C" w14:textId="77777777" w:rsidR="007F23D4" w:rsidRPr="005807D2" w:rsidRDefault="007F23D4" w:rsidP="007F23D4">
      <w:pPr>
        <w:jc w:val="both"/>
        <w:rPr>
          <w:rFonts w:ascii="Arial" w:hAnsi="Arial" w:cs="Arial"/>
          <w:sz w:val="24"/>
        </w:rPr>
      </w:pPr>
    </w:p>
    <w:p w14:paraId="46BC966D" w14:textId="77777777" w:rsidR="007F23D4" w:rsidRPr="005807D2" w:rsidRDefault="007F23D4" w:rsidP="007F23D4">
      <w:pPr>
        <w:jc w:val="both"/>
        <w:rPr>
          <w:rFonts w:ascii="Arial" w:hAnsi="Arial" w:cs="Arial"/>
          <w:b/>
          <w:sz w:val="24"/>
        </w:rPr>
      </w:pPr>
      <w:r w:rsidRPr="005807D2">
        <w:rPr>
          <w:rFonts w:ascii="Arial" w:hAnsi="Arial" w:cs="Arial"/>
          <w:b/>
          <w:sz w:val="24"/>
        </w:rPr>
        <w:t>TYPE OF COMPANY</w:t>
      </w:r>
    </w:p>
    <w:p w14:paraId="46BC966E" w14:textId="77777777" w:rsidR="00330069" w:rsidRPr="005807D2" w:rsidRDefault="00186C05" w:rsidP="00186C05">
      <w:pPr>
        <w:tabs>
          <w:tab w:val="left" w:pos="720"/>
        </w:tabs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ab/>
      </w:r>
      <w:r w:rsidR="00BF4C2C" w:rsidRPr="005807D2">
        <w:rPr>
          <w:rFonts w:ascii="Arial" w:hAnsi="Arial" w:cs="Arial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5807D2">
        <w:rPr>
          <w:rFonts w:ascii="Arial" w:hAnsi="Arial" w:cs="Arial"/>
          <w:sz w:val="24"/>
        </w:rPr>
        <w:instrText xml:space="preserve"> FORMCHECKBOX </w:instrText>
      </w:r>
      <w:r w:rsidR="00AC568C">
        <w:rPr>
          <w:rFonts w:ascii="Arial" w:hAnsi="Arial" w:cs="Arial"/>
          <w:sz w:val="24"/>
        </w:rPr>
      </w:r>
      <w:r w:rsidR="00AC568C">
        <w:rPr>
          <w:rFonts w:ascii="Arial" w:hAnsi="Arial" w:cs="Arial"/>
          <w:sz w:val="24"/>
        </w:rPr>
        <w:fldChar w:fldCharType="separate"/>
      </w:r>
      <w:r w:rsidR="00BF4C2C" w:rsidRPr="005807D2">
        <w:rPr>
          <w:rFonts w:ascii="Arial" w:hAnsi="Arial" w:cs="Arial"/>
          <w:sz w:val="24"/>
        </w:rPr>
        <w:fldChar w:fldCharType="end"/>
      </w:r>
      <w:bookmarkEnd w:id="5"/>
      <w:r w:rsidRPr="005807D2">
        <w:rPr>
          <w:rFonts w:ascii="Arial" w:hAnsi="Arial" w:cs="Arial"/>
          <w:sz w:val="24"/>
        </w:rPr>
        <w:t xml:space="preserve"> </w:t>
      </w:r>
      <w:r w:rsidR="00330069" w:rsidRPr="005807D2">
        <w:rPr>
          <w:rFonts w:ascii="Arial" w:hAnsi="Arial" w:cs="Arial"/>
          <w:sz w:val="24"/>
        </w:rPr>
        <w:t>Corporation</w:t>
      </w:r>
    </w:p>
    <w:p w14:paraId="46BC966F" w14:textId="77777777" w:rsidR="00330069" w:rsidRPr="005807D2" w:rsidRDefault="00186C05" w:rsidP="00186C05">
      <w:pPr>
        <w:tabs>
          <w:tab w:val="left" w:pos="720"/>
        </w:tabs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ab/>
      </w:r>
      <w:r w:rsidR="00BF4C2C" w:rsidRPr="005807D2">
        <w:rPr>
          <w:rFonts w:ascii="Arial" w:hAnsi="Arial" w:cs="Arial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5807D2">
        <w:rPr>
          <w:rFonts w:ascii="Arial" w:hAnsi="Arial" w:cs="Arial"/>
          <w:sz w:val="24"/>
        </w:rPr>
        <w:instrText xml:space="preserve"> FORMCHECKBOX </w:instrText>
      </w:r>
      <w:r w:rsidR="00AC568C">
        <w:rPr>
          <w:rFonts w:ascii="Arial" w:hAnsi="Arial" w:cs="Arial"/>
          <w:sz w:val="24"/>
        </w:rPr>
      </w:r>
      <w:r w:rsidR="00AC568C">
        <w:rPr>
          <w:rFonts w:ascii="Arial" w:hAnsi="Arial" w:cs="Arial"/>
          <w:sz w:val="24"/>
        </w:rPr>
        <w:fldChar w:fldCharType="separate"/>
      </w:r>
      <w:r w:rsidR="00BF4C2C" w:rsidRPr="005807D2">
        <w:rPr>
          <w:rFonts w:ascii="Arial" w:hAnsi="Arial" w:cs="Arial"/>
          <w:sz w:val="24"/>
        </w:rPr>
        <w:fldChar w:fldCharType="end"/>
      </w:r>
      <w:bookmarkEnd w:id="6"/>
      <w:r w:rsidRPr="005807D2">
        <w:rPr>
          <w:rFonts w:ascii="Arial" w:hAnsi="Arial" w:cs="Arial"/>
          <w:sz w:val="24"/>
        </w:rPr>
        <w:t xml:space="preserve"> </w:t>
      </w:r>
      <w:r w:rsidR="00330069" w:rsidRPr="005807D2">
        <w:rPr>
          <w:rFonts w:ascii="Arial" w:hAnsi="Arial" w:cs="Arial"/>
          <w:sz w:val="24"/>
        </w:rPr>
        <w:t>Partnership</w:t>
      </w:r>
    </w:p>
    <w:p w14:paraId="46BC9670" w14:textId="77777777" w:rsidR="00330069" w:rsidRPr="005807D2" w:rsidRDefault="00186C05" w:rsidP="00186C05">
      <w:pPr>
        <w:tabs>
          <w:tab w:val="left" w:pos="720"/>
        </w:tabs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ab/>
      </w:r>
      <w:r w:rsidR="00BF4C2C" w:rsidRPr="005807D2">
        <w:rPr>
          <w:rFonts w:ascii="Arial" w:hAnsi="Arial" w:cs="Arial"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5807D2">
        <w:rPr>
          <w:rFonts w:ascii="Arial" w:hAnsi="Arial" w:cs="Arial"/>
          <w:sz w:val="24"/>
        </w:rPr>
        <w:instrText xml:space="preserve"> FORMCHECKBOX </w:instrText>
      </w:r>
      <w:r w:rsidR="00AC568C">
        <w:rPr>
          <w:rFonts w:ascii="Arial" w:hAnsi="Arial" w:cs="Arial"/>
          <w:sz w:val="24"/>
        </w:rPr>
      </w:r>
      <w:r w:rsidR="00AC568C">
        <w:rPr>
          <w:rFonts w:ascii="Arial" w:hAnsi="Arial" w:cs="Arial"/>
          <w:sz w:val="24"/>
        </w:rPr>
        <w:fldChar w:fldCharType="separate"/>
      </w:r>
      <w:r w:rsidR="00BF4C2C" w:rsidRPr="005807D2">
        <w:rPr>
          <w:rFonts w:ascii="Arial" w:hAnsi="Arial" w:cs="Arial"/>
          <w:sz w:val="24"/>
        </w:rPr>
        <w:fldChar w:fldCharType="end"/>
      </w:r>
      <w:bookmarkEnd w:id="7"/>
      <w:r w:rsidRPr="005807D2">
        <w:rPr>
          <w:rFonts w:ascii="Arial" w:hAnsi="Arial" w:cs="Arial"/>
          <w:sz w:val="24"/>
        </w:rPr>
        <w:t xml:space="preserve"> </w:t>
      </w:r>
      <w:r w:rsidR="00330069" w:rsidRPr="005807D2">
        <w:rPr>
          <w:rFonts w:ascii="Arial" w:hAnsi="Arial" w:cs="Arial"/>
          <w:sz w:val="24"/>
        </w:rPr>
        <w:t>Individual</w:t>
      </w:r>
    </w:p>
    <w:p w14:paraId="46BC9671" w14:textId="77777777" w:rsidR="00330069" w:rsidRPr="005807D2" w:rsidRDefault="00186C05" w:rsidP="00186C05">
      <w:pPr>
        <w:tabs>
          <w:tab w:val="left" w:pos="720"/>
        </w:tabs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ab/>
      </w:r>
      <w:r w:rsidR="00BF4C2C" w:rsidRPr="005807D2">
        <w:rPr>
          <w:rFonts w:ascii="Arial" w:hAnsi="Arial" w:cs="Arial"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5807D2">
        <w:rPr>
          <w:rFonts w:ascii="Arial" w:hAnsi="Arial" w:cs="Arial"/>
          <w:sz w:val="24"/>
        </w:rPr>
        <w:instrText xml:space="preserve"> FORMCHECKBOX </w:instrText>
      </w:r>
      <w:r w:rsidR="00AC568C">
        <w:rPr>
          <w:rFonts w:ascii="Arial" w:hAnsi="Arial" w:cs="Arial"/>
          <w:sz w:val="24"/>
        </w:rPr>
      </w:r>
      <w:r w:rsidR="00AC568C">
        <w:rPr>
          <w:rFonts w:ascii="Arial" w:hAnsi="Arial" w:cs="Arial"/>
          <w:sz w:val="24"/>
        </w:rPr>
        <w:fldChar w:fldCharType="separate"/>
      </w:r>
      <w:r w:rsidR="00BF4C2C" w:rsidRPr="005807D2">
        <w:rPr>
          <w:rFonts w:ascii="Arial" w:hAnsi="Arial" w:cs="Arial"/>
          <w:sz w:val="24"/>
        </w:rPr>
        <w:fldChar w:fldCharType="end"/>
      </w:r>
      <w:bookmarkEnd w:id="8"/>
      <w:r w:rsidRPr="005807D2">
        <w:rPr>
          <w:rFonts w:ascii="Arial" w:hAnsi="Arial" w:cs="Arial"/>
          <w:sz w:val="24"/>
        </w:rPr>
        <w:t xml:space="preserve"> </w:t>
      </w:r>
      <w:r w:rsidR="00330069" w:rsidRPr="005807D2">
        <w:rPr>
          <w:rFonts w:ascii="Arial" w:hAnsi="Arial" w:cs="Arial"/>
          <w:sz w:val="24"/>
        </w:rPr>
        <w:t>Joint Venture</w:t>
      </w:r>
    </w:p>
    <w:p w14:paraId="46BC9672" w14:textId="77777777" w:rsidR="00330069" w:rsidRPr="005807D2" w:rsidRDefault="00186C05" w:rsidP="00186C05">
      <w:pPr>
        <w:tabs>
          <w:tab w:val="left" w:pos="720"/>
        </w:tabs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ab/>
      </w:r>
      <w:r w:rsidR="00BF4C2C" w:rsidRPr="005807D2">
        <w:rPr>
          <w:rFonts w:ascii="Arial" w:hAnsi="Arial" w:cs="Arial"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5807D2">
        <w:rPr>
          <w:rFonts w:ascii="Arial" w:hAnsi="Arial" w:cs="Arial"/>
          <w:sz w:val="24"/>
        </w:rPr>
        <w:instrText xml:space="preserve"> FORMCHECKBOX </w:instrText>
      </w:r>
      <w:r w:rsidR="00AC568C">
        <w:rPr>
          <w:rFonts w:ascii="Arial" w:hAnsi="Arial" w:cs="Arial"/>
          <w:sz w:val="24"/>
        </w:rPr>
      </w:r>
      <w:r w:rsidR="00AC568C">
        <w:rPr>
          <w:rFonts w:ascii="Arial" w:hAnsi="Arial" w:cs="Arial"/>
          <w:sz w:val="24"/>
        </w:rPr>
        <w:fldChar w:fldCharType="separate"/>
      </w:r>
      <w:r w:rsidR="00BF4C2C" w:rsidRPr="005807D2">
        <w:rPr>
          <w:rFonts w:ascii="Arial" w:hAnsi="Arial" w:cs="Arial"/>
          <w:sz w:val="24"/>
        </w:rPr>
        <w:fldChar w:fldCharType="end"/>
      </w:r>
      <w:bookmarkEnd w:id="9"/>
      <w:r w:rsidRPr="005807D2">
        <w:rPr>
          <w:rFonts w:ascii="Arial" w:hAnsi="Arial" w:cs="Arial"/>
          <w:sz w:val="24"/>
        </w:rPr>
        <w:t xml:space="preserve"> </w:t>
      </w:r>
      <w:r w:rsidR="00330069" w:rsidRPr="005807D2">
        <w:rPr>
          <w:rFonts w:ascii="Arial" w:hAnsi="Arial" w:cs="Arial"/>
          <w:sz w:val="24"/>
        </w:rPr>
        <w:t>Other</w:t>
      </w:r>
    </w:p>
    <w:p w14:paraId="19DF5980" w14:textId="77777777" w:rsidR="00AC568C" w:rsidRDefault="00AC568C" w:rsidP="00562E03">
      <w:pPr>
        <w:tabs>
          <w:tab w:val="left" w:pos="1440"/>
        </w:tabs>
        <w:rPr>
          <w:rFonts w:ascii="Arial" w:hAnsi="Arial" w:cs="Arial"/>
          <w:b/>
          <w:sz w:val="24"/>
        </w:rPr>
        <w:sectPr w:rsidR="00AC568C" w:rsidSect="00AC568C">
          <w:type w:val="continuous"/>
          <w:pgSz w:w="12240" w:h="15840" w:code="1"/>
          <w:pgMar w:top="720" w:right="1008" w:bottom="720" w:left="1008" w:header="720" w:footer="288" w:gutter="0"/>
          <w:cols w:num="2" w:space="720"/>
          <w:docGrid w:linePitch="272"/>
        </w:sectPr>
      </w:pPr>
    </w:p>
    <w:p w14:paraId="46BC9673" w14:textId="70522196" w:rsidR="00562E03" w:rsidRPr="005807D2" w:rsidRDefault="00562E03" w:rsidP="00562E03">
      <w:pPr>
        <w:tabs>
          <w:tab w:val="left" w:pos="1440"/>
        </w:tabs>
        <w:rPr>
          <w:rFonts w:ascii="Arial" w:hAnsi="Arial" w:cs="Arial"/>
          <w:b/>
          <w:sz w:val="24"/>
        </w:rPr>
      </w:pPr>
    </w:p>
    <w:p w14:paraId="509D3FB2" w14:textId="77777777" w:rsidR="00AC568C" w:rsidRDefault="00AC568C" w:rsidP="00AC568C">
      <w:pPr>
        <w:tabs>
          <w:tab w:val="left" w:pos="1440"/>
        </w:tabs>
        <w:jc w:val="both"/>
        <w:rPr>
          <w:rFonts w:ascii="Arial" w:hAnsi="Arial" w:cs="Arial"/>
          <w:b/>
          <w:sz w:val="24"/>
        </w:rPr>
      </w:pPr>
    </w:p>
    <w:p w14:paraId="46BC9674" w14:textId="28794D75" w:rsidR="001F2C61" w:rsidRPr="005807D2" w:rsidRDefault="001F2C61" w:rsidP="00FE630E">
      <w:pPr>
        <w:numPr>
          <w:ilvl w:val="0"/>
          <w:numId w:val="6"/>
        </w:numPr>
        <w:tabs>
          <w:tab w:val="left" w:pos="1440"/>
        </w:tabs>
        <w:jc w:val="both"/>
        <w:rPr>
          <w:rFonts w:ascii="Arial" w:hAnsi="Arial" w:cs="Arial"/>
          <w:b/>
          <w:sz w:val="24"/>
        </w:rPr>
      </w:pPr>
      <w:r w:rsidRPr="005807D2">
        <w:rPr>
          <w:rFonts w:ascii="Arial" w:hAnsi="Arial" w:cs="Arial"/>
          <w:b/>
          <w:sz w:val="24"/>
        </w:rPr>
        <w:lastRenderedPageBreak/>
        <w:t>GENERAL INFORMATION</w:t>
      </w:r>
    </w:p>
    <w:p w14:paraId="46BC9675" w14:textId="77777777" w:rsidR="00186C05" w:rsidRPr="005807D2" w:rsidRDefault="00186C05" w:rsidP="00186C05">
      <w:pPr>
        <w:tabs>
          <w:tab w:val="left" w:pos="720"/>
        </w:tabs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ab/>
      </w:r>
    </w:p>
    <w:p w14:paraId="46BC9676" w14:textId="77777777" w:rsidR="001F2C61" w:rsidRPr="005807D2" w:rsidRDefault="001F2C61" w:rsidP="00186C05">
      <w:pPr>
        <w:tabs>
          <w:tab w:val="left" w:pos="720"/>
        </w:tabs>
        <w:ind w:left="360"/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 xml:space="preserve">There is no expressed or </w:t>
      </w:r>
      <w:r w:rsidR="008D023E" w:rsidRPr="005807D2">
        <w:rPr>
          <w:rFonts w:ascii="Arial" w:hAnsi="Arial" w:cs="Arial"/>
          <w:sz w:val="24"/>
        </w:rPr>
        <w:t xml:space="preserve">implied obligation for </w:t>
      </w:r>
      <w:r w:rsidR="007F23D4" w:rsidRPr="005807D2">
        <w:rPr>
          <w:rFonts w:ascii="Arial" w:hAnsi="Arial" w:cs="Arial"/>
          <w:sz w:val="24"/>
        </w:rPr>
        <w:t>Brasfield &amp; Gorrie</w:t>
      </w:r>
      <w:r w:rsidR="008D023E" w:rsidRPr="005807D2">
        <w:rPr>
          <w:rFonts w:ascii="Arial" w:hAnsi="Arial" w:cs="Arial"/>
          <w:sz w:val="24"/>
        </w:rPr>
        <w:t xml:space="preserve"> to r</w:t>
      </w:r>
      <w:r w:rsidRPr="005807D2">
        <w:rPr>
          <w:rFonts w:ascii="Arial" w:hAnsi="Arial" w:cs="Arial"/>
          <w:sz w:val="24"/>
        </w:rPr>
        <w:t>eimburse responding firms for any expenses incurred in preparing qualifications in response to this request.</w:t>
      </w:r>
    </w:p>
    <w:p w14:paraId="46BC967D" w14:textId="61C0417B" w:rsidR="001F2C61" w:rsidRPr="005807D2" w:rsidRDefault="001F2C61" w:rsidP="00D708ED">
      <w:pPr>
        <w:tabs>
          <w:tab w:val="left" w:pos="720"/>
        </w:tabs>
        <w:rPr>
          <w:rFonts w:ascii="Arial" w:hAnsi="Arial" w:cs="Arial"/>
          <w:b/>
          <w:sz w:val="24"/>
        </w:rPr>
      </w:pPr>
      <w:r w:rsidRPr="005807D2">
        <w:rPr>
          <w:rFonts w:ascii="Arial" w:hAnsi="Arial" w:cs="Arial"/>
          <w:b/>
          <w:sz w:val="24"/>
        </w:rPr>
        <w:tab/>
      </w:r>
      <w:r w:rsidRPr="005807D2">
        <w:rPr>
          <w:rFonts w:ascii="Arial" w:hAnsi="Arial" w:cs="Arial"/>
          <w:b/>
          <w:sz w:val="24"/>
        </w:rPr>
        <w:tab/>
      </w:r>
    </w:p>
    <w:p w14:paraId="46BC967E" w14:textId="77777777" w:rsidR="00330069" w:rsidRPr="005807D2" w:rsidRDefault="001F2C61">
      <w:pPr>
        <w:numPr>
          <w:ilvl w:val="0"/>
          <w:numId w:val="6"/>
        </w:numPr>
        <w:tabs>
          <w:tab w:val="left" w:pos="1440"/>
        </w:tabs>
        <w:rPr>
          <w:rFonts w:ascii="Arial" w:hAnsi="Arial" w:cs="Arial"/>
          <w:b/>
          <w:sz w:val="24"/>
        </w:rPr>
      </w:pPr>
      <w:r w:rsidRPr="005807D2">
        <w:rPr>
          <w:rFonts w:ascii="Arial" w:hAnsi="Arial" w:cs="Arial"/>
          <w:b/>
          <w:sz w:val="24"/>
        </w:rPr>
        <w:t>ORGANIZATION</w:t>
      </w:r>
      <w:r w:rsidR="00330069" w:rsidRPr="005807D2">
        <w:rPr>
          <w:rFonts w:ascii="Arial" w:hAnsi="Arial" w:cs="Arial"/>
          <w:b/>
          <w:sz w:val="24"/>
        </w:rPr>
        <w:tab/>
      </w:r>
    </w:p>
    <w:p w14:paraId="46BC967F" w14:textId="77777777" w:rsidR="00330069" w:rsidRPr="005807D2" w:rsidRDefault="00330069" w:rsidP="00BB0B23">
      <w:pPr>
        <w:tabs>
          <w:tab w:val="left" w:pos="720"/>
          <w:tab w:val="left" w:pos="1440"/>
        </w:tabs>
        <w:ind w:left="720"/>
        <w:jc w:val="both"/>
        <w:rPr>
          <w:rFonts w:ascii="Arial" w:hAnsi="Arial" w:cs="Arial"/>
          <w:sz w:val="24"/>
        </w:rPr>
      </w:pPr>
    </w:p>
    <w:p w14:paraId="46BC9680" w14:textId="77777777" w:rsidR="00330069" w:rsidRPr="005807D2" w:rsidRDefault="00330069" w:rsidP="00DD375D">
      <w:pPr>
        <w:numPr>
          <w:ilvl w:val="1"/>
          <w:numId w:val="6"/>
        </w:numPr>
        <w:tabs>
          <w:tab w:val="left" w:pos="720"/>
        </w:tabs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 xml:space="preserve">How many years has your organization been in business as a </w:t>
      </w:r>
      <w:r w:rsidR="00186C05" w:rsidRPr="005807D2">
        <w:rPr>
          <w:rFonts w:ascii="Arial" w:hAnsi="Arial" w:cs="Arial"/>
          <w:sz w:val="24"/>
        </w:rPr>
        <w:t>Subcontractor</w:t>
      </w:r>
      <w:r w:rsidRPr="005807D2">
        <w:rPr>
          <w:rFonts w:ascii="Arial" w:hAnsi="Arial" w:cs="Arial"/>
          <w:sz w:val="24"/>
        </w:rPr>
        <w:t>?</w:t>
      </w:r>
      <w:r w:rsidR="00186C05" w:rsidRPr="005807D2">
        <w:rPr>
          <w:rFonts w:ascii="Arial" w:hAnsi="Arial" w:cs="Arial"/>
          <w:sz w:val="24"/>
        </w:rPr>
        <w:t xml:space="preserve">  </w:t>
      </w:r>
    </w:p>
    <w:p w14:paraId="46BC9681" w14:textId="77777777" w:rsidR="00330069" w:rsidRPr="005807D2" w:rsidRDefault="00330069" w:rsidP="00BB0B23">
      <w:pPr>
        <w:tabs>
          <w:tab w:val="left" w:pos="720"/>
          <w:tab w:val="left" w:pos="1440"/>
        </w:tabs>
        <w:ind w:left="720"/>
        <w:jc w:val="both"/>
        <w:rPr>
          <w:rFonts w:ascii="Arial" w:hAnsi="Arial" w:cs="Arial"/>
          <w:sz w:val="24"/>
        </w:rPr>
      </w:pPr>
    </w:p>
    <w:p w14:paraId="46BC9682" w14:textId="77777777" w:rsidR="00330069" w:rsidRPr="005807D2" w:rsidRDefault="00330069" w:rsidP="00BB0B23">
      <w:pPr>
        <w:numPr>
          <w:ilvl w:val="1"/>
          <w:numId w:val="6"/>
        </w:numPr>
        <w:tabs>
          <w:tab w:val="left" w:pos="720"/>
        </w:tabs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>How many years has your organization been in business under its present business name?</w:t>
      </w:r>
    </w:p>
    <w:p w14:paraId="46BC9683" w14:textId="77777777" w:rsidR="00186C05" w:rsidRPr="005807D2" w:rsidRDefault="00186C05" w:rsidP="00186C05">
      <w:pPr>
        <w:tabs>
          <w:tab w:val="left" w:pos="720"/>
        </w:tabs>
        <w:ind w:left="1440"/>
        <w:jc w:val="both"/>
        <w:rPr>
          <w:rFonts w:ascii="Arial" w:hAnsi="Arial" w:cs="Arial"/>
          <w:sz w:val="24"/>
        </w:rPr>
      </w:pPr>
    </w:p>
    <w:p w14:paraId="46BC9684" w14:textId="77777777" w:rsidR="00DD375D" w:rsidRPr="005807D2" w:rsidRDefault="00330069" w:rsidP="00DD375D">
      <w:pPr>
        <w:numPr>
          <w:ilvl w:val="2"/>
          <w:numId w:val="6"/>
        </w:numPr>
        <w:tabs>
          <w:tab w:val="left" w:pos="720"/>
          <w:tab w:val="left" w:pos="1440"/>
        </w:tabs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>Under what other or former names has your organization operated?</w:t>
      </w:r>
    </w:p>
    <w:p w14:paraId="46BC96B5" w14:textId="5D541F9A" w:rsidR="007F23D4" w:rsidRPr="005807D2" w:rsidRDefault="00186C05" w:rsidP="00C0325D">
      <w:pPr>
        <w:tabs>
          <w:tab w:val="left" w:pos="720"/>
          <w:tab w:val="left" w:pos="1440"/>
        </w:tabs>
        <w:ind w:left="1440"/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ab/>
      </w:r>
    </w:p>
    <w:p w14:paraId="46BC96B6" w14:textId="77777777" w:rsidR="00A92F5D" w:rsidRPr="005807D2" w:rsidRDefault="00A92F5D" w:rsidP="00D5203E">
      <w:pPr>
        <w:pStyle w:val="ListParagraph"/>
        <w:numPr>
          <w:ilvl w:val="0"/>
          <w:numId w:val="6"/>
        </w:numPr>
        <w:tabs>
          <w:tab w:val="left" w:pos="720"/>
          <w:tab w:val="left" w:pos="1440"/>
        </w:tabs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b/>
          <w:sz w:val="24"/>
        </w:rPr>
        <w:t>SAFETY</w:t>
      </w:r>
    </w:p>
    <w:p w14:paraId="46BC96B7" w14:textId="77777777" w:rsidR="00A92F5D" w:rsidRPr="005807D2" w:rsidRDefault="00A92F5D" w:rsidP="00A92F5D">
      <w:pPr>
        <w:tabs>
          <w:tab w:val="left" w:pos="720"/>
          <w:tab w:val="num" w:pos="1440"/>
        </w:tabs>
        <w:jc w:val="both"/>
        <w:rPr>
          <w:rFonts w:ascii="Arial" w:hAnsi="Arial" w:cs="Arial"/>
          <w:sz w:val="24"/>
        </w:rPr>
      </w:pPr>
    </w:p>
    <w:p w14:paraId="46BC96B8" w14:textId="77777777" w:rsidR="00A92F5D" w:rsidRPr="005807D2" w:rsidRDefault="00D5203E" w:rsidP="00774DB8">
      <w:pPr>
        <w:tabs>
          <w:tab w:val="left" w:pos="720"/>
        </w:tabs>
        <w:ind w:left="1440" w:hanging="720"/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>3.1</w:t>
      </w:r>
      <w:r w:rsidRPr="005807D2">
        <w:rPr>
          <w:rFonts w:ascii="Arial" w:hAnsi="Arial" w:cs="Arial"/>
          <w:sz w:val="24"/>
        </w:rPr>
        <w:tab/>
      </w:r>
      <w:r w:rsidR="00A92F5D" w:rsidRPr="005807D2">
        <w:rPr>
          <w:rFonts w:ascii="Arial" w:hAnsi="Arial" w:cs="Arial"/>
          <w:sz w:val="24"/>
        </w:rPr>
        <w:t>Describe your safety program.  Provide any information on any particular safety issues you would anticipate on this project and how your company would handle them.</w:t>
      </w:r>
    </w:p>
    <w:p w14:paraId="46BC96B9" w14:textId="77777777" w:rsidR="00A92F5D" w:rsidRPr="005807D2" w:rsidRDefault="00A92F5D" w:rsidP="00A92F5D">
      <w:pPr>
        <w:tabs>
          <w:tab w:val="left" w:pos="720"/>
          <w:tab w:val="num" w:pos="1440"/>
        </w:tabs>
        <w:ind w:left="1440" w:hanging="720"/>
        <w:jc w:val="both"/>
        <w:rPr>
          <w:rFonts w:ascii="Arial" w:hAnsi="Arial" w:cs="Arial"/>
          <w:sz w:val="24"/>
        </w:rPr>
      </w:pPr>
    </w:p>
    <w:p w14:paraId="46BC96BA" w14:textId="77777777" w:rsidR="00A92F5D" w:rsidRPr="005807D2" w:rsidRDefault="00D5203E" w:rsidP="00774DB8">
      <w:pPr>
        <w:tabs>
          <w:tab w:val="left" w:pos="720"/>
        </w:tabs>
        <w:ind w:left="1440" w:hanging="720"/>
        <w:jc w:val="both"/>
        <w:rPr>
          <w:rFonts w:ascii="Arial" w:hAnsi="Arial" w:cs="Arial"/>
          <w:sz w:val="24"/>
          <w:szCs w:val="24"/>
        </w:rPr>
      </w:pPr>
      <w:r w:rsidRPr="005807D2">
        <w:rPr>
          <w:rFonts w:ascii="Arial" w:hAnsi="Arial" w:cs="Arial"/>
          <w:sz w:val="24"/>
          <w:szCs w:val="24"/>
        </w:rPr>
        <w:t>3.2</w:t>
      </w:r>
      <w:r w:rsidRPr="005807D2">
        <w:rPr>
          <w:rFonts w:ascii="Arial" w:hAnsi="Arial" w:cs="Arial"/>
          <w:sz w:val="24"/>
          <w:szCs w:val="24"/>
        </w:rPr>
        <w:tab/>
      </w:r>
      <w:r w:rsidR="00A92F5D" w:rsidRPr="005807D2">
        <w:rPr>
          <w:rFonts w:ascii="Arial" w:hAnsi="Arial" w:cs="Arial"/>
          <w:sz w:val="24"/>
          <w:szCs w:val="24"/>
        </w:rPr>
        <w:t>Provide worker compensation experience modification rate for the past five (5) years:</w:t>
      </w:r>
    </w:p>
    <w:p w14:paraId="46BC96BB" w14:textId="77777777" w:rsidR="00135658" w:rsidRPr="005807D2" w:rsidRDefault="00135658" w:rsidP="00774DB8">
      <w:pPr>
        <w:tabs>
          <w:tab w:val="left" w:pos="720"/>
        </w:tabs>
        <w:ind w:left="1440" w:hanging="720"/>
        <w:jc w:val="both"/>
        <w:rPr>
          <w:rFonts w:ascii="Arial" w:hAnsi="Arial" w:cs="Arial"/>
          <w:sz w:val="24"/>
          <w:szCs w:val="2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5760"/>
      </w:tblGrid>
      <w:tr w:rsidR="00135658" w:rsidRPr="005807D2" w14:paraId="46BC96BF" w14:textId="77777777" w:rsidTr="00135658">
        <w:trPr>
          <w:trHeight w:val="80"/>
          <w:jc w:val="center"/>
        </w:trPr>
        <w:tc>
          <w:tcPr>
            <w:tcW w:w="2160" w:type="dxa"/>
          </w:tcPr>
          <w:p w14:paraId="46BC96BC" w14:textId="77777777" w:rsidR="00A92F5D" w:rsidRPr="005807D2" w:rsidRDefault="00A92F5D" w:rsidP="00A92F5D">
            <w:pPr>
              <w:pStyle w:val="BodyText"/>
              <w:jc w:val="center"/>
              <w:rPr>
                <w:rFonts w:ascii="Arial" w:hAnsi="Arial" w:cs="Arial"/>
                <w:smallCaps/>
              </w:rPr>
            </w:pPr>
            <w:r w:rsidRPr="005807D2">
              <w:rPr>
                <w:rFonts w:ascii="Arial" w:hAnsi="Arial" w:cs="Arial"/>
                <w:smallCaps/>
              </w:rPr>
              <w:t>Year</w:t>
            </w:r>
          </w:p>
        </w:tc>
        <w:tc>
          <w:tcPr>
            <w:tcW w:w="2160" w:type="dxa"/>
          </w:tcPr>
          <w:p w14:paraId="46BC96BD" w14:textId="77777777" w:rsidR="00A92F5D" w:rsidRPr="005807D2" w:rsidRDefault="00A92F5D" w:rsidP="00A92F5D">
            <w:pPr>
              <w:pStyle w:val="BodyText"/>
              <w:jc w:val="center"/>
              <w:rPr>
                <w:rFonts w:ascii="Arial" w:hAnsi="Arial" w:cs="Arial"/>
                <w:smallCaps/>
              </w:rPr>
            </w:pPr>
            <w:r w:rsidRPr="005807D2">
              <w:rPr>
                <w:rFonts w:ascii="Arial" w:hAnsi="Arial" w:cs="Arial"/>
                <w:smallCaps/>
              </w:rPr>
              <w:t>Rate</w:t>
            </w:r>
          </w:p>
        </w:tc>
        <w:tc>
          <w:tcPr>
            <w:tcW w:w="5760" w:type="dxa"/>
          </w:tcPr>
          <w:p w14:paraId="46BC96BE" w14:textId="77777777" w:rsidR="00A92F5D" w:rsidRPr="005807D2" w:rsidRDefault="00A92F5D" w:rsidP="00A92F5D">
            <w:pPr>
              <w:pStyle w:val="BodyText"/>
              <w:jc w:val="center"/>
              <w:rPr>
                <w:rFonts w:ascii="Arial" w:hAnsi="Arial" w:cs="Arial"/>
                <w:smallCaps/>
              </w:rPr>
            </w:pPr>
            <w:r w:rsidRPr="005807D2">
              <w:rPr>
                <w:rFonts w:ascii="Arial" w:hAnsi="Arial" w:cs="Arial"/>
                <w:smallCaps/>
              </w:rPr>
              <w:t>Carrier</w:t>
            </w:r>
          </w:p>
        </w:tc>
      </w:tr>
      <w:tr w:rsidR="00135658" w:rsidRPr="005807D2" w14:paraId="46BC96C3" w14:textId="77777777" w:rsidTr="00135658">
        <w:trPr>
          <w:jc w:val="center"/>
        </w:trPr>
        <w:tc>
          <w:tcPr>
            <w:tcW w:w="2160" w:type="dxa"/>
          </w:tcPr>
          <w:p w14:paraId="46BC96C0" w14:textId="57A08FDD" w:rsidR="00A92F5D" w:rsidRPr="005807D2" w:rsidRDefault="00CC771B" w:rsidP="001927AF">
            <w:pPr>
              <w:pStyle w:val="BodyText"/>
              <w:spacing w:before="120"/>
              <w:jc w:val="center"/>
              <w:rPr>
                <w:rFonts w:ascii="Arial" w:hAnsi="Arial" w:cs="Arial"/>
                <w:smallCaps/>
              </w:rPr>
            </w:pPr>
            <w:r w:rsidRPr="005807D2">
              <w:rPr>
                <w:rFonts w:ascii="Arial" w:hAnsi="Arial" w:cs="Arial"/>
                <w:smallCaps/>
              </w:rPr>
              <w:t>201</w:t>
            </w:r>
            <w:r w:rsidR="00AC568C">
              <w:rPr>
                <w:rFonts w:ascii="Arial" w:hAnsi="Arial" w:cs="Arial"/>
                <w:smallCaps/>
              </w:rPr>
              <w:t>9</w:t>
            </w:r>
          </w:p>
        </w:tc>
        <w:tc>
          <w:tcPr>
            <w:tcW w:w="2160" w:type="dxa"/>
          </w:tcPr>
          <w:p w14:paraId="46BC96C1" w14:textId="77777777" w:rsidR="00A92F5D" w:rsidRPr="005807D2" w:rsidRDefault="00A92F5D" w:rsidP="001927AF">
            <w:pPr>
              <w:pStyle w:val="BodyText"/>
              <w:spacing w:before="120"/>
              <w:rPr>
                <w:rFonts w:ascii="Arial" w:hAnsi="Arial" w:cs="Arial"/>
                <w:smallCaps/>
              </w:rPr>
            </w:pPr>
          </w:p>
        </w:tc>
        <w:tc>
          <w:tcPr>
            <w:tcW w:w="5760" w:type="dxa"/>
          </w:tcPr>
          <w:p w14:paraId="46BC96C2" w14:textId="77777777" w:rsidR="00A92F5D" w:rsidRPr="005807D2" w:rsidRDefault="00A92F5D" w:rsidP="001927AF">
            <w:pPr>
              <w:pStyle w:val="BodyText"/>
              <w:spacing w:before="120"/>
              <w:rPr>
                <w:rFonts w:ascii="Arial" w:hAnsi="Arial" w:cs="Arial"/>
                <w:smallCaps/>
              </w:rPr>
            </w:pPr>
          </w:p>
        </w:tc>
      </w:tr>
      <w:tr w:rsidR="00135658" w:rsidRPr="005807D2" w14:paraId="46BC96C7" w14:textId="77777777" w:rsidTr="00135658">
        <w:trPr>
          <w:jc w:val="center"/>
        </w:trPr>
        <w:tc>
          <w:tcPr>
            <w:tcW w:w="2160" w:type="dxa"/>
          </w:tcPr>
          <w:p w14:paraId="46BC96C4" w14:textId="61D14979" w:rsidR="00CC771B" w:rsidRPr="005807D2" w:rsidRDefault="000C353E" w:rsidP="001927AF">
            <w:pPr>
              <w:pStyle w:val="BodyText"/>
              <w:spacing w:before="120"/>
              <w:jc w:val="center"/>
              <w:rPr>
                <w:rFonts w:ascii="Arial" w:hAnsi="Arial" w:cs="Arial"/>
                <w:smallCaps/>
              </w:rPr>
            </w:pPr>
            <w:r w:rsidRPr="005807D2">
              <w:rPr>
                <w:rFonts w:ascii="Arial" w:hAnsi="Arial" w:cs="Arial"/>
                <w:smallCaps/>
              </w:rPr>
              <w:t>201</w:t>
            </w:r>
            <w:r w:rsidR="00AC568C">
              <w:rPr>
                <w:rFonts w:ascii="Arial" w:hAnsi="Arial" w:cs="Arial"/>
                <w:smallCaps/>
              </w:rPr>
              <w:t>8</w:t>
            </w:r>
          </w:p>
        </w:tc>
        <w:tc>
          <w:tcPr>
            <w:tcW w:w="2160" w:type="dxa"/>
          </w:tcPr>
          <w:p w14:paraId="46BC96C5" w14:textId="77777777" w:rsidR="00CC771B" w:rsidRPr="005807D2" w:rsidRDefault="00CC771B" w:rsidP="001927AF">
            <w:pPr>
              <w:pStyle w:val="BodyText"/>
              <w:spacing w:before="120"/>
              <w:rPr>
                <w:rFonts w:ascii="Arial" w:hAnsi="Arial" w:cs="Arial"/>
                <w:smallCaps/>
              </w:rPr>
            </w:pPr>
          </w:p>
        </w:tc>
        <w:tc>
          <w:tcPr>
            <w:tcW w:w="5760" w:type="dxa"/>
          </w:tcPr>
          <w:p w14:paraId="46BC96C6" w14:textId="77777777" w:rsidR="00CC771B" w:rsidRPr="005807D2" w:rsidRDefault="00CC771B" w:rsidP="001927AF">
            <w:pPr>
              <w:pStyle w:val="BodyText"/>
              <w:spacing w:before="120"/>
              <w:rPr>
                <w:rFonts w:ascii="Arial" w:hAnsi="Arial" w:cs="Arial"/>
                <w:smallCaps/>
              </w:rPr>
            </w:pPr>
          </w:p>
        </w:tc>
      </w:tr>
      <w:tr w:rsidR="00135658" w:rsidRPr="005807D2" w14:paraId="46BC96CB" w14:textId="77777777" w:rsidTr="00135658">
        <w:trPr>
          <w:jc w:val="center"/>
        </w:trPr>
        <w:tc>
          <w:tcPr>
            <w:tcW w:w="2160" w:type="dxa"/>
          </w:tcPr>
          <w:p w14:paraId="46BC96C8" w14:textId="737871A2" w:rsidR="00CC771B" w:rsidRPr="005807D2" w:rsidRDefault="000C353E" w:rsidP="001927AF">
            <w:pPr>
              <w:pStyle w:val="BodyText"/>
              <w:spacing w:before="120"/>
              <w:jc w:val="center"/>
              <w:rPr>
                <w:rFonts w:ascii="Arial" w:hAnsi="Arial" w:cs="Arial"/>
                <w:smallCaps/>
              </w:rPr>
            </w:pPr>
            <w:r w:rsidRPr="005807D2">
              <w:rPr>
                <w:rFonts w:ascii="Arial" w:hAnsi="Arial" w:cs="Arial"/>
                <w:smallCaps/>
              </w:rPr>
              <w:t>201</w:t>
            </w:r>
            <w:r w:rsidR="00AC568C">
              <w:rPr>
                <w:rFonts w:ascii="Arial" w:hAnsi="Arial" w:cs="Arial"/>
                <w:smallCaps/>
              </w:rPr>
              <w:t>7</w:t>
            </w:r>
          </w:p>
        </w:tc>
        <w:tc>
          <w:tcPr>
            <w:tcW w:w="2160" w:type="dxa"/>
          </w:tcPr>
          <w:p w14:paraId="46BC96C9" w14:textId="77777777" w:rsidR="00CC771B" w:rsidRPr="005807D2" w:rsidRDefault="00CC771B" w:rsidP="001927AF">
            <w:pPr>
              <w:pStyle w:val="BodyText"/>
              <w:spacing w:before="120"/>
              <w:rPr>
                <w:rFonts w:ascii="Arial" w:hAnsi="Arial" w:cs="Arial"/>
                <w:smallCaps/>
              </w:rPr>
            </w:pPr>
          </w:p>
        </w:tc>
        <w:tc>
          <w:tcPr>
            <w:tcW w:w="5760" w:type="dxa"/>
          </w:tcPr>
          <w:p w14:paraId="46BC96CA" w14:textId="77777777" w:rsidR="00CC771B" w:rsidRPr="005807D2" w:rsidRDefault="00CC771B" w:rsidP="001927AF">
            <w:pPr>
              <w:pStyle w:val="BodyText"/>
              <w:spacing w:before="120"/>
              <w:rPr>
                <w:rFonts w:ascii="Arial" w:hAnsi="Arial" w:cs="Arial"/>
                <w:smallCaps/>
              </w:rPr>
            </w:pPr>
          </w:p>
        </w:tc>
      </w:tr>
      <w:tr w:rsidR="00135658" w:rsidRPr="005807D2" w14:paraId="46BC96CF" w14:textId="77777777" w:rsidTr="00135658">
        <w:trPr>
          <w:jc w:val="center"/>
        </w:trPr>
        <w:tc>
          <w:tcPr>
            <w:tcW w:w="2160" w:type="dxa"/>
          </w:tcPr>
          <w:p w14:paraId="46BC96CC" w14:textId="0E53B59E" w:rsidR="00CC771B" w:rsidRPr="005807D2" w:rsidRDefault="000C353E" w:rsidP="001927AF">
            <w:pPr>
              <w:pStyle w:val="BodyText"/>
              <w:spacing w:before="120"/>
              <w:jc w:val="center"/>
              <w:rPr>
                <w:rFonts w:ascii="Arial" w:hAnsi="Arial" w:cs="Arial"/>
                <w:smallCaps/>
              </w:rPr>
            </w:pPr>
            <w:r w:rsidRPr="005807D2">
              <w:rPr>
                <w:rFonts w:ascii="Arial" w:hAnsi="Arial" w:cs="Arial"/>
                <w:smallCaps/>
              </w:rPr>
              <w:t>201</w:t>
            </w:r>
            <w:r w:rsidR="00AC568C">
              <w:rPr>
                <w:rFonts w:ascii="Arial" w:hAnsi="Arial" w:cs="Arial"/>
                <w:smallCaps/>
              </w:rPr>
              <w:t>6</w:t>
            </w:r>
          </w:p>
        </w:tc>
        <w:tc>
          <w:tcPr>
            <w:tcW w:w="2160" w:type="dxa"/>
          </w:tcPr>
          <w:p w14:paraId="46BC96CD" w14:textId="77777777" w:rsidR="00CC771B" w:rsidRPr="005807D2" w:rsidRDefault="00CC771B" w:rsidP="001927AF">
            <w:pPr>
              <w:pStyle w:val="BodyText"/>
              <w:spacing w:before="120"/>
              <w:rPr>
                <w:rFonts w:ascii="Arial" w:hAnsi="Arial" w:cs="Arial"/>
                <w:smallCaps/>
              </w:rPr>
            </w:pPr>
          </w:p>
        </w:tc>
        <w:tc>
          <w:tcPr>
            <w:tcW w:w="5760" w:type="dxa"/>
          </w:tcPr>
          <w:p w14:paraId="46BC96CE" w14:textId="77777777" w:rsidR="00CC771B" w:rsidRPr="005807D2" w:rsidRDefault="00CC771B" w:rsidP="001927AF">
            <w:pPr>
              <w:pStyle w:val="BodyText"/>
              <w:spacing w:before="120"/>
              <w:rPr>
                <w:rFonts w:ascii="Arial" w:hAnsi="Arial" w:cs="Arial"/>
                <w:smallCaps/>
              </w:rPr>
            </w:pPr>
          </w:p>
        </w:tc>
      </w:tr>
      <w:tr w:rsidR="00135658" w:rsidRPr="005807D2" w14:paraId="46BC96D3" w14:textId="77777777" w:rsidTr="00135658">
        <w:trPr>
          <w:jc w:val="center"/>
        </w:trPr>
        <w:tc>
          <w:tcPr>
            <w:tcW w:w="2160" w:type="dxa"/>
          </w:tcPr>
          <w:p w14:paraId="46BC96D0" w14:textId="4B3DFD1B" w:rsidR="00CC771B" w:rsidRPr="005807D2" w:rsidRDefault="000C353E" w:rsidP="001927AF">
            <w:pPr>
              <w:pStyle w:val="BodyText"/>
              <w:spacing w:before="120"/>
              <w:jc w:val="center"/>
              <w:rPr>
                <w:rFonts w:ascii="Arial" w:hAnsi="Arial" w:cs="Arial"/>
                <w:smallCaps/>
              </w:rPr>
            </w:pPr>
            <w:r w:rsidRPr="005807D2">
              <w:rPr>
                <w:rFonts w:ascii="Arial" w:hAnsi="Arial" w:cs="Arial"/>
                <w:smallCaps/>
              </w:rPr>
              <w:t>201</w:t>
            </w:r>
            <w:r w:rsidR="00AC568C">
              <w:rPr>
                <w:rFonts w:ascii="Arial" w:hAnsi="Arial" w:cs="Arial"/>
                <w:smallCaps/>
              </w:rPr>
              <w:t>5</w:t>
            </w:r>
          </w:p>
        </w:tc>
        <w:tc>
          <w:tcPr>
            <w:tcW w:w="2160" w:type="dxa"/>
          </w:tcPr>
          <w:p w14:paraId="46BC96D1" w14:textId="77777777" w:rsidR="00CC771B" w:rsidRPr="005807D2" w:rsidRDefault="00CC771B" w:rsidP="001927AF">
            <w:pPr>
              <w:pStyle w:val="BodyText"/>
              <w:spacing w:before="120"/>
              <w:rPr>
                <w:rFonts w:ascii="Arial" w:hAnsi="Arial" w:cs="Arial"/>
                <w:smallCaps/>
              </w:rPr>
            </w:pPr>
          </w:p>
        </w:tc>
        <w:tc>
          <w:tcPr>
            <w:tcW w:w="5760" w:type="dxa"/>
          </w:tcPr>
          <w:p w14:paraId="46BC96D2" w14:textId="77777777" w:rsidR="00CC771B" w:rsidRPr="005807D2" w:rsidRDefault="00CC771B" w:rsidP="001927AF">
            <w:pPr>
              <w:pStyle w:val="BodyText"/>
              <w:spacing w:before="120"/>
              <w:rPr>
                <w:rFonts w:ascii="Arial" w:hAnsi="Arial" w:cs="Arial"/>
                <w:smallCaps/>
              </w:rPr>
            </w:pPr>
          </w:p>
        </w:tc>
      </w:tr>
    </w:tbl>
    <w:p w14:paraId="46BC96D4" w14:textId="46595ABA" w:rsidR="00A92F5D" w:rsidRDefault="00A92F5D" w:rsidP="00A92F5D">
      <w:pPr>
        <w:tabs>
          <w:tab w:val="left" w:pos="720"/>
        </w:tabs>
        <w:ind w:left="720"/>
        <w:jc w:val="both"/>
        <w:rPr>
          <w:rFonts w:ascii="Arial" w:hAnsi="Arial" w:cs="Arial"/>
          <w:sz w:val="24"/>
        </w:rPr>
      </w:pPr>
    </w:p>
    <w:p w14:paraId="46BC96D6" w14:textId="1167ACE2" w:rsidR="00A92F5D" w:rsidRPr="005807D2" w:rsidRDefault="00D5203E" w:rsidP="00135658">
      <w:pPr>
        <w:tabs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5807D2">
        <w:rPr>
          <w:rFonts w:ascii="Arial" w:hAnsi="Arial" w:cs="Arial"/>
          <w:sz w:val="24"/>
          <w:szCs w:val="24"/>
        </w:rPr>
        <w:t>3.3</w:t>
      </w:r>
      <w:r w:rsidRPr="005807D2">
        <w:rPr>
          <w:rFonts w:ascii="Arial" w:hAnsi="Arial" w:cs="Arial"/>
          <w:sz w:val="24"/>
          <w:szCs w:val="24"/>
        </w:rPr>
        <w:tab/>
      </w:r>
      <w:r w:rsidR="00A92F5D" w:rsidRPr="005807D2">
        <w:rPr>
          <w:rFonts w:ascii="Arial" w:hAnsi="Arial" w:cs="Arial"/>
          <w:sz w:val="24"/>
          <w:szCs w:val="24"/>
        </w:rPr>
        <w:t>Provide number of OSHA Citations for the past five (5) years:</w:t>
      </w:r>
      <w:r w:rsidR="008E0CBB" w:rsidRPr="005807D2">
        <w:rPr>
          <w:rFonts w:ascii="Arial" w:hAnsi="Arial" w:cs="Arial"/>
          <w:sz w:val="24"/>
          <w:szCs w:val="24"/>
        </w:rPr>
        <w:t xml:space="preserve">  </w:t>
      </w:r>
    </w:p>
    <w:p w14:paraId="0C23BFB2" w14:textId="77777777" w:rsidR="008E0CBB" w:rsidRPr="005807D2" w:rsidRDefault="008E0CBB" w:rsidP="00135658">
      <w:pPr>
        <w:tabs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5760"/>
      </w:tblGrid>
      <w:tr w:rsidR="008E0CBB" w:rsidRPr="005807D2" w14:paraId="1764AFC1" w14:textId="77777777" w:rsidTr="002541B6">
        <w:trPr>
          <w:trHeight w:val="80"/>
          <w:jc w:val="center"/>
        </w:trPr>
        <w:tc>
          <w:tcPr>
            <w:tcW w:w="2160" w:type="dxa"/>
          </w:tcPr>
          <w:p w14:paraId="516007BB" w14:textId="77777777" w:rsidR="008E0CBB" w:rsidRPr="005807D2" w:rsidRDefault="008E0CBB" w:rsidP="002541B6">
            <w:pPr>
              <w:pStyle w:val="BodyText"/>
              <w:jc w:val="center"/>
              <w:rPr>
                <w:rFonts w:ascii="Arial" w:hAnsi="Arial" w:cs="Arial"/>
                <w:smallCaps/>
              </w:rPr>
            </w:pPr>
            <w:r w:rsidRPr="005807D2">
              <w:rPr>
                <w:rFonts w:ascii="Arial" w:hAnsi="Arial" w:cs="Arial"/>
                <w:smallCaps/>
              </w:rPr>
              <w:t>Year</w:t>
            </w:r>
          </w:p>
        </w:tc>
        <w:tc>
          <w:tcPr>
            <w:tcW w:w="2160" w:type="dxa"/>
          </w:tcPr>
          <w:p w14:paraId="6C158286" w14:textId="6D56F877" w:rsidR="008E0CBB" w:rsidRPr="005807D2" w:rsidRDefault="008E0CBB" w:rsidP="002541B6">
            <w:pPr>
              <w:pStyle w:val="BodyText"/>
              <w:jc w:val="center"/>
              <w:rPr>
                <w:rFonts w:ascii="Arial" w:hAnsi="Arial" w:cs="Arial"/>
                <w:smallCaps/>
              </w:rPr>
            </w:pPr>
            <w:r w:rsidRPr="005807D2">
              <w:rPr>
                <w:rFonts w:ascii="Arial" w:hAnsi="Arial" w:cs="Arial"/>
                <w:smallCaps/>
              </w:rPr>
              <w:t>Citations</w:t>
            </w:r>
          </w:p>
        </w:tc>
        <w:tc>
          <w:tcPr>
            <w:tcW w:w="5760" w:type="dxa"/>
          </w:tcPr>
          <w:p w14:paraId="103D369C" w14:textId="0AF5908F" w:rsidR="008E0CBB" w:rsidRPr="005807D2" w:rsidRDefault="008E0CBB" w:rsidP="002541B6">
            <w:pPr>
              <w:pStyle w:val="BodyText"/>
              <w:jc w:val="center"/>
              <w:rPr>
                <w:rFonts w:ascii="Arial" w:hAnsi="Arial" w:cs="Arial"/>
                <w:smallCaps/>
              </w:rPr>
            </w:pPr>
            <w:r w:rsidRPr="005807D2">
              <w:rPr>
                <w:rFonts w:ascii="Arial" w:hAnsi="Arial" w:cs="Arial"/>
                <w:smallCaps/>
              </w:rPr>
              <w:t>Reasons</w:t>
            </w:r>
          </w:p>
        </w:tc>
      </w:tr>
      <w:tr w:rsidR="008E0CBB" w:rsidRPr="005807D2" w14:paraId="50DC1DEA" w14:textId="77777777" w:rsidTr="002541B6">
        <w:trPr>
          <w:jc w:val="center"/>
        </w:trPr>
        <w:tc>
          <w:tcPr>
            <w:tcW w:w="2160" w:type="dxa"/>
          </w:tcPr>
          <w:p w14:paraId="0CB7319E" w14:textId="28660099" w:rsidR="008E0CBB" w:rsidRPr="005807D2" w:rsidRDefault="008E0CBB" w:rsidP="002541B6">
            <w:pPr>
              <w:pStyle w:val="BodyText"/>
              <w:spacing w:before="120"/>
              <w:jc w:val="center"/>
              <w:rPr>
                <w:rFonts w:ascii="Arial" w:hAnsi="Arial" w:cs="Arial"/>
                <w:smallCaps/>
              </w:rPr>
            </w:pPr>
            <w:r w:rsidRPr="005807D2">
              <w:rPr>
                <w:rFonts w:ascii="Arial" w:hAnsi="Arial" w:cs="Arial"/>
                <w:smallCaps/>
              </w:rPr>
              <w:t>201</w:t>
            </w:r>
            <w:r w:rsidR="00AC568C">
              <w:rPr>
                <w:rFonts w:ascii="Arial" w:hAnsi="Arial" w:cs="Arial"/>
                <w:smallCaps/>
              </w:rPr>
              <w:t>9</w:t>
            </w:r>
          </w:p>
        </w:tc>
        <w:tc>
          <w:tcPr>
            <w:tcW w:w="2160" w:type="dxa"/>
          </w:tcPr>
          <w:p w14:paraId="6AF73E35" w14:textId="77777777" w:rsidR="008E0CBB" w:rsidRPr="005807D2" w:rsidRDefault="008E0CBB" w:rsidP="002541B6">
            <w:pPr>
              <w:pStyle w:val="BodyText"/>
              <w:spacing w:before="120"/>
              <w:rPr>
                <w:rFonts w:ascii="Arial" w:hAnsi="Arial" w:cs="Arial"/>
                <w:smallCaps/>
              </w:rPr>
            </w:pPr>
          </w:p>
        </w:tc>
        <w:tc>
          <w:tcPr>
            <w:tcW w:w="5760" w:type="dxa"/>
          </w:tcPr>
          <w:p w14:paraId="2A1A5FDB" w14:textId="77777777" w:rsidR="008E0CBB" w:rsidRPr="005807D2" w:rsidRDefault="008E0CBB" w:rsidP="002541B6">
            <w:pPr>
              <w:pStyle w:val="BodyText"/>
              <w:spacing w:before="120"/>
              <w:rPr>
                <w:rFonts w:ascii="Arial" w:hAnsi="Arial" w:cs="Arial"/>
                <w:smallCaps/>
              </w:rPr>
            </w:pPr>
          </w:p>
        </w:tc>
      </w:tr>
      <w:tr w:rsidR="008E0CBB" w:rsidRPr="005807D2" w14:paraId="184824CC" w14:textId="77777777" w:rsidTr="002541B6">
        <w:trPr>
          <w:jc w:val="center"/>
        </w:trPr>
        <w:tc>
          <w:tcPr>
            <w:tcW w:w="2160" w:type="dxa"/>
          </w:tcPr>
          <w:p w14:paraId="27746D2E" w14:textId="7F7284BB" w:rsidR="008E0CBB" w:rsidRPr="005807D2" w:rsidRDefault="008E0CBB" w:rsidP="002541B6">
            <w:pPr>
              <w:pStyle w:val="BodyText"/>
              <w:spacing w:before="120"/>
              <w:jc w:val="center"/>
              <w:rPr>
                <w:rFonts w:ascii="Arial" w:hAnsi="Arial" w:cs="Arial"/>
                <w:smallCaps/>
              </w:rPr>
            </w:pPr>
            <w:r w:rsidRPr="005807D2">
              <w:rPr>
                <w:rFonts w:ascii="Arial" w:hAnsi="Arial" w:cs="Arial"/>
                <w:smallCaps/>
              </w:rPr>
              <w:t>201</w:t>
            </w:r>
            <w:r w:rsidR="00AC568C">
              <w:rPr>
                <w:rFonts w:ascii="Arial" w:hAnsi="Arial" w:cs="Arial"/>
                <w:smallCaps/>
              </w:rPr>
              <w:t>8</w:t>
            </w:r>
          </w:p>
        </w:tc>
        <w:tc>
          <w:tcPr>
            <w:tcW w:w="2160" w:type="dxa"/>
          </w:tcPr>
          <w:p w14:paraId="388D4904" w14:textId="77777777" w:rsidR="008E0CBB" w:rsidRPr="005807D2" w:rsidRDefault="008E0CBB" w:rsidP="002541B6">
            <w:pPr>
              <w:pStyle w:val="BodyText"/>
              <w:spacing w:before="120"/>
              <w:rPr>
                <w:rFonts w:ascii="Arial" w:hAnsi="Arial" w:cs="Arial"/>
                <w:smallCaps/>
              </w:rPr>
            </w:pPr>
          </w:p>
        </w:tc>
        <w:tc>
          <w:tcPr>
            <w:tcW w:w="5760" w:type="dxa"/>
          </w:tcPr>
          <w:p w14:paraId="1F36E6FC" w14:textId="77777777" w:rsidR="008E0CBB" w:rsidRPr="005807D2" w:rsidRDefault="008E0CBB" w:rsidP="002541B6">
            <w:pPr>
              <w:pStyle w:val="BodyText"/>
              <w:spacing w:before="120"/>
              <w:rPr>
                <w:rFonts w:ascii="Arial" w:hAnsi="Arial" w:cs="Arial"/>
                <w:smallCaps/>
              </w:rPr>
            </w:pPr>
          </w:p>
        </w:tc>
      </w:tr>
      <w:tr w:rsidR="008E0CBB" w:rsidRPr="005807D2" w14:paraId="1B4A870E" w14:textId="77777777" w:rsidTr="002541B6">
        <w:trPr>
          <w:jc w:val="center"/>
        </w:trPr>
        <w:tc>
          <w:tcPr>
            <w:tcW w:w="2160" w:type="dxa"/>
          </w:tcPr>
          <w:p w14:paraId="22B85205" w14:textId="2E9CE780" w:rsidR="008E0CBB" w:rsidRPr="005807D2" w:rsidRDefault="008E0CBB" w:rsidP="002541B6">
            <w:pPr>
              <w:pStyle w:val="BodyText"/>
              <w:spacing w:before="120"/>
              <w:jc w:val="center"/>
              <w:rPr>
                <w:rFonts w:ascii="Arial" w:hAnsi="Arial" w:cs="Arial"/>
                <w:smallCaps/>
              </w:rPr>
            </w:pPr>
            <w:r w:rsidRPr="005807D2">
              <w:rPr>
                <w:rFonts w:ascii="Arial" w:hAnsi="Arial" w:cs="Arial"/>
                <w:smallCaps/>
              </w:rPr>
              <w:t>201</w:t>
            </w:r>
            <w:r w:rsidR="00AC568C">
              <w:rPr>
                <w:rFonts w:ascii="Arial" w:hAnsi="Arial" w:cs="Arial"/>
                <w:smallCaps/>
              </w:rPr>
              <w:t>7</w:t>
            </w:r>
          </w:p>
        </w:tc>
        <w:tc>
          <w:tcPr>
            <w:tcW w:w="2160" w:type="dxa"/>
          </w:tcPr>
          <w:p w14:paraId="142F4E3B" w14:textId="77777777" w:rsidR="008E0CBB" w:rsidRPr="005807D2" w:rsidRDefault="008E0CBB" w:rsidP="002541B6">
            <w:pPr>
              <w:pStyle w:val="BodyText"/>
              <w:spacing w:before="120"/>
              <w:rPr>
                <w:rFonts w:ascii="Arial" w:hAnsi="Arial" w:cs="Arial"/>
                <w:smallCaps/>
              </w:rPr>
            </w:pPr>
          </w:p>
        </w:tc>
        <w:tc>
          <w:tcPr>
            <w:tcW w:w="5760" w:type="dxa"/>
          </w:tcPr>
          <w:p w14:paraId="75D8DAB0" w14:textId="77777777" w:rsidR="008E0CBB" w:rsidRPr="005807D2" w:rsidRDefault="008E0CBB" w:rsidP="002541B6">
            <w:pPr>
              <w:pStyle w:val="BodyText"/>
              <w:spacing w:before="120"/>
              <w:rPr>
                <w:rFonts w:ascii="Arial" w:hAnsi="Arial" w:cs="Arial"/>
                <w:smallCaps/>
              </w:rPr>
            </w:pPr>
          </w:p>
        </w:tc>
      </w:tr>
      <w:tr w:rsidR="008E0CBB" w:rsidRPr="005807D2" w14:paraId="4DD1E7AE" w14:textId="77777777" w:rsidTr="002541B6">
        <w:trPr>
          <w:jc w:val="center"/>
        </w:trPr>
        <w:tc>
          <w:tcPr>
            <w:tcW w:w="2160" w:type="dxa"/>
          </w:tcPr>
          <w:p w14:paraId="152BD3F8" w14:textId="33617C70" w:rsidR="008E0CBB" w:rsidRPr="005807D2" w:rsidRDefault="008E0CBB" w:rsidP="002541B6">
            <w:pPr>
              <w:pStyle w:val="BodyText"/>
              <w:spacing w:before="120"/>
              <w:jc w:val="center"/>
              <w:rPr>
                <w:rFonts w:ascii="Arial" w:hAnsi="Arial" w:cs="Arial"/>
                <w:smallCaps/>
              </w:rPr>
            </w:pPr>
            <w:r w:rsidRPr="005807D2">
              <w:rPr>
                <w:rFonts w:ascii="Arial" w:hAnsi="Arial" w:cs="Arial"/>
                <w:smallCaps/>
              </w:rPr>
              <w:t>201</w:t>
            </w:r>
            <w:r w:rsidR="00AC568C">
              <w:rPr>
                <w:rFonts w:ascii="Arial" w:hAnsi="Arial" w:cs="Arial"/>
                <w:smallCaps/>
              </w:rPr>
              <w:t>6</w:t>
            </w:r>
          </w:p>
        </w:tc>
        <w:tc>
          <w:tcPr>
            <w:tcW w:w="2160" w:type="dxa"/>
          </w:tcPr>
          <w:p w14:paraId="4D6F8731" w14:textId="77777777" w:rsidR="008E0CBB" w:rsidRPr="005807D2" w:rsidRDefault="008E0CBB" w:rsidP="002541B6">
            <w:pPr>
              <w:pStyle w:val="BodyText"/>
              <w:spacing w:before="120"/>
              <w:rPr>
                <w:rFonts w:ascii="Arial" w:hAnsi="Arial" w:cs="Arial"/>
                <w:smallCaps/>
              </w:rPr>
            </w:pPr>
          </w:p>
        </w:tc>
        <w:tc>
          <w:tcPr>
            <w:tcW w:w="5760" w:type="dxa"/>
          </w:tcPr>
          <w:p w14:paraId="4AA2422F" w14:textId="77777777" w:rsidR="008E0CBB" w:rsidRPr="005807D2" w:rsidRDefault="008E0CBB" w:rsidP="002541B6">
            <w:pPr>
              <w:pStyle w:val="BodyText"/>
              <w:spacing w:before="120"/>
              <w:rPr>
                <w:rFonts w:ascii="Arial" w:hAnsi="Arial" w:cs="Arial"/>
                <w:smallCaps/>
              </w:rPr>
            </w:pPr>
          </w:p>
        </w:tc>
      </w:tr>
      <w:tr w:rsidR="008E0CBB" w:rsidRPr="005807D2" w14:paraId="631DDFE8" w14:textId="77777777" w:rsidTr="002541B6">
        <w:trPr>
          <w:jc w:val="center"/>
        </w:trPr>
        <w:tc>
          <w:tcPr>
            <w:tcW w:w="2160" w:type="dxa"/>
          </w:tcPr>
          <w:p w14:paraId="08B1D98D" w14:textId="26F92F90" w:rsidR="008E0CBB" w:rsidRPr="005807D2" w:rsidRDefault="008E0CBB" w:rsidP="002541B6">
            <w:pPr>
              <w:pStyle w:val="BodyText"/>
              <w:spacing w:before="120"/>
              <w:jc w:val="center"/>
              <w:rPr>
                <w:rFonts w:ascii="Arial" w:hAnsi="Arial" w:cs="Arial"/>
                <w:smallCaps/>
              </w:rPr>
            </w:pPr>
            <w:r w:rsidRPr="005807D2">
              <w:rPr>
                <w:rFonts w:ascii="Arial" w:hAnsi="Arial" w:cs="Arial"/>
                <w:smallCaps/>
              </w:rPr>
              <w:t>201</w:t>
            </w:r>
            <w:r w:rsidR="00AC568C">
              <w:rPr>
                <w:rFonts w:ascii="Arial" w:hAnsi="Arial" w:cs="Arial"/>
                <w:smallCaps/>
              </w:rPr>
              <w:t>5</w:t>
            </w:r>
          </w:p>
        </w:tc>
        <w:tc>
          <w:tcPr>
            <w:tcW w:w="2160" w:type="dxa"/>
          </w:tcPr>
          <w:p w14:paraId="29F3B9CF" w14:textId="77777777" w:rsidR="008E0CBB" w:rsidRPr="005807D2" w:rsidRDefault="008E0CBB" w:rsidP="002541B6">
            <w:pPr>
              <w:pStyle w:val="BodyText"/>
              <w:spacing w:before="120"/>
              <w:rPr>
                <w:rFonts w:ascii="Arial" w:hAnsi="Arial" w:cs="Arial"/>
                <w:smallCaps/>
              </w:rPr>
            </w:pPr>
          </w:p>
        </w:tc>
        <w:tc>
          <w:tcPr>
            <w:tcW w:w="5760" w:type="dxa"/>
          </w:tcPr>
          <w:p w14:paraId="062C0DE6" w14:textId="77777777" w:rsidR="008E0CBB" w:rsidRPr="005807D2" w:rsidRDefault="008E0CBB" w:rsidP="002541B6">
            <w:pPr>
              <w:pStyle w:val="BodyText"/>
              <w:spacing w:before="120"/>
              <w:rPr>
                <w:rFonts w:ascii="Arial" w:hAnsi="Arial" w:cs="Arial"/>
                <w:smallCaps/>
              </w:rPr>
            </w:pPr>
          </w:p>
        </w:tc>
      </w:tr>
    </w:tbl>
    <w:p w14:paraId="28F9C783" w14:textId="1CA6C7FE" w:rsidR="00931ABE" w:rsidRPr="005807D2" w:rsidRDefault="00931ABE" w:rsidP="00135658">
      <w:pPr>
        <w:tabs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</w:p>
    <w:p w14:paraId="46BC9730" w14:textId="3BA1605D" w:rsidR="00AF0E58" w:rsidRDefault="00AF0E58" w:rsidP="00A92F5D">
      <w:pPr>
        <w:jc w:val="both"/>
        <w:rPr>
          <w:rFonts w:ascii="Arial" w:hAnsi="Arial" w:cs="Arial"/>
          <w:sz w:val="24"/>
        </w:rPr>
      </w:pPr>
    </w:p>
    <w:p w14:paraId="38FA9B50" w14:textId="01252981" w:rsidR="00AC568C" w:rsidRDefault="00AC568C" w:rsidP="00A92F5D">
      <w:pPr>
        <w:jc w:val="both"/>
        <w:rPr>
          <w:rFonts w:ascii="Arial" w:hAnsi="Arial" w:cs="Arial"/>
          <w:sz w:val="24"/>
        </w:rPr>
      </w:pPr>
    </w:p>
    <w:p w14:paraId="09B5DA63" w14:textId="2087B500" w:rsidR="00AC568C" w:rsidRDefault="00AC568C" w:rsidP="00A92F5D">
      <w:pPr>
        <w:jc w:val="both"/>
        <w:rPr>
          <w:rFonts w:ascii="Arial" w:hAnsi="Arial" w:cs="Arial"/>
          <w:sz w:val="24"/>
        </w:rPr>
      </w:pPr>
    </w:p>
    <w:p w14:paraId="11378659" w14:textId="1A29CF27" w:rsidR="00AC568C" w:rsidRDefault="00AC568C" w:rsidP="00A92F5D">
      <w:pPr>
        <w:jc w:val="both"/>
        <w:rPr>
          <w:rFonts w:ascii="Arial" w:hAnsi="Arial" w:cs="Arial"/>
          <w:sz w:val="24"/>
        </w:rPr>
      </w:pPr>
    </w:p>
    <w:p w14:paraId="50FCB996" w14:textId="0A688A59" w:rsidR="00AC568C" w:rsidRDefault="00AC568C" w:rsidP="00A92F5D">
      <w:pPr>
        <w:jc w:val="both"/>
        <w:rPr>
          <w:rFonts w:ascii="Arial" w:hAnsi="Arial" w:cs="Arial"/>
          <w:sz w:val="24"/>
        </w:rPr>
      </w:pPr>
    </w:p>
    <w:p w14:paraId="679021D7" w14:textId="1F6F2713" w:rsidR="00AC568C" w:rsidRDefault="00AC568C" w:rsidP="00A92F5D">
      <w:pPr>
        <w:jc w:val="both"/>
        <w:rPr>
          <w:rFonts w:ascii="Arial" w:hAnsi="Arial" w:cs="Arial"/>
          <w:sz w:val="24"/>
        </w:rPr>
      </w:pPr>
    </w:p>
    <w:p w14:paraId="063AC1F2" w14:textId="172F23AE" w:rsidR="00AC568C" w:rsidRDefault="00AC568C" w:rsidP="00A92F5D">
      <w:pPr>
        <w:jc w:val="both"/>
        <w:rPr>
          <w:rFonts w:ascii="Arial" w:hAnsi="Arial" w:cs="Arial"/>
          <w:sz w:val="24"/>
        </w:rPr>
      </w:pPr>
    </w:p>
    <w:p w14:paraId="0678779F" w14:textId="77777777" w:rsidR="00AC568C" w:rsidRPr="005807D2" w:rsidRDefault="00AC568C" w:rsidP="00A92F5D">
      <w:pPr>
        <w:jc w:val="both"/>
        <w:rPr>
          <w:rFonts w:ascii="Arial" w:hAnsi="Arial" w:cs="Arial"/>
          <w:sz w:val="24"/>
        </w:rPr>
      </w:pPr>
    </w:p>
    <w:p w14:paraId="46BC9731" w14:textId="77777777" w:rsidR="00330069" w:rsidRPr="005807D2" w:rsidRDefault="00330069" w:rsidP="00D5203E">
      <w:pPr>
        <w:pStyle w:val="ListParagraph"/>
        <w:numPr>
          <w:ilvl w:val="0"/>
          <w:numId w:val="6"/>
        </w:numPr>
        <w:tabs>
          <w:tab w:val="left" w:pos="720"/>
          <w:tab w:val="left" w:pos="1440"/>
        </w:tabs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b/>
          <w:sz w:val="24"/>
        </w:rPr>
        <w:lastRenderedPageBreak/>
        <w:t>LICENSING</w:t>
      </w:r>
    </w:p>
    <w:p w14:paraId="46BC9732" w14:textId="77777777" w:rsidR="00330069" w:rsidRPr="005807D2" w:rsidRDefault="00330069" w:rsidP="00BB0B23">
      <w:pPr>
        <w:tabs>
          <w:tab w:val="left" w:pos="720"/>
          <w:tab w:val="left" w:pos="1440"/>
        </w:tabs>
        <w:jc w:val="both"/>
        <w:rPr>
          <w:rFonts w:ascii="Arial" w:hAnsi="Arial" w:cs="Arial"/>
          <w:sz w:val="24"/>
        </w:rPr>
      </w:pPr>
    </w:p>
    <w:p w14:paraId="46BC9733" w14:textId="77777777" w:rsidR="00330069" w:rsidRPr="005807D2" w:rsidRDefault="00330069" w:rsidP="00DA3AE8">
      <w:pPr>
        <w:tabs>
          <w:tab w:val="left" w:pos="720"/>
          <w:tab w:val="num" w:pos="1440"/>
        </w:tabs>
        <w:ind w:left="720"/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>List jurisdictions and trade categories in which your organization is legally qualified to do business, and indicate registration or license numbers, if applicable.</w:t>
      </w:r>
      <w:r w:rsidR="009F2150" w:rsidRPr="005807D2">
        <w:rPr>
          <w:rFonts w:ascii="Arial" w:hAnsi="Arial" w:cs="Arial"/>
          <w:sz w:val="24"/>
        </w:rPr>
        <w:t xml:space="preserve">  </w:t>
      </w:r>
      <w:r w:rsidR="009F2150" w:rsidRPr="005807D2">
        <w:rPr>
          <w:rFonts w:ascii="Arial" w:hAnsi="Arial" w:cs="Arial"/>
          <w:i/>
          <w:sz w:val="24"/>
        </w:rPr>
        <w:t>Please use the attached checklist to complete.</w:t>
      </w:r>
    </w:p>
    <w:p w14:paraId="46BC9734" w14:textId="77777777" w:rsidR="00330069" w:rsidRPr="005807D2" w:rsidRDefault="00330069" w:rsidP="00BB0B23">
      <w:pPr>
        <w:tabs>
          <w:tab w:val="left" w:pos="720"/>
          <w:tab w:val="left" w:pos="1440"/>
        </w:tabs>
        <w:jc w:val="both"/>
        <w:rPr>
          <w:rFonts w:ascii="Arial" w:hAnsi="Arial" w:cs="Arial"/>
          <w:sz w:val="24"/>
        </w:rPr>
      </w:pPr>
    </w:p>
    <w:p w14:paraId="46BC973C" w14:textId="77777777" w:rsidR="00AF0E58" w:rsidRPr="005807D2" w:rsidRDefault="00AF0E58" w:rsidP="00BB0B23">
      <w:pPr>
        <w:tabs>
          <w:tab w:val="left" w:pos="720"/>
        </w:tabs>
        <w:jc w:val="both"/>
        <w:rPr>
          <w:rFonts w:ascii="Arial" w:hAnsi="Arial" w:cs="Arial"/>
          <w:sz w:val="24"/>
        </w:rPr>
      </w:pPr>
    </w:p>
    <w:p w14:paraId="46BC973D" w14:textId="77777777" w:rsidR="005B3967" w:rsidRPr="005807D2" w:rsidRDefault="00591EFB" w:rsidP="00D5203E">
      <w:pPr>
        <w:numPr>
          <w:ilvl w:val="1"/>
          <w:numId w:val="6"/>
        </w:numPr>
        <w:tabs>
          <w:tab w:val="left" w:pos="720"/>
        </w:tabs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 xml:space="preserve">Please check </w:t>
      </w:r>
      <w:r w:rsidR="009F7CA0" w:rsidRPr="005807D2">
        <w:rPr>
          <w:rFonts w:ascii="Arial" w:hAnsi="Arial" w:cs="Arial"/>
          <w:sz w:val="24"/>
        </w:rPr>
        <w:t>each</w:t>
      </w:r>
      <w:r w:rsidRPr="005807D2">
        <w:rPr>
          <w:rFonts w:ascii="Arial" w:hAnsi="Arial" w:cs="Arial"/>
          <w:sz w:val="24"/>
        </w:rPr>
        <w:t xml:space="preserve"> of the following</w:t>
      </w:r>
      <w:r w:rsidR="009F7CA0" w:rsidRPr="005807D2">
        <w:rPr>
          <w:rFonts w:ascii="Arial" w:hAnsi="Arial" w:cs="Arial"/>
          <w:sz w:val="24"/>
        </w:rPr>
        <w:t xml:space="preserve"> that applies to your organization</w:t>
      </w:r>
      <w:r w:rsidRPr="005807D2">
        <w:rPr>
          <w:rFonts w:ascii="Arial" w:hAnsi="Arial" w:cs="Arial"/>
          <w:sz w:val="24"/>
        </w:rPr>
        <w:t>:</w:t>
      </w:r>
      <w:r w:rsidR="00A8510E" w:rsidRPr="005807D2">
        <w:rPr>
          <w:rFonts w:ascii="Arial" w:hAnsi="Arial" w:cs="Arial"/>
          <w:sz w:val="24"/>
        </w:rPr>
        <w:t xml:space="preserve"> </w:t>
      </w:r>
    </w:p>
    <w:p w14:paraId="46BC973E" w14:textId="77777777" w:rsidR="00591EFB" w:rsidRPr="005807D2" w:rsidRDefault="00A8510E" w:rsidP="005B3967">
      <w:pPr>
        <w:tabs>
          <w:tab w:val="left" w:pos="720"/>
        </w:tabs>
        <w:ind w:left="1440"/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>(List the Certify Agency and the Certification No.)</w:t>
      </w:r>
    </w:p>
    <w:p w14:paraId="46BC973F" w14:textId="77777777" w:rsidR="005B3967" w:rsidRPr="005807D2" w:rsidRDefault="005B3967" w:rsidP="005B3967">
      <w:pPr>
        <w:tabs>
          <w:tab w:val="left" w:pos="720"/>
        </w:tabs>
        <w:ind w:left="1440"/>
        <w:jc w:val="both"/>
        <w:rPr>
          <w:rFonts w:ascii="Arial" w:hAnsi="Arial" w:cs="Arial"/>
          <w:sz w:val="24"/>
        </w:rPr>
      </w:pPr>
    </w:p>
    <w:tbl>
      <w:tblPr>
        <w:tblStyle w:val="TableGrid"/>
        <w:tblW w:w="892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"/>
        <w:gridCol w:w="540"/>
        <w:gridCol w:w="1854"/>
        <w:gridCol w:w="3024"/>
        <w:gridCol w:w="576"/>
        <w:gridCol w:w="2160"/>
      </w:tblGrid>
      <w:tr w:rsidR="00F4325D" w:rsidRPr="005807D2" w14:paraId="46BC9746" w14:textId="77777777" w:rsidTr="00F4325D">
        <w:trPr>
          <w:jc w:val="right"/>
        </w:trPr>
        <w:tc>
          <w:tcPr>
            <w:tcW w:w="775" w:type="dxa"/>
          </w:tcPr>
          <w:p w14:paraId="46BC9740" w14:textId="77777777" w:rsidR="005B3967" w:rsidRPr="005807D2" w:rsidRDefault="005B3967" w:rsidP="005B3967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  <w:r w:rsidRPr="005807D2">
              <w:rPr>
                <w:rFonts w:ascii="Arial" w:hAnsi="Arial" w:cs="Arial"/>
                <w:sz w:val="24"/>
              </w:rPr>
              <w:t>4.2.1</w:t>
            </w:r>
          </w:p>
        </w:tc>
        <w:bookmarkStart w:id="10" w:name="Check11"/>
        <w:tc>
          <w:tcPr>
            <w:tcW w:w="540" w:type="dxa"/>
          </w:tcPr>
          <w:p w14:paraId="46BC9741" w14:textId="77777777" w:rsidR="005B3967" w:rsidRPr="005807D2" w:rsidRDefault="00BF4C2C" w:rsidP="005B3967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  <w:r w:rsidRPr="005807D2">
              <w:rPr>
                <w:rFonts w:ascii="Arial" w:hAnsi="Arial" w:cs="Arial"/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967" w:rsidRPr="005807D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C568C">
              <w:rPr>
                <w:rFonts w:ascii="Arial" w:hAnsi="Arial" w:cs="Arial"/>
                <w:sz w:val="24"/>
              </w:rPr>
            </w:r>
            <w:r w:rsidR="00AC568C">
              <w:rPr>
                <w:rFonts w:ascii="Arial" w:hAnsi="Arial" w:cs="Arial"/>
                <w:sz w:val="24"/>
              </w:rPr>
              <w:fldChar w:fldCharType="separate"/>
            </w:r>
            <w:r w:rsidRPr="005807D2">
              <w:rPr>
                <w:rFonts w:ascii="Arial" w:hAnsi="Arial" w:cs="Arial"/>
                <w:sz w:val="24"/>
              </w:rPr>
              <w:fldChar w:fldCharType="end"/>
            </w:r>
            <w:bookmarkEnd w:id="10"/>
          </w:p>
        </w:tc>
        <w:tc>
          <w:tcPr>
            <w:tcW w:w="1854" w:type="dxa"/>
          </w:tcPr>
          <w:p w14:paraId="46BC9742" w14:textId="77777777" w:rsidR="005B3967" w:rsidRPr="005807D2" w:rsidRDefault="005B3967" w:rsidP="005B3967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  <w:r w:rsidRPr="005807D2">
              <w:rPr>
                <w:rFonts w:ascii="Arial" w:hAnsi="Arial" w:cs="Arial"/>
                <w:sz w:val="24"/>
              </w:rPr>
              <w:t>Minority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46BC9743" w14:textId="77777777" w:rsidR="005B3967" w:rsidRPr="005807D2" w:rsidRDefault="005B3967" w:rsidP="005B3967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76" w:type="dxa"/>
          </w:tcPr>
          <w:p w14:paraId="46BC9744" w14:textId="77777777" w:rsidR="005B3967" w:rsidRPr="005807D2" w:rsidRDefault="005B3967" w:rsidP="005B3967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6BC9745" w14:textId="77777777" w:rsidR="005B3967" w:rsidRPr="005807D2" w:rsidRDefault="005B3967" w:rsidP="005B3967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4325D" w:rsidRPr="005807D2" w14:paraId="46BC974D" w14:textId="77777777" w:rsidTr="00F4325D">
        <w:trPr>
          <w:jc w:val="right"/>
        </w:trPr>
        <w:tc>
          <w:tcPr>
            <w:tcW w:w="775" w:type="dxa"/>
          </w:tcPr>
          <w:p w14:paraId="46BC9747" w14:textId="77777777" w:rsidR="00F4325D" w:rsidRPr="005807D2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  <w:r w:rsidRPr="005807D2">
              <w:rPr>
                <w:rFonts w:ascii="Arial" w:hAnsi="Arial" w:cs="Arial"/>
                <w:sz w:val="24"/>
              </w:rPr>
              <w:t>4.2.2</w:t>
            </w:r>
          </w:p>
        </w:tc>
        <w:tc>
          <w:tcPr>
            <w:tcW w:w="540" w:type="dxa"/>
          </w:tcPr>
          <w:p w14:paraId="46BC9748" w14:textId="77777777" w:rsidR="00F4325D" w:rsidRPr="005807D2" w:rsidRDefault="00BF4C2C" w:rsidP="00F4325D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  <w:r w:rsidRPr="005807D2">
              <w:rPr>
                <w:rFonts w:ascii="Arial" w:hAnsi="Arial" w:cs="Arial"/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25D" w:rsidRPr="005807D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C568C">
              <w:rPr>
                <w:rFonts w:ascii="Arial" w:hAnsi="Arial" w:cs="Arial"/>
                <w:sz w:val="24"/>
              </w:rPr>
            </w:r>
            <w:r w:rsidR="00AC568C">
              <w:rPr>
                <w:rFonts w:ascii="Arial" w:hAnsi="Arial" w:cs="Arial"/>
                <w:sz w:val="24"/>
              </w:rPr>
              <w:fldChar w:fldCharType="separate"/>
            </w:r>
            <w:r w:rsidRPr="005807D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854" w:type="dxa"/>
          </w:tcPr>
          <w:p w14:paraId="46BC9749" w14:textId="77777777" w:rsidR="00F4325D" w:rsidRPr="005807D2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  <w:r w:rsidRPr="005807D2">
              <w:rPr>
                <w:rFonts w:ascii="Arial" w:hAnsi="Arial" w:cs="Arial"/>
                <w:sz w:val="24"/>
              </w:rPr>
              <w:t>Woman Owned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46BC974A" w14:textId="77777777" w:rsidR="00F4325D" w:rsidRPr="005807D2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76" w:type="dxa"/>
          </w:tcPr>
          <w:p w14:paraId="46BC974B" w14:textId="77777777" w:rsidR="00F4325D" w:rsidRPr="005807D2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6BC974C" w14:textId="77777777" w:rsidR="00F4325D" w:rsidRPr="005807D2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4325D" w:rsidRPr="005807D2" w14:paraId="46BC9754" w14:textId="77777777" w:rsidTr="00F4325D">
        <w:trPr>
          <w:jc w:val="right"/>
        </w:trPr>
        <w:tc>
          <w:tcPr>
            <w:tcW w:w="775" w:type="dxa"/>
          </w:tcPr>
          <w:p w14:paraId="46BC974E" w14:textId="77777777" w:rsidR="00F4325D" w:rsidRPr="005807D2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  <w:r w:rsidRPr="005807D2">
              <w:rPr>
                <w:rFonts w:ascii="Arial" w:hAnsi="Arial" w:cs="Arial"/>
                <w:sz w:val="24"/>
              </w:rPr>
              <w:t>4.2.3</w:t>
            </w:r>
          </w:p>
        </w:tc>
        <w:tc>
          <w:tcPr>
            <w:tcW w:w="540" w:type="dxa"/>
          </w:tcPr>
          <w:p w14:paraId="46BC974F" w14:textId="77777777" w:rsidR="00F4325D" w:rsidRPr="005807D2" w:rsidRDefault="00BF4C2C" w:rsidP="00F4325D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  <w:r w:rsidRPr="005807D2">
              <w:rPr>
                <w:rFonts w:ascii="Arial" w:hAnsi="Arial" w:cs="Arial"/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25D" w:rsidRPr="005807D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C568C">
              <w:rPr>
                <w:rFonts w:ascii="Arial" w:hAnsi="Arial" w:cs="Arial"/>
                <w:sz w:val="24"/>
              </w:rPr>
            </w:r>
            <w:r w:rsidR="00AC568C">
              <w:rPr>
                <w:rFonts w:ascii="Arial" w:hAnsi="Arial" w:cs="Arial"/>
                <w:sz w:val="24"/>
              </w:rPr>
              <w:fldChar w:fldCharType="separate"/>
            </w:r>
            <w:r w:rsidRPr="005807D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854" w:type="dxa"/>
          </w:tcPr>
          <w:p w14:paraId="46BC9750" w14:textId="77777777" w:rsidR="00F4325D" w:rsidRPr="005807D2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  <w:r w:rsidRPr="005807D2">
              <w:rPr>
                <w:rFonts w:ascii="Arial" w:hAnsi="Arial" w:cs="Arial"/>
                <w:sz w:val="24"/>
              </w:rPr>
              <w:t>Disadvantaged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46BC9751" w14:textId="77777777" w:rsidR="00F4325D" w:rsidRPr="005807D2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76" w:type="dxa"/>
          </w:tcPr>
          <w:p w14:paraId="46BC9752" w14:textId="77777777" w:rsidR="00F4325D" w:rsidRPr="005807D2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6BC9753" w14:textId="77777777" w:rsidR="00F4325D" w:rsidRPr="005807D2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4325D" w:rsidRPr="005807D2" w14:paraId="46BC975B" w14:textId="77777777" w:rsidTr="00F4325D">
        <w:trPr>
          <w:jc w:val="right"/>
        </w:trPr>
        <w:tc>
          <w:tcPr>
            <w:tcW w:w="775" w:type="dxa"/>
          </w:tcPr>
          <w:p w14:paraId="46BC9755" w14:textId="77777777" w:rsidR="00F4325D" w:rsidRPr="005807D2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  <w:r w:rsidRPr="005807D2">
              <w:rPr>
                <w:rFonts w:ascii="Arial" w:hAnsi="Arial" w:cs="Arial"/>
                <w:sz w:val="24"/>
              </w:rPr>
              <w:t>4.2.4</w:t>
            </w:r>
          </w:p>
        </w:tc>
        <w:tc>
          <w:tcPr>
            <w:tcW w:w="540" w:type="dxa"/>
          </w:tcPr>
          <w:p w14:paraId="46BC9756" w14:textId="77777777" w:rsidR="00F4325D" w:rsidRPr="005807D2" w:rsidRDefault="00BF4C2C" w:rsidP="00F4325D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  <w:r w:rsidRPr="005807D2">
              <w:rPr>
                <w:rFonts w:ascii="Arial" w:hAnsi="Arial" w:cs="Arial"/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25D" w:rsidRPr="005807D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C568C">
              <w:rPr>
                <w:rFonts w:ascii="Arial" w:hAnsi="Arial" w:cs="Arial"/>
                <w:sz w:val="24"/>
              </w:rPr>
            </w:r>
            <w:r w:rsidR="00AC568C">
              <w:rPr>
                <w:rFonts w:ascii="Arial" w:hAnsi="Arial" w:cs="Arial"/>
                <w:sz w:val="24"/>
              </w:rPr>
              <w:fldChar w:fldCharType="separate"/>
            </w:r>
            <w:r w:rsidRPr="005807D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854" w:type="dxa"/>
          </w:tcPr>
          <w:p w14:paraId="46BC9757" w14:textId="77777777" w:rsidR="00F4325D" w:rsidRPr="005807D2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  <w:r w:rsidRPr="005807D2">
              <w:rPr>
                <w:rFonts w:ascii="Arial" w:hAnsi="Arial" w:cs="Arial"/>
                <w:sz w:val="24"/>
              </w:rPr>
              <w:t>Veteran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46BC9758" w14:textId="77777777" w:rsidR="00F4325D" w:rsidRPr="005807D2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76" w:type="dxa"/>
          </w:tcPr>
          <w:p w14:paraId="46BC9759" w14:textId="77777777" w:rsidR="00F4325D" w:rsidRPr="005807D2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6BC975A" w14:textId="77777777" w:rsidR="00F4325D" w:rsidRPr="005807D2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4325D" w:rsidRPr="005807D2" w14:paraId="46BC9762" w14:textId="77777777" w:rsidTr="00F4325D">
        <w:trPr>
          <w:jc w:val="right"/>
        </w:trPr>
        <w:tc>
          <w:tcPr>
            <w:tcW w:w="775" w:type="dxa"/>
          </w:tcPr>
          <w:p w14:paraId="46BC975C" w14:textId="77777777" w:rsidR="00F4325D" w:rsidRPr="005807D2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  <w:r w:rsidRPr="005807D2">
              <w:rPr>
                <w:rFonts w:ascii="Arial" w:hAnsi="Arial" w:cs="Arial"/>
                <w:sz w:val="24"/>
              </w:rPr>
              <w:t>4.2.5</w:t>
            </w:r>
          </w:p>
        </w:tc>
        <w:tc>
          <w:tcPr>
            <w:tcW w:w="540" w:type="dxa"/>
          </w:tcPr>
          <w:p w14:paraId="46BC975D" w14:textId="77777777" w:rsidR="00F4325D" w:rsidRPr="005807D2" w:rsidRDefault="00BF4C2C" w:rsidP="00F4325D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  <w:r w:rsidRPr="005807D2">
              <w:rPr>
                <w:rFonts w:ascii="Arial" w:hAnsi="Arial" w:cs="Arial"/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25D" w:rsidRPr="005807D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C568C">
              <w:rPr>
                <w:rFonts w:ascii="Arial" w:hAnsi="Arial" w:cs="Arial"/>
                <w:sz w:val="24"/>
              </w:rPr>
            </w:r>
            <w:r w:rsidR="00AC568C">
              <w:rPr>
                <w:rFonts w:ascii="Arial" w:hAnsi="Arial" w:cs="Arial"/>
                <w:sz w:val="24"/>
              </w:rPr>
              <w:fldChar w:fldCharType="separate"/>
            </w:r>
            <w:r w:rsidRPr="005807D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854" w:type="dxa"/>
          </w:tcPr>
          <w:p w14:paraId="46BC975E" w14:textId="77777777" w:rsidR="00F4325D" w:rsidRPr="005807D2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  <w:r w:rsidRPr="005807D2">
              <w:rPr>
                <w:rFonts w:ascii="Arial" w:hAnsi="Arial" w:cs="Arial"/>
                <w:sz w:val="24"/>
              </w:rPr>
              <w:t>Small Business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46BC975F" w14:textId="77777777" w:rsidR="00F4325D" w:rsidRPr="005807D2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76" w:type="dxa"/>
          </w:tcPr>
          <w:p w14:paraId="46BC9760" w14:textId="77777777" w:rsidR="00F4325D" w:rsidRPr="005807D2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6BC9761" w14:textId="77777777" w:rsidR="00F4325D" w:rsidRPr="005807D2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4325D" w:rsidRPr="005807D2" w14:paraId="46BC9767" w14:textId="77777777" w:rsidTr="00F4325D">
        <w:trPr>
          <w:jc w:val="right"/>
        </w:trPr>
        <w:tc>
          <w:tcPr>
            <w:tcW w:w="775" w:type="dxa"/>
          </w:tcPr>
          <w:p w14:paraId="46BC9763" w14:textId="77777777" w:rsidR="00F4325D" w:rsidRPr="005807D2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  <w:r w:rsidRPr="005807D2">
              <w:rPr>
                <w:rFonts w:ascii="Arial" w:hAnsi="Arial" w:cs="Arial"/>
                <w:sz w:val="24"/>
              </w:rPr>
              <w:t>4.2.6</w:t>
            </w:r>
          </w:p>
        </w:tc>
        <w:tc>
          <w:tcPr>
            <w:tcW w:w="540" w:type="dxa"/>
          </w:tcPr>
          <w:p w14:paraId="46BC9764" w14:textId="77777777" w:rsidR="00F4325D" w:rsidRPr="005807D2" w:rsidRDefault="00BF4C2C" w:rsidP="00F4325D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  <w:r w:rsidRPr="005807D2">
              <w:rPr>
                <w:rFonts w:ascii="Arial" w:hAnsi="Arial" w:cs="Arial"/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25D" w:rsidRPr="005807D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C568C">
              <w:rPr>
                <w:rFonts w:ascii="Arial" w:hAnsi="Arial" w:cs="Arial"/>
                <w:sz w:val="24"/>
              </w:rPr>
            </w:r>
            <w:r w:rsidR="00AC568C">
              <w:rPr>
                <w:rFonts w:ascii="Arial" w:hAnsi="Arial" w:cs="Arial"/>
                <w:sz w:val="24"/>
              </w:rPr>
              <w:fldChar w:fldCharType="separate"/>
            </w:r>
            <w:r w:rsidRPr="005807D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854" w:type="dxa"/>
          </w:tcPr>
          <w:p w14:paraId="46BC9765" w14:textId="77777777" w:rsidR="00F4325D" w:rsidRPr="005807D2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  <w:r w:rsidRPr="005807D2">
              <w:rPr>
                <w:rFonts w:ascii="Arial" w:hAnsi="Arial" w:cs="Arial"/>
                <w:sz w:val="24"/>
              </w:rPr>
              <w:t>Other (specify)</w:t>
            </w:r>
          </w:p>
        </w:tc>
        <w:tc>
          <w:tcPr>
            <w:tcW w:w="5760" w:type="dxa"/>
            <w:gridSpan w:val="3"/>
            <w:tcBorders>
              <w:bottom w:val="single" w:sz="4" w:space="0" w:color="auto"/>
            </w:tcBorders>
          </w:tcPr>
          <w:p w14:paraId="46BC9766" w14:textId="77777777" w:rsidR="00F4325D" w:rsidRPr="005807D2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46BC9768" w14:textId="77777777" w:rsidR="005B3967" w:rsidRPr="005807D2" w:rsidRDefault="00F4325D" w:rsidP="005B3967">
      <w:pPr>
        <w:tabs>
          <w:tab w:val="left" w:pos="720"/>
        </w:tabs>
        <w:ind w:left="1440"/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ab/>
      </w:r>
    </w:p>
    <w:p w14:paraId="46BC9769" w14:textId="77777777" w:rsidR="002D3FF5" w:rsidRPr="005807D2" w:rsidRDefault="002D3FF5" w:rsidP="00BB0B23">
      <w:pPr>
        <w:tabs>
          <w:tab w:val="left" w:pos="720"/>
          <w:tab w:val="left" w:pos="1440"/>
        </w:tabs>
        <w:jc w:val="both"/>
        <w:rPr>
          <w:rFonts w:ascii="Arial" w:hAnsi="Arial" w:cs="Arial"/>
          <w:sz w:val="24"/>
        </w:rPr>
      </w:pPr>
    </w:p>
    <w:p w14:paraId="46BC976A" w14:textId="77777777" w:rsidR="00330069" w:rsidRPr="005807D2" w:rsidRDefault="00330069" w:rsidP="00D5203E">
      <w:pPr>
        <w:pStyle w:val="ListParagraph"/>
        <w:numPr>
          <w:ilvl w:val="0"/>
          <w:numId w:val="6"/>
        </w:numPr>
        <w:tabs>
          <w:tab w:val="left" w:pos="1440"/>
        </w:tabs>
        <w:jc w:val="both"/>
        <w:rPr>
          <w:rFonts w:ascii="Arial" w:hAnsi="Arial" w:cs="Arial"/>
          <w:b/>
          <w:sz w:val="24"/>
        </w:rPr>
      </w:pPr>
      <w:r w:rsidRPr="005807D2">
        <w:rPr>
          <w:rFonts w:ascii="Arial" w:hAnsi="Arial" w:cs="Arial"/>
          <w:b/>
          <w:sz w:val="24"/>
        </w:rPr>
        <w:t>EXPERIENCE</w:t>
      </w:r>
    </w:p>
    <w:p w14:paraId="46BC976B" w14:textId="77777777" w:rsidR="00330069" w:rsidRPr="005807D2" w:rsidRDefault="00330069" w:rsidP="00BB0B23">
      <w:pPr>
        <w:tabs>
          <w:tab w:val="left" w:pos="720"/>
          <w:tab w:val="left" w:pos="1440"/>
        </w:tabs>
        <w:jc w:val="both"/>
        <w:rPr>
          <w:rFonts w:ascii="Arial" w:hAnsi="Arial" w:cs="Arial"/>
          <w:b/>
          <w:sz w:val="24"/>
        </w:rPr>
      </w:pPr>
    </w:p>
    <w:p w14:paraId="46BC976C" w14:textId="77777777" w:rsidR="00B76131" w:rsidRPr="005807D2" w:rsidRDefault="00330069" w:rsidP="00D5203E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 xml:space="preserve">List the categories of work that your organization normally </w:t>
      </w:r>
      <w:r w:rsidR="009F2150" w:rsidRPr="005807D2">
        <w:rPr>
          <w:rFonts w:ascii="Arial" w:hAnsi="Arial" w:cs="Arial"/>
          <w:sz w:val="24"/>
        </w:rPr>
        <w:t>self performs:</w:t>
      </w:r>
    </w:p>
    <w:p w14:paraId="46BC976D" w14:textId="77777777" w:rsidR="00B76131" w:rsidRPr="005807D2" w:rsidRDefault="00B76131" w:rsidP="00BB0B23">
      <w:pPr>
        <w:ind w:left="720"/>
        <w:jc w:val="both"/>
        <w:rPr>
          <w:rFonts w:ascii="Arial" w:hAnsi="Arial" w:cs="Arial"/>
          <w:sz w:val="24"/>
        </w:rPr>
      </w:pPr>
    </w:p>
    <w:p w14:paraId="46BC976E" w14:textId="77777777" w:rsidR="00F4325D" w:rsidRPr="005807D2" w:rsidRDefault="00330069" w:rsidP="00D5203E">
      <w:pPr>
        <w:numPr>
          <w:ilvl w:val="1"/>
          <w:numId w:val="6"/>
        </w:numPr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>Claims and Suits.</w:t>
      </w:r>
      <w:r w:rsidR="00F4325D" w:rsidRPr="005807D2">
        <w:rPr>
          <w:rFonts w:ascii="Arial" w:hAnsi="Arial" w:cs="Arial"/>
          <w:sz w:val="24"/>
        </w:rPr>
        <w:t xml:space="preserve">  </w:t>
      </w:r>
    </w:p>
    <w:p w14:paraId="46BC976F" w14:textId="77777777" w:rsidR="00330069" w:rsidRPr="005807D2" w:rsidRDefault="00330069" w:rsidP="00F4325D">
      <w:pPr>
        <w:ind w:left="1440"/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>(If the answer to any of the questions below is yes, please attach details.)</w:t>
      </w:r>
    </w:p>
    <w:p w14:paraId="46BC9770" w14:textId="77777777" w:rsidR="00330069" w:rsidRPr="005807D2" w:rsidRDefault="00330069" w:rsidP="00BB0B23">
      <w:pPr>
        <w:tabs>
          <w:tab w:val="left" w:pos="720"/>
          <w:tab w:val="left" w:pos="1440"/>
        </w:tabs>
        <w:jc w:val="both"/>
        <w:rPr>
          <w:rFonts w:ascii="Arial" w:hAnsi="Arial" w:cs="Arial"/>
          <w:sz w:val="24"/>
        </w:rPr>
      </w:pPr>
    </w:p>
    <w:p w14:paraId="46BC9771" w14:textId="77777777" w:rsidR="009643EC" w:rsidRPr="005807D2" w:rsidRDefault="00330069" w:rsidP="009643EC">
      <w:pPr>
        <w:numPr>
          <w:ilvl w:val="2"/>
          <w:numId w:val="6"/>
        </w:numPr>
        <w:tabs>
          <w:tab w:val="left" w:pos="720"/>
          <w:tab w:val="left" w:pos="1440"/>
        </w:tabs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>Has your organization ever failed to complete any work awarded to it?</w:t>
      </w:r>
      <w:r w:rsidR="00A73089" w:rsidRPr="005807D2">
        <w:rPr>
          <w:rFonts w:ascii="Arial" w:hAnsi="Arial" w:cs="Arial"/>
          <w:sz w:val="24"/>
        </w:rPr>
        <w:tab/>
      </w:r>
      <w:r w:rsidR="00A73089" w:rsidRPr="005807D2">
        <w:rPr>
          <w:rFonts w:ascii="Arial" w:hAnsi="Arial" w:cs="Arial"/>
          <w:sz w:val="24"/>
          <w:u w:val="single"/>
        </w:rPr>
        <w:tab/>
      </w:r>
      <w:r w:rsidR="00F4325D" w:rsidRPr="005807D2">
        <w:rPr>
          <w:rFonts w:ascii="Arial" w:hAnsi="Arial" w:cs="Arial"/>
          <w:sz w:val="24"/>
        </w:rPr>
        <w:t xml:space="preserve">  </w:t>
      </w:r>
    </w:p>
    <w:p w14:paraId="46BC9772" w14:textId="77777777" w:rsidR="00B24601" w:rsidRPr="005807D2" w:rsidRDefault="00B24601" w:rsidP="00B24601">
      <w:pPr>
        <w:tabs>
          <w:tab w:val="left" w:pos="720"/>
          <w:tab w:val="left" w:pos="1440"/>
        </w:tabs>
        <w:ind w:left="2160"/>
        <w:jc w:val="both"/>
        <w:rPr>
          <w:rFonts w:ascii="Arial" w:hAnsi="Arial" w:cs="Arial"/>
          <w:sz w:val="24"/>
        </w:rPr>
      </w:pPr>
    </w:p>
    <w:p w14:paraId="604A45BB" w14:textId="77777777" w:rsidR="00AC568C" w:rsidRDefault="00330069" w:rsidP="00D5203E">
      <w:pPr>
        <w:numPr>
          <w:ilvl w:val="2"/>
          <w:numId w:val="6"/>
        </w:numPr>
        <w:tabs>
          <w:tab w:val="left" w:pos="720"/>
          <w:tab w:val="left" w:pos="1440"/>
        </w:tabs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>Are there any judgments, claims, arbitration proceedings or suits pending or outstanding against your organization or its officers?</w:t>
      </w:r>
      <w:r w:rsidR="00F4325D" w:rsidRPr="005807D2">
        <w:rPr>
          <w:rFonts w:ascii="Arial" w:hAnsi="Arial" w:cs="Arial"/>
          <w:sz w:val="24"/>
        </w:rPr>
        <w:t xml:space="preserve"> </w:t>
      </w:r>
      <w:r w:rsidR="00A73089" w:rsidRPr="005807D2">
        <w:rPr>
          <w:rFonts w:ascii="Arial" w:hAnsi="Arial" w:cs="Arial"/>
          <w:sz w:val="24"/>
        </w:rPr>
        <w:tab/>
      </w:r>
    </w:p>
    <w:p w14:paraId="1C6213C4" w14:textId="77777777" w:rsidR="00AC568C" w:rsidRDefault="00AC568C" w:rsidP="00AC568C">
      <w:pPr>
        <w:pStyle w:val="ListParagraph"/>
        <w:rPr>
          <w:rFonts w:ascii="Arial" w:hAnsi="Arial" w:cs="Arial"/>
          <w:sz w:val="24"/>
          <w:u w:val="single"/>
        </w:rPr>
      </w:pPr>
    </w:p>
    <w:p w14:paraId="46BC9773" w14:textId="27AE2EE8" w:rsidR="009643EC" w:rsidRPr="005807D2" w:rsidRDefault="00A73089" w:rsidP="00AC568C">
      <w:pPr>
        <w:tabs>
          <w:tab w:val="left" w:pos="720"/>
          <w:tab w:val="left" w:pos="1440"/>
        </w:tabs>
        <w:ind w:left="2160"/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  <w:u w:val="single"/>
        </w:rPr>
        <w:tab/>
      </w:r>
      <w:r w:rsidR="00F4325D" w:rsidRPr="005807D2">
        <w:rPr>
          <w:rFonts w:ascii="Arial" w:hAnsi="Arial" w:cs="Arial"/>
          <w:sz w:val="24"/>
        </w:rPr>
        <w:t xml:space="preserve"> </w:t>
      </w:r>
    </w:p>
    <w:p w14:paraId="46BC9774" w14:textId="77777777" w:rsidR="00F4325D" w:rsidRPr="005807D2" w:rsidRDefault="00F4325D" w:rsidP="00F4325D">
      <w:pPr>
        <w:tabs>
          <w:tab w:val="left" w:pos="720"/>
          <w:tab w:val="left" w:pos="1440"/>
        </w:tabs>
        <w:jc w:val="both"/>
        <w:rPr>
          <w:rFonts w:ascii="Arial" w:hAnsi="Arial" w:cs="Arial"/>
          <w:sz w:val="24"/>
        </w:rPr>
      </w:pPr>
    </w:p>
    <w:p w14:paraId="19A9F147" w14:textId="77777777" w:rsidR="00AC568C" w:rsidRDefault="00330069" w:rsidP="00D5203E">
      <w:pPr>
        <w:numPr>
          <w:ilvl w:val="2"/>
          <w:numId w:val="6"/>
        </w:numPr>
        <w:tabs>
          <w:tab w:val="left" w:pos="720"/>
          <w:tab w:val="left" w:pos="1440"/>
        </w:tabs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 xml:space="preserve">Has your organization filed any lawsuits or requested arbitration </w:t>
      </w:r>
      <w:proofErr w:type="gramStart"/>
      <w:r w:rsidRPr="005807D2">
        <w:rPr>
          <w:rFonts w:ascii="Arial" w:hAnsi="Arial" w:cs="Arial"/>
          <w:sz w:val="24"/>
        </w:rPr>
        <w:t>with regard to</w:t>
      </w:r>
      <w:proofErr w:type="gramEnd"/>
      <w:r w:rsidRPr="005807D2">
        <w:rPr>
          <w:rFonts w:ascii="Arial" w:hAnsi="Arial" w:cs="Arial"/>
          <w:sz w:val="24"/>
        </w:rPr>
        <w:t xml:space="preserve"> construction contracts within the last five (5) years?</w:t>
      </w:r>
    </w:p>
    <w:p w14:paraId="46BC9775" w14:textId="799D1134" w:rsidR="00330069" w:rsidRPr="005807D2" w:rsidRDefault="00A73089" w:rsidP="00AC568C">
      <w:pPr>
        <w:tabs>
          <w:tab w:val="left" w:pos="720"/>
          <w:tab w:val="left" w:pos="1440"/>
        </w:tabs>
        <w:ind w:left="2160"/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  <w:u w:val="single"/>
        </w:rPr>
        <w:tab/>
      </w:r>
      <w:r w:rsidRPr="005807D2">
        <w:rPr>
          <w:rFonts w:ascii="Arial" w:hAnsi="Arial" w:cs="Arial"/>
          <w:sz w:val="24"/>
          <w:u w:val="single"/>
        </w:rPr>
        <w:tab/>
      </w:r>
      <w:r w:rsidR="00F4325D" w:rsidRPr="005807D2">
        <w:rPr>
          <w:rFonts w:ascii="Arial" w:hAnsi="Arial" w:cs="Arial"/>
          <w:sz w:val="24"/>
        </w:rPr>
        <w:t xml:space="preserve">  </w:t>
      </w:r>
    </w:p>
    <w:p w14:paraId="46BC9776" w14:textId="77777777" w:rsidR="00330069" w:rsidRPr="005807D2" w:rsidRDefault="00330069" w:rsidP="00BB0B23">
      <w:pPr>
        <w:tabs>
          <w:tab w:val="left" w:pos="720"/>
          <w:tab w:val="left" w:pos="1440"/>
        </w:tabs>
        <w:jc w:val="both"/>
        <w:rPr>
          <w:rFonts w:ascii="Arial" w:hAnsi="Arial" w:cs="Arial"/>
          <w:sz w:val="24"/>
        </w:rPr>
      </w:pPr>
    </w:p>
    <w:p w14:paraId="57526BAB" w14:textId="77777777" w:rsidR="00AC568C" w:rsidRDefault="00330069" w:rsidP="00D5203E">
      <w:pPr>
        <w:numPr>
          <w:ilvl w:val="1"/>
          <w:numId w:val="6"/>
        </w:numPr>
        <w:tabs>
          <w:tab w:val="left" w:pos="720"/>
        </w:tabs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 xml:space="preserve">Within the last five (5) years, has any officer or principal of your organization ever been an officer or principal of another organization when it failed to complete a construction contract? (If the answer is yes, please </w:t>
      </w:r>
      <w:proofErr w:type="gramStart"/>
      <w:r w:rsidRPr="005807D2">
        <w:rPr>
          <w:rFonts w:ascii="Arial" w:hAnsi="Arial" w:cs="Arial"/>
          <w:sz w:val="24"/>
        </w:rPr>
        <w:t>attach</w:t>
      </w:r>
      <w:proofErr w:type="gramEnd"/>
      <w:r w:rsidRPr="005807D2">
        <w:rPr>
          <w:rFonts w:ascii="Arial" w:hAnsi="Arial" w:cs="Arial"/>
          <w:sz w:val="24"/>
        </w:rPr>
        <w:t xml:space="preserve"> details.)</w:t>
      </w:r>
      <w:r w:rsidR="00A73089" w:rsidRPr="005807D2">
        <w:rPr>
          <w:rFonts w:ascii="Arial" w:hAnsi="Arial" w:cs="Arial"/>
          <w:sz w:val="24"/>
        </w:rPr>
        <w:tab/>
      </w:r>
    </w:p>
    <w:p w14:paraId="46BC9777" w14:textId="2799EE29" w:rsidR="00330069" w:rsidRPr="005807D2" w:rsidRDefault="00A73089" w:rsidP="00AC568C">
      <w:pPr>
        <w:tabs>
          <w:tab w:val="left" w:pos="720"/>
        </w:tabs>
        <w:ind w:left="1440"/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  <w:u w:val="single"/>
        </w:rPr>
        <w:tab/>
      </w:r>
      <w:r w:rsidR="00F4325D" w:rsidRPr="005807D2">
        <w:rPr>
          <w:rFonts w:ascii="Arial" w:hAnsi="Arial" w:cs="Arial"/>
          <w:sz w:val="24"/>
        </w:rPr>
        <w:t xml:space="preserve">  </w:t>
      </w:r>
    </w:p>
    <w:p w14:paraId="46BC9778" w14:textId="77777777" w:rsidR="009643EC" w:rsidRPr="005807D2" w:rsidRDefault="009643EC">
      <w:pPr>
        <w:tabs>
          <w:tab w:val="left" w:pos="720"/>
          <w:tab w:val="left" w:pos="1440"/>
        </w:tabs>
        <w:ind w:left="720"/>
        <w:rPr>
          <w:rFonts w:ascii="Arial" w:hAnsi="Arial" w:cs="Arial"/>
          <w:sz w:val="24"/>
        </w:rPr>
      </w:pPr>
    </w:p>
    <w:p w14:paraId="46BC9779" w14:textId="043CE962" w:rsidR="00B24601" w:rsidRDefault="00B24601">
      <w:pPr>
        <w:tabs>
          <w:tab w:val="left" w:pos="720"/>
          <w:tab w:val="left" w:pos="1440"/>
        </w:tabs>
        <w:ind w:left="720"/>
        <w:rPr>
          <w:rFonts w:ascii="Arial" w:hAnsi="Arial" w:cs="Arial"/>
          <w:sz w:val="24"/>
        </w:rPr>
      </w:pPr>
    </w:p>
    <w:p w14:paraId="2FD21770" w14:textId="29D9FE6D" w:rsidR="00AC568C" w:rsidRDefault="00AC568C">
      <w:pPr>
        <w:tabs>
          <w:tab w:val="left" w:pos="720"/>
          <w:tab w:val="left" w:pos="1440"/>
        </w:tabs>
        <w:ind w:left="720"/>
        <w:rPr>
          <w:rFonts w:ascii="Arial" w:hAnsi="Arial" w:cs="Arial"/>
          <w:sz w:val="24"/>
        </w:rPr>
      </w:pPr>
    </w:p>
    <w:p w14:paraId="2B02742A" w14:textId="182F3D90" w:rsidR="00AC568C" w:rsidRDefault="00AC568C">
      <w:pPr>
        <w:tabs>
          <w:tab w:val="left" w:pos="720"/>
          <w:tab w:val="left" w:pos="1440"/>
        </w:tabs>
        <w:ind w:left="720"/>
        <w:rPr>
          <w:rFonts w:ascii="Arial" w:hAnsi="Arial" w:cs="Arial"/>
          <w:sz w:val="24"/>
        </w:rPr>
      </w:pPr>
    </w:p>
    <w:p w14:paraId="675969AB" w14:textId="6C37B357" w:rsidR="00AC568C" w:rsidRDefault="00AC568C">
      <w:pPr>
        <w:tabs>
          <w:tab w:val="left" w:pos="720"/>
          <w:tab w:val="left" w:pos="1440"/>
        </w:tabs>
        <w:ind w:left="720"/>
        <w:rPr>
          <w:rFonts w:ascii="Arial" w:hAnsi="Arial" w:cs="Arial"/>
          <w:sz w:val="24"/>
        </w:rPr>
      </w:pPr>
    </w:p>
    <w:p w14:paraId="2FE7F1DD" w14:textId="70367C6E" w:rsidR="00AC568C" w:rsidRDefault="00AC568C">
      <w:pPr>
        <w:tabs>
          <w:tab w:val="left" w:pos="720"/>
          <w:tab w:val="left" w:pos="1440"/>
        </w:tabs>
        <w:ind w:left="720"/>
        <w:rPr>
          <w:rFonts w:ascii="Arial" w:hAnsi="Arial" w:cs="Arial"/>
          <w:sz w:val="24"/>
        </w:rPr>
      </w:pPr>
    </w:p>
    <w:p w14:paraId="75507D4C" w14:textId="2BE3B7D5" w:rsidR="00AC568C" w:rsidRDefault="00AC568C">
      <w:pPr>
        <w:tabs>
          <w:tab w:val="left" w:pos="720"/>
          <w:tab w:val="left" w:pos="1440"/>
        </w:tabs>
        <w:ind w:left="720"/>
        <w:rPr>
          <w:rFonts w:ascii="Arial" w:hAnsi="Arial" w:cs="Arial"/>
          <w:sz w:val="24"/>
        </w:rPr>
      </w:pPr>
    </w:p>
    <w:p w14:paraId="5A103D85" w14:textId="3C14FAAC" w:rsidR="00AC568C" w:rsidRDefault="00AC568C">
      <w:pPr>
        <w:tabs>
          <w:tab w:val="left" w:pos="720"/>
          <w:tab w:val="left" w:pos="1440"/>
        </w:tabs>
        <w:ind w:left="720"/>
        <w:rPr>
          <w:rFonts w:ascii="Arial" w:hAnsi="Arial" w:cs="Arial"/>
          <w:sz w:val="24"/>
        </w:rPr>
      </w:pPr>
    </w:p>
    <w:p w14:paraId="0BE16CC8" w14:textId="6216F564" w:rsidR="00AC568C" w:rsidRDefault="00AC568C">
      <w:pPr>
        <w:tabs>
          <w:tab w:val="left" w:pos="720"/>
          <w:tab w:val="left" w:pos="1440"/>
        </w:tabs>
        <w:ind w:left="720"/>
        <w:rPr>
          <w:rFonts w:ascii="Arial" w:hAnsi="Arial" w:cs="Arial"/>
          <w:sz w:val="24"/>
        </w:rPr>
      </w:pPr>
    </w:p>
    <w:p w14:paraId="25D0FB22" w14:textId="5D3F2037" w:rsidR="00AC568C" w:rsidRDefault="00AC568C">
      <w:pPr>
        <w:tabs>
          <w:tab w:val="left" w:pos="720"/>
          <w:tab w:val="left" w:pos="1440"/>
        </w:tabs>
        <w:ind w:left="720"/>
        <w:rPr>
          <w:rFonts w:ascii="Arial" w:hAnsi="Arial" w:cs="Arial"/>
          <w:sz w:val="24"/>
        </w:rPr>
      </w:pPr>
    </w:p>
    <w:p w14:paraId="59C3C827" w14:textId="46E268C5" w:rsidR="00AC568C" w:rsidRDefault="00AC568C">
      <w:pPr>
        <w:tabs>
          <w:tab w:val="left" w:pos="720"/>
          <w:tab w:val="left" w:pos="1440"/>
        </w:tabs>
        <w:ind w:left="720"/>
        <w:rPr>
          <w:rFonts w:ascii="Arial" w:hAnsi="Arial" w:cs="Arial"/>
          <w:sz w:val="24"/>
        </w:rPr>
      </w:pPr>
    </w:p>
    <w:p w14:paraId="76DA16EB" w14:textId="77777777" w:rsidR="00AC568C" w:rsidRPr="005807D2" w:rsidRDefault="00AC568C">
      <w:pPr>
        <w:tabs>
          <w:tab w:val="left" w:pos="720"/>
          <w:tab w:val="left" w:pos="1440"/>
        </w:tabs>
        <w:ind w:left="720"/>
        <w:rPr>
          <w:rFonts w:ascii="Arial" w:hAnsi="Arial" w:cs="Arial"/>
          <w:sz w:val="24"/>
        </w:rPr>
      </w:pPr>
    </w:p>
    <w:p w14:paraId="46BC977A" w14:textId="3A0CCDF8" w:rsidR="00F6708E" w:rsidRPr="00AC568C" w:rsidRDefault="00F6708E" w:rsidP="00AC568C">
      <w:pPr>
        <w:numPr>
          <w:ilvl w:val="1"/>
          <w:numId w:val="6"/>
        </w:num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AC568C">
        <w:rPr>
          <w:rFonts w:ascii="Arial" w:hAnsi="Arial" w:cs="Arial"/>
          <w:sz w:val="24"/>
          <w:szCs w:val="24"/>
        </w:rPr>
        <w:t>List major construction projects your organization currently has in progress:</w:t>
      </w:r>
      <w:r w:rsidR="00145595" w:rsidRPr="00AC568C">
        <w:rPr>
          <w:rFonts w:ascii="Arial" w:hAnsi="Arial" w:cs="Arial"/>
          <w:sz w:val="24"/>
          <w:szCs w:val="24"/>
        </w:rPr>
        <w:t xml:space="preserve"> </w:t>
      </w:r>
    </w:p>
    <w:p w14:paraId="46BC977B" w14:textId="77777777" w:rsidR="00B24601" w:rsidRPr="005807D2" w:rsidRDefault="00B24601" w:rsidP="00B24601">
      <w:pPr>
        <w:tabs>
          <w:tab w:val="left" w:pos="720"/>
        </w:tabs>
        <w:ind w:left="144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50"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3"/>
        <w:gridCol w:w="3920"/>
        <w:gridCol w:w="2427"/>
      </w:tblGrid>
      <w:tr w:rsidR="00F6708E" w:rsidRPr="005807D2" w14:paraId="46BC9782" w14:textId="77777777" w:rsidTr="00B24601">
        <w:trPr>
          <w:jc w:val="center"/>
        </w:trPr>
        <w:tc>
          <w:tcPr>
            <w:tcW w:w="3600" w:type="dxa"/>
          </w:tcPr>
          <w:p w14:paraId="46BC977C" w14:textId="77777777" w:rsidR="00F6708E" w:rsidRPr="005807D2" w:rsidRDefault="00F6708E" w:rsidP="00B24601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project name:</w:t>
            </w:r>
          </w:p>
          <w:p w14:paraId="46BC977D" w14:textId="77777777" w:rsidR="00F6708E" w:rsidRPr="005807D2" w:rsidRDefault="00F6708E" w:rsidP="00B24601">
            <w:pPr>
              <w:pStyle w:val="BodyText"/>
              <w:spacing w:before="120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BC977E" w14:textId="77777777" w:rsidR="00F6708E" w:rsidRPr="005807D2" w:rsidRDefault="00F6708E" w:rsidP="00B24601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general contractor:</w:t>
            </w:r>
          </w:p>
          <w:p w14:paraId="46BC977F" w14:textId="77777777" w:rsidR="00F6708E" w:rsidRPr="005807D2" w:rsidRDefault="00F6708E" w:rsidP="00B24601">
            <w:pPr>
              <w:pStyle w:val="BodyText"/>
              <w:spacing w:before="120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6BC9780" w14:textId="77777777" w:rsidR="00F6708E" w:rsidRPr="005807D2" w:rsidRDefault="00F6708E" w:rsidP="00B24601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contract amount:</w:t>
            </w:r>
          </w:p>
          <w:p w14:paraId="46BC9781" w14:textId="77777777" w:rsidR="00F6708E" w:rsidRPr="005807D2" w:rsidRDefault="00F6708E" w:rsidP="00B24601">
            <w:pPr>
              <w:pStyle w:val="BodyText"/>
              <w:spacing w:before="120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F6708E" w:rsidRPr="005807D2" w14:paraId="46BC9789" w14:textId="77777777" w:rsidTr="00B24601">
        <w:trPr>
          <w:jc w:val="center"/>
        </w:trPr>
        <w:tc>
          <w:tcPr>
            <w:tcW w:w="3600" w:type="dxa"/>
          </w:tcPr>
          <w:p w14:paraId="46BC9783" w14:textId="77777777" w:rsidR="00F6708E" w:rsidRPr="005807D2" w:rsidRDefault="00F6708E" w:rsidP="00B24601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owner:</w:t>
            </w:r>
          </w:p>
          <w:p w14:paraId="46BC9784" w14:textId="77777777" w:rsidR="00F6708E" w:rsidRPr="005807D2" w:rsidRDefault="00F6708E" w:rsidP="00B24601">
            <w:pPr>
              <w:pStyle w:val="BodyText"/>
              <w:spacing w:before="120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BC9785" w14:textId="77777777" w:rsidR="00F6708E" w:rsidRPr="005807D2" w:rsidRDefault="00F6708E" w:rsidP="00B24601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general contractor contact:</w:t>
            </w:r>
          </w:p>
          <w:p w14:paraId="46BC9786" w14:textId="77777777" w:rsidR="00F6708E" w:rsidRPr="005807D2" w:rsidRDefault="00F6708E" w:rsidP="00B24601">
            <w:pPr>
              <w:pStyle w:val="BodyText"/>
              <w:spacing w:before="120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6BC9787" w14:textId="77777777" w:rsidR="00F6708E" w:rsidRPr="005807D2" w:rsidRDefault="00F6708E" w:rsidP="00B24601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% complete:</w:t>
            </w:r>
          </w:p>
          <w:p w14:paraId="46BC9788" w14:textId="77777777" w:rsidR="00F6708E" w:rsidRPr="005807D2" w:rsidRDefault="00F6708E" w:rsidP="00B24601">
            <w:pPr>
              <w:pStyle w:val="BodyText"/>
              <w:spacing w:before="120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F6708E" w:rsidRPr="005807D2" w14:paraId="46BC9790" w14:textId="77777777" w:rsidTr="00B24601">
        <w:trPr>
          <w:jc w:val="center"/>
        </w:trPr>
        <w:tc>
          <w:tcPr>
            <w:tcW w:w="3600" w:type="dxa"/>
          </w:tcPr>
          <w:p w14:paraId="46BC978A" w14:textId="77777777" w:rsidR="00F6708E" w:rsidRPr="005807D2" w:rsidRDefault="00F6708E" w:rsidP="00B24601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arch:</w:t>
            </w:r>
          </w:p>
          <w:p w14:paraId="46BC978B" w14:textId="77777777" w:rsidR="00F6708E" w:rsidRPr="005807D2" w:rsidRDefault="00F6708E" w:rsidP="00B24601">
            <w:pPr>
              <w:pStyle w:val="BodyText"/>
              <w:spacing w:before="120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BC978C" w14:textId="77777777" w:rsidR="00F6708E" w:rsidRPr="005807D2" w:rsidRDefault="00F6708E" w:rsidP="00B24601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general contractor phone:</w:t>
            </w:r>
          </w:p>
          <w:p w14:paraId="46BC978D" w14:textId="77777777" w:rsidR="00F6708E" w:rsidRPr="005807D2" w:rsidRDefault="00F6708E" w:rsidP="00B24601">
            <w:pPr>
              <w:pStyle w:val="BodyText"/>
              <w:spacing w:before="120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6BC978E" w14:textId="77777777" w:rsidR="00F6708E" w:rsidRPr="005807D2" w:rsidRDefault="00F6708E" w:rsidP="00B24601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scheduled completion date:</w:t>
            </w:r>
          </w:p>
          <w:p w14:paraId="46BC978F" w14:textId="77777777" w:rsidR="00F6708E" w:rsidRPr="005807D2" w:rsidRDefault="00F6708E" w:rsidP="00B24601">
            <w:pPr>
              <w:pStyle w:val="BodyText"/>
              <w:spacing w:before="120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</w:tbl>
    <w:p w14:paraId="46BC9791" w14:textId="77777777" w:rsidR="00F6708E" w:rsidRPr="005807D2" w:rsidRDefault="00F6708E" w:rsidP="00F6708E">
      <w:pPr>
        <w:pStyle w:val="BodyText"/>
        <w:rPr>
          <w:rFonts w:ascii="Arial" w:hAnsi="Arial" w:cs="Arial"/>
          <w:b/>
          <w:smallCaps/>
          <w:sz w:val="4"/>
        </w:rPr>
      </w:pPr>
    </w:p>
    <w:p w14:paraId="46BC9792" w14:textId="77777777" w:rsidR="00B24601" w:rsidRPr="005807D2" w:rsidRDefault="00B24601">
      <w:pPr>
        <w:rPr>
          <w:rFonts w:ascii="Arial" w:hAnsi="Arial" w:cs="Arial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3"/>
        <w:gridCol w:w="3920"/>
        <w:gridCol w:w="2427"/>
      </w:tblGrid>
      <w:tr w:rsidR="00F6708E" w:rsidRPr="005807D2" w14:paraId="46BC9799" w14:textId="77777777" w:rsidTr="00B24601">
        <w:trPr>
          <w:trHeight w:val="500"/>
          <w:jc w:val="center"/>
        </w:trPr>
        <w:tc>
          <w:tcPr>
            <w:tcW w:w="3733" w:type="dxa"/>
          </w:tcPr>
          <w:p w14:paraId="46BC9793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project name:</w:t>
            </w:r>
          </w:p>
          <w:p w14:paraId="46BC9794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920" w:type="dxa"/>
          </w:tcPr>
          <w:p w14:paraId="46BC9795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general contractor:</w:t>
            </w:r>
          </w:p>
          <w:p w14:paraId="46BC9796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427" w:type="dxa"/>
          </w:tcPr>
          <w:p w14:paraId="46BC9797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contract amount:</w:t>
            </w:r>
          </w:p>
          <w:p w14:paraId="46BC9798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F6708E" w:rsidRPr="005807D2" w14:paraId="46BC97A0" w14:textId="77777777" w:rsidTr="00B24601">
        <w:trPr>
          <w:trHeight w:val="500"/>
          <w:jc w:val="center"/>
        </w:trPr>
        <w:tc>
          <w:tcPr>
            <w:tcW w:w="3733" w:type="dxa"/>
          </w:tcPr>
          <w:p w14:paraId="46BC979A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owner:</w:t>
            </w:r>
          </w:p>
          <w:p w14:paraId="46BC979B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920" w:type="dxa"/>
          </w:tcPr>
          <w:p w14:paraId="46BC979C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general contractor contact:</w:t>
            </w:r>
          </w:p>
          <w:p w14:paraId="46BC979D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427" w:type="dxa"/>
          </w:tcPr>
          <w:p w14:paraId="46BC979E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% complete:</w:t>
            </w:r>
          </w:p>
          <w:p w14:paraId="46BC979F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F6708E" w:rsidRPr="005807D2" w14:paraId="46BC97A7" w14:textId="77777777" w:rsidTr="00B24601">
        <w:trPr>
          <w:trHeight w:val="500"/>
          <w:jc w:val="center"/>
        </w:trPr>
        <w:tc>
          <w:tcPr>
            <w:tcW w:w="3733" w:type="dxa"/>
          </w:tcPr>
          <w:p w14:paraId="46BC97A1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arch:</w:t>
            </w:r>
          </w:p>
          <w:p w14:paraId="46BC97A2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920" w:type="dxa"/>
          </w:tcPr>
          <w:p w14:paraId="46BC97A3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general contractor phone:</w:t>
            </w:r>
          </w:p>
          <w:p w14:paraId="46BC97A4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427" w:type="dxa"/>
          </w:tcPr>
          <w:p w14:paraId="46BC97A5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scheduled completion date:</w:t>
            </w:r>
          </w:p>
          <w:p w14:paraId="46BC97A6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</w:tbl>
    <w:p w14:paraId="46BC97A8" w14:textId="77777777" w:rsidR="00F6708E" w:rsidRPr="005807D2" w:rsidRDefault="00F6708E" w:rsidP="00F6708E">
      <w:pPr>
        <w:pStyle w:val="BodyText"/>
        <w:rPr>
          <w:rFonts w:ascii="Arial" w:hAnsi="Arial" w:cs="Arial"/>
          <w:b/>
          <w:smallCaps/>
          <w:sz w:val="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3"/>
        <w:gridCol w:w="3920"/>
        <w:gridCol w:w="2427"/>
      </w:tblGrid>
      <w:tr w:rsidR="00F6708E" w:rsidRPr="005807D2" w14:paraId="46BC97AF" w14:textId="77777777" w:rsidTr="00B24601">
        <w:trPr>
          <w:trHeight w:val="500"/>
          <w:jc w:val="center"/>
        </w:trPr>
        <w:tc>
          <w:tcPr>
            <w:tcW w:w="3600" w:type="dxa"/>
          </w:tcPr>
          <w:p w14:paraId="46BC97A9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project name:</w:t>
            </w:r>
          </w:p>
          <w:p w14:paraId="46BC97AA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BC97AB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general contractor:</w:t>
            </w:r>
          </w:p>
          <w:p w14:paraId="46BC97AC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6BC97AD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contract amount:</w:t>
            </w:r>
          </w:p>
          <w:p w14:paraId="46BC97AE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F6708E" w:rsidRPr="005807D2" w14:paraId="46BC97B6" w14:textId="77777777" w:rsidTr="00B24601">
        <w:trPr>
          <w:trHeight w:val="500"/>
          <w:jc w:val="center"/>
        </w:trPr>
        <w:tc>
          <w:tcPr>
            <w:tcW w:w="3600" w:type="dxa"/>
          </w:tcPr>
          <w:p w14:paraId="46BC97B0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owner:</w:t>
            </w:r>
          </w:p>
          <w:p w14:paraId="46BC97B1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BC97B2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general contractor contact:</w:t>
            </w:r>
          </w:p>
          <w:p w14:paraId="46BC97B3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6BC97B4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% complete:</w:t>
            </w:r>
          </w:p>
          <w:p w14:paraId="46BC97B5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F6708E" w:rsidRPr="005807D2" w14:paraId="46BC97BD" w14:textId="77777777" w:rsidTr="00B24601">
        <w:trPr>
          <w:trHeight w:val="500"/>
          <w:jc w:val="center"/>
        </w:trPr>
        <w:tc>
          <w:tcPr>
            <w:tcW w:w="3600" w:type="dxa"/>
          </w:tcPr>
          <w:p w14:paraId="46BC97B7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arch:</w:t>
            </w:r>
          </w:p>
          <w:p w14:paraId="46BC97B8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BC97B9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general contractor phone:</w:t>
            </w:r>
          </w:p>
          <w:p w14:paraId="46BC97BA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6BC97BB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scheduled completion date:</w:t>
            </w:r>
          </w:p>
          <w:p w14:paraId="46BC97BC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</w:tbl>
    <w:p w14:paraId="46BC97BE" w14:textId="77777777" w:rsidR="00F6708E" w:rsidRPr="005807D2" w:rsidRDefault="00F6708E" w:rsidP="00F6708E">
      <w:pPr>
        <w:pStyle w:val="BodyText"/>
        <w:rPr>
          <w:rFonts w:ascii="Arial" w:hAnsi="Arial" w:cs="Arial"/>
          <w:b/>
          <w:smallCaps/>
          <w:sz w:val="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3"/>
        <w:gridCol w:w="3920"/>
        <w:gridCol w:w="2427"/>
      </w:tblGrid>
      <w:tr w:rsidR="00F6708E" w:rsidRPr="005807D2" w14:paraId="46BC97C5" w14:textId="77777777" w:rsidTr="00B24601">
        <w:trPr>
          <w:trHeight w:val="500"/>
          <w:jc w:val="center"/>
        </w:trPr>
        <w:tc>
          <w:tcPr>
            <w:tcW w:w="3600" w:type="dxa"/>
          </w:tcPr>
          <w:p w14:paraId="46BC97BF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project name:</w:t>
            </w:r>
          </w:p>
          <w:p w14:paraId="46BC97C0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BC97C1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general contractor:</w:t>
            </w:r>
          </w:p>
          <w:p w14:paraId="46BC97C2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6BC97C3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contract amount:</w:t>
            </w:r>
          </w:p>
          <w:p w14:paraId="46BC97C4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F6708E" w:rsidRPr="005807D2" w14:paraId="46BC97CC" w14:textId="77777777" w:rsidTr="00B24601">
        <w:trPr>
          <w:trHeight w:val="500"/>
          <w:jc w:val="center"/>
        </w:trPr>
        <w:tc>
          <w:tcPr>
            <w:tcW w:w="3600" w:type="dxa"/>
          </w:tcPr>
          <w:p w14:paraId="46BC97C6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owner:</w:t>
            </w:r>
          </w:p>
          <w:p w14:paraId="46BC97C7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BC97C8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general contractor contact:</w:t>
            </w:r>
          </w:p>
          <w:p w14:paraId="46BC97C9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6BC97CA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% complete:</w:t>
            </w:r>
          </w:p>
          <w:p w14:paraId="46BC97CB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F6708E" w:rsidRPr="005807D2" w14:paraId="46BC97D3" w14:textId="77777777" w:rsidTr="00B24601">
        <w:trPr>
          <w:trHeight w:val="500"/>
          <w:jc w:val="center"/>
        </w:trPr>
        <w:tc>
          <w:tcPr>
            <w:tcW w:w="3600" w:type="dxa"/>
          </w:tcPr>
          <w:p w14:paraId="46BC97CD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arch:</w:t>
            </w:r>
          </w:p>
          <w:p w14:paraId="46BC97CE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BC97CF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general contractor phone:</w:t>
            </w:r>
          </w:p>
          <w:p w14:paraId="46BC97D0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6BC97D1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scheduled completion date:</w:t>
            </w:r>
          </w:p>
          <w:p w14:paraId="46BC97D2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</w:tbl>
    <w:p w14:paraId="46BC97D4" w14:textId="77777777" w:rsidR="00F6708E" w:rsidRPr="005807D2" w:rsidRDefault="00F6708E" w:rsidP="00F6708E">
      <w:pPr>
        <w:pStyle w:val="BodyText"/>
        <w:rPr>
          <w:rFonts w:ascii="Arial" w:hAnsi="Arial" w:cs="Arial"/>
          <w:b/>
          <w:smallCaps/>
          <w:sz w:val="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3"/>
        <w:gridCol w:w="3920"/>
        <w:gridCol w:w="2427"/>
      </w:tblGrid>
      <w:tr w:rsidR="00F6708E" w:rsidRPr="005807D2" w14:paraId="46BC97DB" w14:textId="77777777" w:rsidTr="00B24601">
        <w:trPr>
          <w:trHeight w:val="500"/>
          <w:jc w:val="center"/>
        </w:trPr>
        <w:tc>
          <w:tcPr>
            <w:tcW w:w="3600" w:type="dxa"/>
          </w:tcPr>
          <w:p w14:paraId="46BC97D5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project name:</w:t>
            </w:r>
          </w:p>
          <w:p w14:paraId="46BC97D6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BC97D7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general contractor:</w:t>
            </w:r>
          </w:p>
          <w:p w14:paraId="46BC97D8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6BC97D9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contract amount:</w:t>
            </w:r>
          </w:p>
          <w:p w14:paraId="46BC97DA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F6708E" w:rsidRPr="005807D2" w14:paraId="46BC97E2" w14:textId="77777777" w:rsidTr="00B24601">
        <w:trPr>
          <w:trHeight w:val="500"/>
          <w:jc w:val="center"/>
        </w:trPr>
        <w:tc>
          <w:tcPr>
            <w:tcW w:w="3600" w:type="dxa"/>
          </w:tcPr>
          <w:p w14:paraId="46BC97DC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owner:</w:t>
            </w:r>
          </w:p>
          <w:p w14:paraId="46BC97DD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BC97DE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general contractor contact:</w:t>
            </w:r>
          </w:p>
          <w:p w14:paraId="46BC97DF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6BC97E0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% complete:</w:t>
            </w:r>
          </w:p>
          <w:p w14:paraId="46BC97E1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F6708E" w:rsidRPr="005807D2" w14:paraId="46BC97E9" w14:textId="77777777" w:rsidTr="00B24601">
        <w:trPr>
          <w:trHeight w:val="500"/>
          <w:jc w:val="center"/>
        </w:trPr>
        <w:tc>
          <w:tcPr>
            <w:tcW w:w="3600" w:type="dxa"/>
          </w:tcPr>
          <w:p w14:paraId="46BC97E3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arch:</w:t>
            </w:r>
          </w:p>
          <w:p w14:paraId="46BC97E4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BC97E5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general contractor phone:</w:t>
            </w:r>
          </w:p>
          <w:p w14:paraId="46BC97E6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6BC97E7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scheduled completion date:</w:t>
            </w:r>
          </w:p>
          <w:p w14:paraId="46BC97E8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</w:tbl>
    <w:p w14:paraId="46BC97EA" w14:textId="77777777" w:rsidR="00F6708E" w:rsidRPr="005807D2" w:rsidRDefault="00F6708E" w:rsidP="00F6708E">
      <w:pPr>
        <w:pStyle w:val="BodyText"/>
        <w:rPr>
          <w:rFonts w:ascii="Arial" w:hAnsi="Arial" w:cs="Arial"/>
          <w:b/>
          <w:smallCaps/>
          <w:sz w:val="4"/>
        </w:rPr>
      </w:pPr>
    </w:p>
    <w:p w14:paraId="46BC97EB" w14:textId="3979E9EF" w:rsidR="00F6708E" w:rsidRPr="005807D2" w:rsidRDefault="00A73089" w:rsidP="00A73089">
      <w:pPr>
        <w:tabs>
          <w:tab w:val="left" w:pos="720"/>
        </w:tabs>
        <w:ind w:left="720"/>
        <w:jc w:val="right"/>
        <w:rPr>
          <w:rFonts w:ascii="Arial" w:hAnsi="Arial" w:cs="Arial"/>
          <w:b/>
          <w:sz w:val="24"/>
        </w:rPr>
      </w:pPr>
      <w:r w:rsidRPr="005807D2">
        <w:rPr>
          <w:rFonts w:ascii="Arial" w:hAnsi="Arial" w:cs="Arial"/>
          <w:b/>
          <w:sz w:val="24"/>
        </w:rPr>
        <w:tab/>
      </w:r>
      <w:r w:rsidRPr="005807D2">
        <w:rPr>
          <w:rFonts w:ascii="Arial" w:hAnsi="Arial" w:cs="Arial"/>
          <w:b/>
          <w:sz w:val="24"/>
        </w:rPr>
        <w:tab/>
      </w:r>
    </w:p>
    <w:p w14:paraId="46BC97EC" w14:textId="77777777" w:rsidR="00774DB8" w:rsidRPr="005807D2" w:rsidRDefault="00774DB8" w:rsidP="00F6708E">
      <w:pPr>
        <w:tabs>
          <w:tab w:val="left" w:pos="720"/>
        </w:tabs>
        <w:ind w:left="720"/>
        <w:jc w:val="both"/>
        <w:rPr>
          <w:rFonts w:ascii="Arial" w:hAnsi="Arial" w:cs="Arial"/>
          <w:sz w:val="24"/>
        </w:rPr>
      </w:pPr>
    </w:p>
    <w:p w14:paraId="46BC97ED" w14:textId="77777777" w:rsidR="00591EFB" w:rsidRPr="005807D2" w:rsidRDefault="004A7DF0" w:rsidP="00D5203E">
      <w:pPr>
        <w:pStyle w:val="ListParagraph"/>
        <w:numPr>
          <w:ilvl w:val="1"/>
          <w:numId w:val="6"/>
        </w:numPr>
        <w:tabs>
          <w:tab w:val="left" w:pos="720"/>
        </w:tabs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 xml:space="preserve">State total </w:t>
      </w:r>
      <w:r w:rsidR="00CC771B" w:rsidRPr="005807D2">
        <w:rPr>
          <w:rFonts w:ascii="Arial" w:hAnsi="Arial" w:cs="Arial"/>
          <w:sz w:val="24"/>
        </w:rPr>
        <w:t>value</w:t>
      </w:r>
      <w:r w:rsidRPr="005807D2">
        <w:rPr>
          <w:rFonts w:ascii="Arial" w:hAnsi="Arial" w:cs="Arial"/>
          <w:sz w:val="24"/>
        </w:rPr>
        <w:t xml:space="preserve"> of work</w:t>
      </w:r>
      <w:r w:rsidR="00F6708E" w:rsidRPr="005807D2">
        <w:rPr>
          <w:rFonts w:ascii="Arial" w:hAnsi="Arial" w:cs="Arial"/>
          <w:sz w:val="24"/>
        </w:rPr>
        <w:t xml:space="preserve"> </w:t>
      </w:r>
      <w:r w:rsidR="00CC771B" w:rsidRPr="005807D2">
        <w:rPr>
          <w:rFonts w:ascii="Arial" w:hAnsi="Arial" w:cs="Arial"/>
          <w:sz w:val="24"/>
        </w:rPr>
        <w:t>under contract</w:t>
      </w:r>
      <w:r w:rsidR="00C216FD" w:rsidRPr="005807D2">
        <w:rPr>
          <w:rFonts w:ascii="Arial" w:hAnsi="Arial" w:cs="Arial"/>
          <w:sz w:val="24"/>
        </w:rPr>
        <w:t xml:space="preserve"> and work under contract</w:t>
      </w:r>
      <w:r w:rsidR="00F6708E" w:rsidRPr="005807D2">
        <w:rPr>
          <w:rFonts w:ascii="Arial" w:hAnsi="Arial" w:cs="Arial"/>
          <w:sz w:val="24"/>
        </w:rPr>
        <w:t xml:space="preserve"> </w:t>
      </w:r>
      <w:r w:rsidR="00C216FD" w:rsidRPr="005807D2">
        <w:rPr>
          <w:rFonts w:ascii="Arial" w:hAnsi="Arial" w:cs="Arial"/>
          <w:sz w:val="24"/>
        </w:rPr>
        <w:t xml:space="preserve">remaining to be completed </w:t>
      </w:r>
      <w:r w:rsidR="00F6708E" w:rsidRPr="005807D2">
        <w:rPr>
          <w:rFonts w:ascii="Arial" w:hAnsi="Arial" w:cs="Arial"/>
          <w:sz w:val="24"/>
        </w:rPr>
        <w:t>to date:</w:t>
      </w:r>
      <w:r w:rsidR="00CD6A61" w:rsidRPr="005807D2">
        <w:rPr>
          <w:rFonts w:ascii="Arial" w:hAnsi="Arial" w:cs="Arial"/>
          <w:sz w:val="24"/>
        </w:rPr>
        <w:tab/>
      </w:r>
      <w:r w:rsidR="00CD6A61" w:rsidRPr="005807D2">
        <w:rPr>
          <w:rFonts w:ascii="Arial" w:hAnsi="Arial" w:cs="Arial"/>
          <w:sz w:val="24"/>
          <w:u w:val="single"/>
        </w:rPr>
        <w:tab/>
      </w:r>
      <w:r w:rsidR="00CD6A61" w:rsidRPr="005807D2">
        <w:rPr>
          <w:rFonts w:ascii="Arial" w:hAnsi="Arial" w:cs="Arial"/>
          <w:sz w:val="24"/>
          <w:u w:val="single"/>
        </w:rPr>
        <w:tab/>
      </w:r>
      <w:r w:rsidR="00CD6A61" w:rsidRPr="005807D2">
        <w:rPr>
          <w:rFonts w:ascii="Arial" w:hAnsi="Arial" w:cs="Arial"/>
          <w:sz w:val="24"/>
          <w:u w:val="single"/>
        </w:rPr>
        <w:tab/>
      </w:r>
      <w:r w:rsidR="00CD6A61" w:rsidRPr="005807D2">
        <w:rPr>
          <w:rFonts w:ascii="Arial" w:hAnsi="Arial" w:cs="Arial"/>
          <w:sz w:val="24"/>
          <w:u w:val="single"/>
        </w:rPr>
        <w:tab/>
      </w:r>
      <w:r w:rsidR="00A73089" w:rsidRPr="005807D2">
        <w:rPr>
          <w:rFonts w:ascii="Arial" w:hAnsi="Arial" w:cs="Arial"/>
          <w:sz w:val="24"/>
        </w:rPr>
        <w:tab/>
      </w:r>
      <w:r w:rsidR="00A73089" w:rsidRPr="005807D2">
        <w:rPr>
          <w:rFonts w:ascii="Arial" w:hAnsi="Arial" w:cs="Arial"/>
          <w:sz w:val="24"/>
        </w:rPr>
        <w:tab/>
      </w:r>
      <w:r w:rsidR="00A73089" w:rsidRPr="005807D2">
        <w:rPr>
          <w:rFonts w:ascii="Arial" w:hAnsi="Arial" w:cs="Arial"/>
          <w:sz w:val="24"/>
        </w:rPr>
        <w:tab/>
      </w:r>
      <w:r w:rsidR="00A73089" w:rsidRPr="005807D2">
        <w:rPr>
          <w:rFonts w:ascii="Arial" w:hAnsi="Arial" w:cs="Arial"/>
          <w:sz w:val="24"/>
        </w:rPr>
        <w:tab/>
      </w:r>
      <w:r w:rsidR="00A73089" w:rsidRPr="005807D2">
        <w:rPr>
          <w:rFonts w:ascii="Arial" w:hAnsi="Arial" w:cs="Arial"/>
          <w:sz w:val="24"/>
        </w:rPr>
        <w:tab/>
      </w:r>
    </w:p>
    <w:p w14:paraId="46BC97EE" w14:textId="6DDE7ABC" w:rsidR="00AF0E58" w:rsidRDefault="00AF0E58" w:rsidP="00AF0E58">
      <w:pPr>
        <w:pStyle w:val="ListParagraph"/>
        <w:tabs>
          <w:tab w:val="left" w:pos="720"/>
        </w:tabs>
        <w:ind w:left="1440"/>
        <w:jc w:val="both"/>
        <w:rPr>
          <w:rFonts w:ascii="Arial" w:hAnsi="Arial" w:cs="Arial"/>
          <w:sz w:val="24"/>
        </w:rPr>
      </w:pPr>
    </w:p>
    <w:p w14:paraId="0B17748A" w14:textId="1DDE7786" w:rsidR="00AC568C" w:rsidRDefault="00AC568C" w:rsidP="00AF0E58">
      <w:pPr>
        <w:pStyle w:val="ListParagraph"/>
        <w:tabs>
          <w:tab w:val="left" w:pos="720"/>
        </w:tabs>
        <w:ind w:left="1440"/>
        <w:jc w:val="both"/>
        <w:rPr>
          <w:rFonts w:ascii="Arial" w:hAnsi="Arial" w:cs="Arial"/>
          <w:sz w:val="24"/>
        </w:rPr>
      </w:pPr>
    </w:p>
    <w:p w14:paraId="7A9C1BA7" w14:textId="51DDDCEA" w:rsidR="00AC568C" w:rsidRDefault="00AC568C" w:rsidP="00AF0E58">
      <w:pPr>
        <w:pStyle w:val="ListParagraph"/>
        <w:tabs>
          <w:tab w:val="left" w:pos="720"/>
        </w:tabs>
        <w:ind w:left="1440"/>
        <w:jc w:val="both"/>
        <w:rPr>
          <w:rFonts w:ascii="Arial" w:hAnsi="Arial" w:cs="Arial"/>
          <w:sz w:val="24"/>
        </w:rPr>
      </w:pPr>
    </w:p>
    <w:p w14:paraId="4770D19A" w14:textId="4E25DD8E" w:rsidR="00AC568C" w:rsidRDefault="00AC568C" w:rsidP="00AF0E58">
      <w:pPr>
        <w:pStyle w:val="ListParagraph"/>
        <w:tabs>
          <w:tab w:val="left" w:pos="720"/>
        </w:tabs>
        <w:ind w:left="1440"/>
        <w:jc w:val="both"/>
        <w:rPr>
          <w:rFonts w:ascii="Arial" w:hAnsi="Arial" w:cs="Arial"/>
          <w:sz w:val="24"/>
        </w:rPr>
      </w:pPr>
    </w:p>
    <w:p w14:paraId="1DB17DE9" w14:textId="3D3807A5" w:rsidR="00AC568C" w:rsidRDefault="00AC568C" w:rsidP="00AF0E58">
      <w:pPr>
        <w:pStyle w:val="ListParagraph"/>
        <w:tabs>
          <w:tab w:val="left" w:pos="720"/>
        </w:tabs>
        <w:ind w:left="1440"/>
        <w:jc w:val="both"/>
        <w:rPr>
          <w:rFonts w:ascii="Arial" w:hAnsi="Arial" w:cs="Arial"/>
          <w:sz w:val="24"/>
        </w:rPr>
      </w:pPr>
    </w:p>
    <w:p w14:paraId="298A2108" w14:textId="3321EC73" w:rsidR="00AC568C" w:rsidRDefault="00AC568C" w:rsidP="00AF0E58">
      <w:pPr>
        <w:pStyle w:val="ListParagraph"/>
        <w:tabs>
          <w:tab w:val="left" w:pos="720"/>
        </w:tabs>
        <w:ind w:left="1440"/>
        <w:jc w:val="both"/>
        <w:rPr>
          <w:rFonts w:ascii="Arial" w:hAnsi="Arial" w:cs="Arial"/>
          <w:sz w:val="24"/>
        </w:rPr>
      </w:pPr>
    </w:p>
    <w:p w14:paraId="3778C8A0" w14:textId="2FB57B97" w:rsidR="00AC568C" w:rsidRDefault="00AC568C" w:rsidP="00AF0E58">
      <w:pPr>
        <w:pStyle w:val="ListParagraph"/>
        <w:tabs>
          <w:tab w:val="left" w:pos="720"/>
        </w:tabs>
        <w:ind w:left="1440"/>
        <w:jc w:val="both"/>
        <w:rPr>
          <w:rFonts w:ascii="Arial" w:hAnsi="Arial" w:cs="Arial"/>
          <w:sz w:val="24"/>
        </w:rPr>
      </w:pPr>
    </w:p>
    <w:p w14:paraId="6053250C" w14:textId="70C12B5A" w:rsidR="00AC568C" w:rsidRDefault="00AC568C" w:rsidP="00AF0E58">
      <w:pPr>
        <w:pStyle w:val="ListParagraph"/>
        <w:tabs>
          <w:tab w:val="left" w:pos="720"/>
        </w:tabs>
        <w:ind w:left="1440"/>
        <w:jc w:val="both"/>
        <w:rPr>
          <w:rFonts w:ascii="Arial" w:hAnsi="Arial" w:cs="Arial"/>
          <w:sz w:val="24"/>
        </w:rPr>
      </w:pPr>
    </w:p>
    <w:p w14:paraId="3DA90E69" w14:textId="199AAF95" w:rsidR="00AC568C" w:rsidRDefault="00AC568C" w:rsidP="00AF0E58">
      <w:pPr>
        <w:pStyle w:val="ListParagraph"/>
        <w:tabs>
          <w:tab w:val="left" w:pos="720"/>
        </w:tabs>
        <w:ind w:left="1440"/>
        <w:jc w:val="both"/>
        <w:rPr>
          <w:rFonts w:ascii="Arial" w:hAnsi="Arial" w:cs="Arial"/>
          <w:sz w:val="24"/>
        </w:rPr>
      </w:pPr>
    </w:p>
    <w:p w14:paraId="5E4EAE02" w14:textId="0B767C7D" w:rsidR="00AC568C" w:rsidRDefault="00AC568C" w:rsidP="00AF0E58">
      <w:pPr>
        <w:pStyle w:val="ListParagraph"/>
        <w:tabs>
          <w:tab w:val="left" w:pos="720"/>
        </w:tabs>
        <w:ind w:left="1440"/>
        <w:jc w:val="both"/>
        <w:rPr>
          <w:rFonts w:ascii="Arial" w:hAnsi="Arial" w:cs="Arial"/>
          <w:sz w:val="24"/>
        </w:rPr>
      </w:pPr>
    </w:p>
    <w:p w14:paraId="5B928141" w14:textId="1E757D25" w:rsidR="00AC568C" w:rsidRDefault="00AC568C" w:rsidP="00AF0E58">
      <w:pPr>
        <w:pStyle w:val="ListParagraph"/>
        <w:tabs>
          <w:tab w:val="left" w:pos="720"/>
        </w:tabs>
        <w:ind w:left="1440"/>
        <w:jc w:val="both"/>
        <w:rPr>
          <w:rFonts w:ascii="Arial" w:hAnsi="Arial" w:cs="Arial"/>
          <w:sz w:val="24"/>
        </w:rPr>
      </w:pPr>
    </w:p>
    <w:p w14:paraId="1C4EC8D0" w14:textId="77777777" w:rsidR="00AC568C" w:rsidRPr="005807D2" w:rsidRDefault="00AC568C" w:rsidP="00AF0E58">
      <w:pPr>
        <w:pStyle w:val="ListParagraph"/>
        <w:tabs>
          <w:tab w:val="left" w:pos="720"/>
        </w:tabs>
        <w:ind w:left="1440"/>
        <w:jc w:val="both"/>
        <w:rPr>
          <w:rFonts w:ascii="Arial" w:hAnsi="Arial" w:cs="Arial"/>
          <w:sz w:val="24"/>
        </w:rPr>
      </w:pPr>
    </w:p>
    <w:p w14:paraId="46BC97F6" w14:textId="77777777" w:rsidR="00CD6A61" w:rsidRPr="005807D2" w:rsidRDefault="00CD6A61" w:rsidP="00D5203E">
      <w:pPr>
        <w:numPr>
          <w:ilvl w:val="1"/>
          <w:numId w:val="6"/>
        </w:numPr>
        <w:tabs>
          <w:tab w:val="left" w:pos="720"/>
        </w:tabs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lastRenderedPageBreak/>
        <w:t>List the major projects your organization has completed in the past five (5) years:</w:t>
      </w:r>
    </w:p>
    <w:p w14:paraId="46BC97F7" w14:textId="77777777" w:rsidR="00CD6A61" w:rsidRPr="005807D2" w:rsidRDefault="00CD6A61" w:rsidP="00CD6A61">
      <w:pPr>
        <w:tabs>
          <w:tab w:val="left" w:pos="720"/>
        </w:tabs>
        <w:jc w:val="both"/>
        <w:rPr>
          <w:rFonts w:ascii="Arial" w:hAnsi="Arial" w:cs="Arial"/>
          <w:sz w:val="2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3"/>
        <w:gridCol w:w="3920"/>
        <w:gridCol w:w="2427"/>
      </w:tblGrid>
      <w:tr w:rsidR="009643EC" w:rsidRPr="005807D2" w14:paraId="46BC97FE" w14:textId="77777777" w:rsidTr="00CD6A61">
        <w:trPr>
          <w:trHeight w:val="500"/>
          <w:jc w:val="center"/>
        </w:trPr>
        <w:tc>
          <w:tcPr>
            <w:tcW w:w="3733" w:type="dxa"/>
          </w:tcPr>
          <w:p w14:paraId="46BC97F8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</w:rPr>
              <w:t>project name:</w:t>
            </w:r>
          </w:p>
          <w:p w14:paraId="46BC97F9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</w:rPr>
            </w:pPr>
          </w:p>
        </w:tc>
        <w:tc>
          <w:tcPr>
            <w:tcW w:w="3920" w:type="dxa"/>
          </w:tcPr>
          <w:p w14:paraId="46BC97FA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</w:rPr>
              <w:t>general contractor:</w:t>
            </w:r>
          </w:p>
          <w:p w14:paraId="46BC97FB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</w:rPr>
            </w:pPr>
          </w:p>
        </w:tc>
        <w:tc>
          <w:tcPr>
            <w:tcW w:w="2427" w:type="dxa"/>
          </w:tcPr>
          <w:p w14:paraId="46BC97FC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</w:rPr>
              <w:t>job amount:</w:t>
            </w:r>
          </w:p>
          <w:p w14:paraId="46BC97FD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</w:rPr>
            </w:pPr>
          </w:p>
        </w:tc>
      </w:tr>
      <w:tr w:rsidR="009643EC" w:rsidRPr="005807D2" w14:paraId="46BC9805" w14:textId="77777777" w:rsidTr="00CD6A61">
        <w:trPr>
          <w:trHeight w:val="500"/>
          <w:jc w:val="center"/>
        </w:trPr>
        <w:tc>
          <w:tcPr>
            <w:tcW w:w="3733" w:type="dxa"/>
          </w:tcPr>
          <w:p w14:paraId="46BC97FF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</w:rPr>
              <w:t>owner:</w:t>
            </w:r>
          </w:p>
          <w:p w14:paraId="46BC9800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</w:rPr>
            </w:pPr>
          </w:p>
        </w:tc>
        <w:tc>
          <w:tcPr>
            <w:tcW w:w="3920" w:type="dxa"/>
          </w:tcPr>
          <w:p w14:paraId="46BC9801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</w:rPr>
              <w:t>general contractor contact:</w:t>
            </w:r>
          </w:p>
          <w:p w14:paraId="46BC9802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</w:rPr>
            </w:pPr>
          </w:p>
        </w:tc>
        <w:tc>
          <w:tcPr>
            <w:tcW w:w="2427" w:type="dxa"/>
          </w:tcPr>
          <w:p w14:paraId="46BC9803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</w:rPr>
              <w:t>date of  completion:</w:t>
            </w:r>
          </w:p>
          <w:p w14:paraId="46BC9804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</w:rPr>
            </w:pPr>
          </w:p>
        </w:tc>
      </w:tr>
      <w:tr w:rsidR="009643EC" w:rsidRPr="005807D2" w14:paraId="46BC980C" w14:textId="77777777" w:rsidTr="00CD6A61">
        <w:trPr>
          <w:trHeight w:val="500"/>
          <w:jc w:val="center"/>
        </w:trPr>
        <w:tc>
          <w:tcPr>
            <w:tcW w:w="3733" w:type="dxa"/>
          </w:tcPr>
          <w:p w14:paraId="46BC9806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</w:rPr>
              <w:t>arch:</w:t>
            </w:r>
          </w:p>
          <w:p w14:paraId="46BC9807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</w:rPr>
            </w:pPr>
          </w:p>
        </w:tc>
        <w:tc>
          <w:tcPr>
            <w:tcW w:w="3920" w:type="dxa"/>
          </w:tcPr>
          <w:p w14:paraId="46BC9808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</w:rPr>
              <w:t>general contractor  phone:</w:t>
            </w:r>
          </w:p>
          <w:p w14:paraId="46BC9809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</w:rPr>
            </w:pPr>
          </w:p>
        </w:tc>
        <w:tc>
          <w:tcPr>
            <w:tcW w:w="2427" w:type="dxa"/>
          </w:tcPr>
          <w:p w14:paraId="46BC980A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</w:rPr>
              <w:t>work performed:</w:t>
            </w:r>
          </w:p>
          <w:p w14:paraId="46BC980B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</w:rPr>
            </w:pPr>
          </w:p>
        </w:tc>
      </w:tr>
    </w:tbl>
    <w:p w14:paraId="46BC980D" w14:textId="77777777" w:rsidR="009643EC" w:rsidRPr="005807D2" w:rsidRDefault="009643EC" w:rsidP="009643EC">
      <w:pPr>
        <w:pStyle w:val="BodyText"/>
        <w:rPr>
          <w:rFonts w:ascii="Arial" w:hAnsi="Arial" w:cs="Arial"/>
          <w:b/>
          <w:smallCaps/>
          <w:sz w:val="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3"/>
        <w:gridCol w:w="3920"/>
        <w:gridCol w:w="2427"/>
      </w:tblGrid>
      <w:tr w:rsidR="009643EC" w:rsidRPr="005807D2" w14:paraId="46BC9814" w14:textId="77777777" w:rsidTr="00A73089">
        <w:trPr>
          <w:trHeight w:val="500"/>
          <w:jc w:val="center"/>
        </w:trPr>
        <w:tc>
          <w:tcPr>
            <w:tcW w:w="3600" w:type="dxa"/>
          </w:tcPr>
          <w:p w14:paraId="46BC980E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project name:</w:t>
            </w:r>
          </w:p>
          <w:p w14:paraId="46BC980F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BC9810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general contractor:</w:t>
            </w:r>
          </w:p>
          <w:p w14:paraId="46BC9811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6BC9812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job amount:</w:t>
            </w:r>
          </w:p>
          <w:p w14:paraId="46BC9813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9643EC" w:rsidRPr="005807D2" w14:paraId="46BC981B" w14:textId="77777777" w:rsidTr="00A73089">
        <w:trPr>
          <w:trHeight w:val="500"/>
          <w:jc w:val="center"/>
        </w:trPr>
        <w:tc>
          <w:tcPr>
            <w:tcW w:w="3600" w:type="dxa"/>
          </w:tcPr>
          <w:p w14:paraId="46BC9815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owner:</w:t>
            </w:r>
          </w:p>
          <w:p w14:paraId="46BC9816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BC9817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general contractor contact:</w:t>
            </w:r>
          </w:p>
          <w:p w14:paraId="46BC9818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6BC9819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date of  completion:</w:t>
            </w:r>
          </w:p>
          <w:p w14:paraId="46BC981A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9643EC" w:rsidRPr="005807D2" w14:paraId="46BC9822" w14:textId="77777777" w:rsidTr="00A73089">
        <w:trPr>
          <w:trHeight w:val="500"/>
          <w:jc w:val="center"/>
        </w:trPr>
        <w:tc>
          <w:tcPr>
            <w:tcW w:w="3600" w:type="dxa"/>
          </w:tcPr>
          <w:p w14:paraId="46BC981C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arch:</w:t>
            </w:r>
          </w:p>
          <w:p w14:paraId="46BC981D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BC981E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general contractor  phone:</w:t>
            </w:r>
          </w:p>
          <w:p w14:paraId="46BC981F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6BC9820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work performed:</w:t>
            </w:r>
          </w:p>
          <w:p w14:paraId="46BC9821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</w:tbl>
    <w:p w14:paraId="46BC9823" w14:textId="77777777" w:rsidR="009643EC" w:rsidRPr="005807D2" w:rsidRDefault="009643EC" w:rsidP="009643EC">
      <w:pPr>
        <w:pStyle w:val="BodyText"/>
        <w:rPr>
          <w:rFonts w:ascii="Arial" w:hAnsi="Arial" w:cs="Arial"/>
          <w:b/>
          <w:smallCaps/>
          <w:sz w:val="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3"/>
        <w:gridCol w:w="3920"/>
        <w:gridCol w:w="2427"/>
      </w:tblGrid>
      <w:tr w:rsidR="009643EC" w:rsidRPr="005807D2" w14:paraId="46BC982A" w14:textId="77777777" w:rsidTr="00A73089">
        <w:trPr>
          <w:trHeight w:val="500"/>
          <w:jc w:val="center"/>
        </w:trPr>
        <w:tc>
          <w:tcPr>
            <w:tcW w:w="3600" w:type="dxa"/>
          </w:tcPr>
          <w:p w14:paraId="46BC9824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project name:</w:t>
            </w:r>
          </w:p>
          <w:p w14:paraId="46BC9825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BC9826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general contractor:</w:t>
            </w:r>
          </w:p>
          <w:p w14:paraId="46BC9827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6BC9828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job amount:</w:t>
            </w:r>
          </w:p>
          <w:p w14:paraId="46BC9829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9643EC" w:rsidRPr="005807D2" w14:paraId="46BC9831" w14:textId="77777777" w:rsidTr="00A73089">
        <w:trPr>
          <w:trHeight w:val="500"/>
          <w:jc w:val="center"/>
        </w:trPr>
        <w:tc>
          <w:tcPr>
            <w:tcW w:w="3600" w:type="dxa"/>
          </w:tcPr>
          <w:p w14:paraId="46BC982B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owner:</w:t>
            </w:r>
          </w:p>
          <w:p w14:paraId="46BC982C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BC982D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general contractor contact:</w:t>
            </w:r>
          </w:p>
          <w:p w14:paraId="46BC982E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6BC982F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date of  completion:</w:t>
            </w:r>
          </w:p>
          <w:p w14:paraId="46BC9830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9643EC" w:rsidRPr="005807D2" w14:paraId="46BC9838" w14:textId="77777777" w:rsidTr="00A73089">
        <w:trPr>
          <w:trHeight w:val="500"/>
          <w:jc w:val="center"/>
        </w:trPr>
        <w:tc>
          <w:tcPr>
            <w:tcW w:w="3600" w:type="dxa"/>
          </w:tcPr>
          <w:p w14:paraId="46BC9832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arch:</w:t>
            </w:r>
          </w:p>
          <w:p w14:paraId="46BC9833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BC9834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general contractor  phone:</w:t>
            </w:r>
          </w:p>
          <w:p w14:paraId="46BC9835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6BC9836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work performed:</w:t>
            </w:r>
          </w:p>
          <w:p w14:paraId="46BC9837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</w:tbl>
    <w:p w14:paraId="46BC9839" w14:textId="77777777" w:rsidR="009643EC" w:rsidRPr="005807D2" w:rsidRDefault="009643EC" w:rsidP="009643EC">
      <w:pPr>
        <w:pStyle w:val="BodyText"/>
        <w:rPr>
          <w:rFonts w:ascii="Arial" w:hAnsi="Arial" w:cs="Arial"/>
          <w:b/>
          <w:smallCaps/>
          <w:sz w:val="4"/>
        </w:rPr>
      </w:pPr>
    </w:p>
    <w:p w14:paraId="46BC983A" w14:textId="77777777" w:rsidR="00A73089" w:rsidRPr="005807D2" w:rsidRDefault="00A73089" w:rsidP="009643EC">
      <w:pPr>
        <w:pStyle w:val="BodyText"/>
        <w:rPr>
          <w:rFonts w:ascii="Arial" w:hAnsi="Arial" w:cs="Arial"/>
          <w:b/>
          <w:smallCaps/>
          <w:sz w:val="4"/>
        </w:rPr>
      </w:pPr>
    </w:p>
    <w:p w14:paraId="46BC983B" w14:textId="77777777" w:rsidR="00A73089" w:rsidRPr="005807D2" w:rsidRDefault="00A73089" w:rsidP="009643EC">
      <w:pPr>
        <w:pStyle w:val="BodyText"/>
        <w:rPr>
          <w:rFonts w:ascii="Arial" w:hAnsi="Arial" w:cs="Arial"/>
          <w:b/>
          <w:smallCaps/>
          <w:sz w:val="4"/>
        </w:rPr>
      </w:pPr>
    </w:p>
    <w:p w14:paraId="46BC983C" w14:textId="77777777" w:rsidR="00A73089" w:rsidRPr="005807D2" w:rsidRDefault="00A73089" w:rsidP="009643EC">
      <w:pPr>
        <w:pStyle w:val="BodyText"/>
        <w:rPr>
          <w:rFonts w:ascii="Arial" w:hAnsi="Arial" w:cs="Arial"/>
          <w:b/>
          <w:smallCaps/>
          <w:sz w:val="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3"/>
        <w:gridCol w:w="3920"/>
        <w:gridCol w:w="2427"/>
      </w:tblGrid>
      <w:tr w:rsidR="009643EC" w:rsidRPr="005807D2" w14:paraId="46BC9843" w14:textId="77777777" w:rsidTr="00A73089">
        <w:trPr>
          <w:trHeight w:val="500"/>
          <w:jc w:val="center"/>
        </w:trPr>
        <w:tc>
          <w:tcPr>
            <w:tcW w:w="3600" w:type="dxa"/>
          </w:tcPr>
          <w:p w14:paraId="46BC983D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4"/>
              </w:rPr>
            </w:pPr>
            <w:r w:rsidRPr="005807D2">
              <w:rPr>
                <w:rFonts w:ascii="Arial" w:hAnsi="Arial" w:cs="Arial"/>
                <w:b/>
                <w:smallCaps/>
                <w:sz w:val="14"/>
              </w:rPr>
              <w:t>project name:</w:t>
            </w:r>
          </w:p>
          <w:p w14:paraId="46BC983E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3780" w:type="dxa"/>
          </w:tcPr>
          <w:p w14:paraId="46BC983F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4"/>
              </w:rPr>
            </w:pPr>
            <w:r w:rsidRPr="005807D2">
              <w:rPr>
                <w:rFonts w:ascii="Arial" w:hAnsi="Arial" w:cs="Arial"/>
                <w:b/>
                <w:smallCaps/>
                <w:sz w:val="14"/>
              </w:rPr>
              <w:t>general contractor:</w:t>
            </w:r>
          </w:p>
          <w:p w14:paraId="46BC9840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340" w:type="dxa"/>
          </w:tcPr>
          <w:p w14:paraId="46BC9841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4"/>
              </w:rPr>
            </w:pPr>
            <w:r w:rsidRPr="005807D2">
              <w:rPr>
                <w:rFonts w:ascii="Arial" w:hAnsi="Arial" w:cs="Arial"/>
                <w:b/>
                <w:smallCaps/>
                <w:sz w:val="14"/>
              </w:rPr>
              <w:t>job amount:</w:t>
            </w:r>
          </w:p>
          <w:p w14:paraId="46BC9842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20"/>
              </w:rPr>
            </w:pPr>
          </w:p>
        </w:tc>
      </w:tr>
      <w:tr w:rsidR="009643EC" w:rsidRPr="005807D2" w14:paraId="46BC984A" w14:textId="77777777" w:rsidTr="00A73089">
        <w:trPr>
          <w:trHeight w:val="500"/>
          <w:jc w:val="center"/>
        </w:trPr>
        <w:tc>
          <w:tcPr>
            <w:tcW w:w="3600" w:type="dxa"/>
          </w:tcPr>
          <w:p w14:paraId="46BC9844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4"/>
              </w:rPr>
            </w:pPr>
            <w:r w:rsidRPr="005807D2">
              <w:rPr>
                <w:rFonts w:ascii="Arial" w:hAnsi="Arial" w:cs="Arial"/>
                <w:b/>
                <w:smallCaps/>
                <w:sz w:val="14"/>
              </w:rPr>
              <w:t>owner:</w:t>
            </w:r>
          </w:p>
          <w:p w14:paraId="46BC9845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3780" w:type="dxa"/>
          </w:tcPr>
          <w:p w14:paraId="46BC9846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4"/>
              </w:rPr>
            </w:pPr>
            <w:r w:rsidRPr="005807D2">
              <w:rPr>
                <w:rFonts w:ascii="Arial" w:hAnsi="Arial" w:cs="Arial"/>
                <w:b/>
                <w:smallCaps/>
                <w:sz w:val="14"/>
              </w:rPr>
              <w:t>general contractor contact:</w:t>
            </w:r>
          </w:p>
          <w:p w14:paraId="46BC9847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340" w:type="dxa"/>
          </w:tcPr>
          <w:p w14:paraId="46BC9848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4"/>
              </w:rPr>
            </w:pPr>
            <w:r w:rsidRPr="005807D2">
              <w:rPr>
                <w:rFonts w:ascii="Arial" w:hAnsi="Arial" w:cs="Arial"/>
                <w:b/>
                <w:smallCaps/>
                <w:sz w:val="14"/>
              </w:rPr>
              <w:t>date of  completion:</w:t>
            </w:r>
          </w:p>
          <w:p w14:paraId="46BC9849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20"/>
              </w:rPr>
            </w:pPr>
          </w:p>
        </w:tc>
      </w:tr>
      <w:tr w:rsidR="009643EC" w:rsidRPr="005807D2" w14:paraId="46BC9851" w14:textId="77777777" w:rsidTr="00A73089">
        <w:trPr>
          <w:trHeight w:val="500"/>
          <w:jc w:val="center"/>
        </w:trPr>
        <w:tc>
          <w:tcPr>
            <w:tcW w:w="3600" w:type="dxa"/>
          </w:tcPr>
          <w:p w14:paraId="46BC984B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4"/>
              </w:rPr>
            </w:pPr>
            <w:r w:rsidRPr="005807D2">
              <w:rPr>
                <w:rFonts w:ascii="Arial" w:hAnsi="Arial" w:cs="Arial"/>
                <w:b/>
                <w:smallCaps/>
                <w:sz w:val="14"/>
              </w:rPr>
              <w:t>arch:</w:t>
            </w:r>
          </w:p>
          <w:p w14:paraId="46BC984C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3780" w:type="dxa"/>
          </w:tcPr>
          <w:p w14:paraId="46BC984D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4"/>
              </w:rPr>
            </w:pPr>
            <w:r w:rsidRPr="005807D2">
              <w:rPr>
                <w:rFonts w:ascii="Arial" w:hAnsi="Arial" w:cs="Arial"/>
                <w:b/>
                <w:smallCaps/>
                <w:sz w:val="14"/>
              </w:rPr>
              <w:t>general contractor  phone:</w:t>
            </w:r>
          </w:p>
          <w:p w14:paraId="46BC984E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340" w:type="dxa"/>
          </w:tcPr>
          <w:p w14:paraId="46BC984F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4"/>
              </w:rPr>
            </w:pPr>
            <w:r w:rsidRPr="005807D2">
              <w:rPr>
                <w:rFonts w:ascii="Arial" w:hAnsi="Arial" w:cs="Arial"/>
                <w:b/>
                <w:smallCaps/>
                <w:sz w:val="14"/>
              </w:rPr>
              <w:t>work performed:</w:t>
            </w:r>
          </w:p>
          <w:p w14:paraId="46BC9850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4"/>
              </w:rPr>
            </w:pPr>
          </w:p>
        </w:tc>
      </w:tr>
    </w:tbl>
    <w:p w14:paraId="46BC9852" w14:textId="77777777" w:rsidR="009643EC" w:rsidRPr="005807D2" w:rsidRDefault="009643EC" w:rsidP="009643EC">
      <w:pPr>
        <w:pStyle w:val="BodyText"/>
        <w:rPr>
          <w:rFonts w:ascii="Arial" w:hAnsi="Arial" w:cs="Arial"/>
          <w:b/>
          <w:smallCaps/>
          <w:sz w:val="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3"/>
        <w:gridCol w:w="3920"/>
        <w:gridCol w:w="2427"/>
      </w:tblGrid>
      <w:tr w:rsidR="009643EC" w:rsidRPr="005807D2" w14:paraId="46BC9859" w14:textId="77777777" w:rsidTr="00A73089">
        <w:trPr>
          <w:trHeight w:val="500"/>
          <w:jc w:val="center"/>
        </w:trPr>
        <w:tc>
          <w:tcPr>
            <w:tcW w:w="3600" w:type="dxa"/>
          </w:tcPr>
          <w:p w14:paraId="46BC9853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project name:</w:t>
            </w:r>
          </w:p>
          <w:p w14:paraId="46BC9854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BC9855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general contractor:</w:t>
            </w:r>
          </w:p>
          <w:p w14:paraId="46BC9856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6BC9857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job amount:</w:t>
            </w:r>
          </w:p>
          <w:p w14:paraId="46BC9858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9643EC" w:rsidRPr="005807D2" w14:paraId="46BC9860" w14:textId="77777777" w:rsidTr="00A73089">
        <w:trPr>
          <w:trHeight w:val="500"/>
          <w:jc w:val="center"/>
        </w:trPr>
        <w:tc>
          <w:tcPr>
            <w:tcW w:w="3600" w:type="dxa"/>
          </w:tcPr>
          <w:p w14:paraId="46BC985A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owner:</w:t>
            </w:r>
          </w:p>
          <w:p w14:paraId="46BC985B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BC985C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general contractor contact:</w:t>
            </w:r>
          </w:p>
          <w:p w14:paraId="46BC985D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6BC985E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date of  completion:</w:t>
            </w:r>
          </w:p>
          <w:p w14:paraId="46BC985F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9643EC" w:rsidRPr="005807D2" w14:paraId="46BC9867" w14:textId="77777777" w:rsidTr="00A73089">
        <w:trPr>
          <w:trHeight w:val="500"/>
          <w:jc w:val="center"/>
        </w:trPr>
        <w:tc>
          <w:tcPr>
            <w:tcW w:w="3600" w:type="dxa"/>
          </w:tcPr>
          <w:p w14:paraId="46BC9861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arch:</w:t>
            </w:r>
          </w:p>
          <w:p w14:paraId="46BC9862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BC9863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general contractor  phone:</w:t>
            </w:r>
          </w:p>
          <w:p w14:paraId="46BC9864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6BC9865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work performed:</w:t>
            </w:r>
          </w:p>
          <w:p w14:paraId="46BC9866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</w:tbl>
    <w:p w14:paraId="46BC986B" w14:textId="157A9B46" w:rsidR="002D4690" w:rsidRPr="00AC568C" w:rsidRDefault="00FB2F36" w:rsidP="00AC568C">
      <w:pPr>
        <w:tabs>
          <w:tab w:val="left" w:pos="720"/>
        </w:tabs>
        <w:ind w:left="720"/>
        <w:jc w:val="right"/>
        <w:rPr>
          <w:rFonts w:ascii="Arial" w:hAnsi="Arial" w:cs="Arial"/>
          <w:b/>
          <w:sz w:val="24"/>
        </w:rPr>
      </w:pPr>
      <w:r w:rsidRPr="005807D2">
        <w:rPr>
          <w:rFonts w:ascii="Arial" w:hAnsi="Arial" w:cs="Arial"/>
          <w:b/>
          <w:sz w:val="24"/>
        </w:rPr>
        <w:t>* Attach any additional projects.</w:t>
      </w:r>
    </w:p>
    <w:p w14:paraId="46BC986C" w14:textId="77777777" w:rsidR="00591EFB" w:rsidRPr="005807D2" w:rsidRDefault="00591EFB" w:rsidP="00D5203E">
      <w:pPr>
        <w:numPr>
          <w:ilvl w:val="1"/>
          <w:numId w:val="6"/>
        </w:numPr>
        <w:tabs>
          <w:tab w:val="left" w:pos="720"/>
        </w:tabs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 xml:space="preserve">List your company’s annual volume for the </w:t>
      </w:r>
      <w:r w:rsidR="004A7DF0" w:rsidRPr="005807D2">
        <w:rPr>
          <w:rFonts w:ascii="Arial" w:hAnsi="Arial" w:cs="Arial"/>
          <w:sz w:val="24"/>
        </w:rPr>
        <w:t>past five (5) years:</w:t>
      </w:r>
    </w:p>
    <w:p w14:paraId="46BC986D" w14:textId="77777777" w:rsidR="00AF0E58" w:rsidRPr="005807D2" w:rsidRDefault="00AF0E58" w:rsidP="00AF0E58">
      <w:pPr>
        <w:tabs>
          <w:tab w:val="left" w:pos="720"/>
        </w:tabs>
        <w:ind w:left="1440"/>
        <w:rPr>
          <w:rFonts w:ascii="Arial" w:hAnsi="Arial" w:cs="Arial"/>
          <w:sz w:val="24"/>
        </w:rPr>
      </w:pPr>
    </w:p>
    <w:p w14:paraId="46BC986E" w14:textId="77777777" w:rsidR="007F23D4" w:rsidRPr="005807D2" w:rsidRDefault="00297516" w:rsidP="00297516">
      <w:pPr>
        <w:tabs>
          <w:tab w:val="left" w:pos="1440"/>
        </w:tabs>
        <w:jc w:val="both"/>
        <w:rPr>
          <w:rFonts w:ascii="Arial" w:hAnsi="Arial" w:cs="Arial"/>
          <w:sz w:val="24"/>
          <w:u w:val="single"/>
        </w:rPr>
      </w:pPr>
      <w:r w:rsidRPr="005807D2">
        <w:rPr>
          <w:rFonts w:ascii="Arial" w:hAnsi="Arial" w:cs="Arial"/>
          <w:sz w:val="24"/>
        </w:rPr>
        <w:tab/>
      </w:r>
      <w:r w:rsidRPr="005807D2">
        <w:rPr>
          <w:rFonts w:ascii="Arial" w:hAnsi="Arial" w:cs="Arial"/>
          <w:sz w:val="24"/>
        </w:rPr>
        <w:tab/>
      </w:r>
      <w:r w:rsidR="007F23D4" w:rsidRPr="005807D2">
        <w:rPr>
          <w:rFonts w:ascii="Arial" w:hAnsi="Arial" w:cs="Arial"/>
          <w:sz w:val="24"/>
          <w:u w:val="single"/>
        </w:rPr>
        <w:t>Year</w:t>
      </w:r>
      <w:r w:rsidR="007F23D4" w:rsidRPr="005807D2">
        <w:rPr>
          <w:rFonts w:ascii="Arial" w:hAnsi="Arial" w:cs="Arial"/>
          <w:sz w:val="24"/>
        </w:rPr>
        <w:tab/>
        <w:t xml:space="preserve">      </w:t>
      </w:r>
      <w:r w:rsidR="007F23D4" w:rsidRPr="005807D2">
        <w:rPr>
          <w:rFonts w:ascii="Arial" w:hAnsi="Arial" w:cs="Arial"/>
          <w:sz w:val="24"/>
          <w:u w:val="single"/>
        </w:rPr>
        <w:t>Volume</w:t>
      </w:r>
    </w:p>
    <w:p w14:paraId="46BC986F" w14:textId="678BEF3C" w:rsidR="009643EC" w:rsidRPr="005807D2" w:rsidRDefault="007F23D4" w:rsidP="00297516">
      <w:pPr>
        <w:tabs>
          <w:tab w:val="left" w:pos="1440"/>
        </w:tabs>
        <w:jc w:val="both"/>
        <w:rPr>
          <w:rFonts w:ascii="Arial" w:hAnsi="Arial" w:cs="Arial"/>
          <w:sz w:val="24"/>
          <w:u w:val="single"/>
        </w:rPr>
      </w:pPr>
      <w:r w:rsidRPr="005807D2">
        <w:rPr>
          <w:rFonts w:ascii="Arial" w:hAnsi="Arial" w:cs="Arial"/>
          <w:sz w:val="24"/>
        </w:rPr>
        <w:tab/>
      </w:r>
      <w:r w:rsidRPr="005807D2">
        <w:rPr>
          <w:rFonts w:ascii="Arial" w:hAnsi="Arial" w:cs="Arial"/>
          <w:sz w:val="24"/>
        </w:rPr>
        <w:tab/>
      </w:r>
      <w:r w:rsidR="00025F29" w:rsidRPr="005807D2">
        <w:rPr>
          <w:rFonts w:ascii="Arial" w:hAnsi="Arial" w:cs="Arial"/>
          <w:sz w:val="24"/>
        </w:rPr>
        <w:t>201</w:t>
      </w:r>
      <w:r w:rsidR="00AC568C">
        <w:rPr>
          <w:rFonts w:ascii="Arial" w:hAnsi="Arial" w:cs="Arial"/>
          <w:sz w:val="24"/>
        </w:rPr>
        <w:t>5</w:t>
      </w:r>
      <w:r w:rsidR="009643EC" w:rsidRPr="005807D2">
        <w:rPr>
          <w:rFonts w:ascii="Arial" w:hAnsi="Arial" w:cs="Arial"/>
          <w:sz w:val="24"/>
        </w:rPr>
        <w:t xml:space="preserve"> </w:t>
      </w:r>
      <w:r w:rsidRPr="005807D2">
        <w:rPr>
          <w:rFonts w:ascii="Arial" w:hAnsi="Arial" w:cs="Arial"/>
          <w:sz w:val="24"/>
        </w:rPr>
        <w:tab/>
      </w:r>
      <w:r w:rsidR="00A73089" w:rsidRPr="005807D2">
        <w:rPr>
          <w:rFonts w:ascii="Arial" w:hAnsi="Arial" w:cs="Arial"/>
          <w:sz w:val="24"/>
          <w:u w:val="single"/>
        </w:rPr>
        <w:tab/>
      </w:r>
      <w:r w:rsidR="00A73089" w:rsidRPr="005807D2">
        <w:rPr>
          <w:rFonts w:ascii="Arial" w:hAnsi="Arial" w:cs="Arial"/>
          <w:sz w:val="24"/>
          <w:u w:val="single"/>
        </w:rPr>
        <w:tab/>
      </w:r>
      <w:r w:rsidR="00A73089" w:rsidRPr="005807D2">
        <w:rPr>
          <w:rFonts w:ascii="Arial" w:hAnsi="Arial" w:cs="Arial"/>
          <w:sz w:val="24"/>
          <w:u w:val="single"/>
        </w:rPr>
        <w:tab/>
      </w:r>
    </w:p>
    <w:p w14:paraId="46BC9870" w14:textId="217D50C8" w:rsidR="009643EC" w:rsidRPr="005807D2" w:rsidRDefault="00297516" w:rsidP="00297516">
      <w:pPr>
        <w:tabs>
          <w:tab w:val="left" w:pos="1440"/>
        </w:tabs>
        <w:jc w:val="both"/>
        <w:rPr>
          <w:rFonts w:ascii="Arial" w:hAnsi="Arial" w:cs="Arial"/>
          <w:sz w:val="24"/>
          <w:u w:val="single"/>
        </w:rPr>
      </w:pPr>
      <w:r w:rsidRPr="005807D2">
        <w:rPr>
          <w:rFonts w:ascii="Arial" w:hAnsi="Arial" w:cs="Arial"/>
          <w:sz w:val="24"/>
        </w:rPr>
        <w:tab/>
      </w:r>
      <w:r w:rsidRPr="005807D2">
        <w:rPr>
          <w:rFonts w:ascii="Arial" w:hAnsi="Arial" w:cs="Arial"/>
          <w:sz w:val="24"/>
        </w:rPr>
        <w:tab/>
      </w:r>
      <w:r w:rsidR="00025F29" w:rsidRPr="005807D2">
        <w:rPr>
          <w:rFonts w:ascii="Arial" w:hAnsi="Arial" w:cs="Arial"/>
          <w:sz w:val="24"/>
        </w:rPr>
        <w:t>201</w:t>
      </w:r>
      <w:r w:rsidR="00AC568C">
        <w:rPr>
          <w:rFonts w:ascii="Arial" w:hAnsi="Arial" w:cs="Arial"/>
          <w:sz w:val="24"/>
        </w:rPr>
        <w:t>6</w:t>
      </w:r>
      <w:r w:rsidR="009643EC" w:rsidRPr="005807D2">
        <w:rPr>
          <w:rFonts w:ascii="Arial" w:hAnsi="Arial" w:cs="Arial"/>
          <w:sz w:val="24"/>
        </w:rPr>
        <w:t xml:space="preserve"> </w:t>
      </w:r>
      <w:r w:rsidR="007F23D4" w:rsidRPr="005807D2">
        <w:rPr>
          <w:rFonts w:ascii="Arial" w:hAnsi="Arial" w:cs="Arial"/>
          <w:sz w:val="24"/>
        </w:rPr>
        <w:tab/>
      </w:r>
      <w:r w:rsidR="00A73089" w:rsidRPr="005807D2">
        <w:rPr>
          <w:rFonts w:ascii="Arial" w:hAnsi="Arial" w:cs="Arial"/>
          <w:sz w:val="24"/>
          <w:u w:val="single"/>
        </w:rPr>
        <w:tab/>
      </w:r>
      <w:r w:rsidR="00A73089" w:rsidRPr="005807D2">
        <w:rPr>
          <w:rFonts w:ascii="Arial" w:hAnsi="Arial" w:cs="Arial"/>
          <w:sz w:val="24"/>
          <w:u w:val="single"/>
        </w:rPr>
        <w:tab/>
      </w:r>
      <w:r w:rsidR="00A73089" w:rsidRPr="005807D2">
        <w:rPr>
          <w:rFonts w:ascii="Arial" w:hAnsi="Arial" w:cs="Arial"/>
          <w:sz w:val="24"/>
          <w:u w:val="single"/>
        </w:rPr>
        <w:tab/>
      </w:r>
    </w:p>
    <w:p w14:paraId="46BC9871" w14:textId="4EBC33F4" w:rsidR="009643EC" w:rsidRPr="005807D2" w:rsidRDefault="00297516" w:rsidP="00297516">
      <w:pPr>
        <w:tabs>
          <w:tab w:val="left" w:pos="1440"/>
        </w:tabs>
        <w:jc w:val="both"/>
        <w:rPr>
          <w:rFonts w:ascii="Arial" w:hAnsi="Arial" w:cs="Arial"/>
          <w:sz w:val="24"/>
          <w:u w:val="single"/>
        </w:rPr>
      </w:pPr>
      <w:r w:rsidRPr="005807D2">
        <w:rPr>
          <w:rFonts w:ascii="Arial" w:hAnsi="Arial" w:cs="Arial"/>
          <w:sz w:val="24"/>
        </w:rPr>
        <w:tab/>
      </w:r>
      <w:r w:rsidRPr="005807D2">
        <w:rPr>
          <w:rFonts w:ascii="Arial" w:hAnsi="Arial" w:cs="Arial"/>
          <w:sz w:val="24"/>
        </w:rPr>
        <w:tab/>
      </w:r>
      <w:r w:rsidR="00025F29" w:rsidRPr="005807D2">
        <w:rPr>
          <w:rFonts w:ascii="Arial" w:hAnsi="Arial" w:cs="Arial"/>
          <w:sz w:val="24"/>
        </w:rPr>
        <w:t>201</w:t>
      </w:r>
      <w:r w:rsidR="00AC568C">
        <w:rPr>
          <w:rFonts w:ascii="Arial" w:hAnsi="Arial" w:cs="Arial"/>
          <w:sz w:val="24"/>
        </w:rPr>
        <w:t>7</w:t>
      </w:r>
      <w:r w:rsidR="009643EC" w:rsidRPr="005807D2">
        <w:rPr>
          <w:rFonts w:ascii="Arial" w:hAnsi="Arial" w:cs="Arial"/>
          <w:sz w:val="24"/>
        </w:rPr>
        <w:t xml:space="preserve"> </w:t>
      </w:r>
      <w:r w:rsidR="007F23D4" w:rsidRPr="005807D2">
        <w:rPr>
          <w:rFonts w:ascii="Arial" w:hAnsi="Arial" w:cs="Arial"/>
          <w:sz w:val="24"/>
        </w:rPr>
        <w:tab/>
      </w:r>
      <w:r w:rsidR="00A73089" w:rsidRPr="005807D2">
        <w:rPr>
          <w:rFonts w:ascii="Arial" w:hAnsi="Arial" w:cs="Arial"/>
          <w:sz w:val="24"/>
          <w:u w:val="single"/>
        </w:rPr>
        <w:tab/>
      </w:r>
      <w:r w:rsidR="00A73089" w:rsidRPr="005807D2">
        <w:rPr>
          <w:rFonts w:ascii="Arial" w:hAnsi="Arial" w:cs="Arial"/>
          <w:sz w:val="24"/>
          <w:u w:val="single"/>
        </w:rPr>
        <w:tab/>
      </w:r>
      <w:r w:rsidR="00A73089" w:rsidRPr="005807D2">
        <w:rPr>
          <w:rFonts w:ascii="Arial" w:hAnsi="Arial" w:cs="Arial"/>
          <w:sz w:val="24"/>
          <w:u w:val="single"/>
        </w:rPr>
        <w:tab/>
      </w:r>
    </w:p>
    <w:p w14:paraId="46BC9872" w14:textId="23C67B83" w:rsidR="009643EC" w:rsidRPr="005807D2" w:rsidRDefault="00025F29" w:rsidP="00297516">
      <w:pPr>
        <w:tabs>
          <w:tab w:val="left" w:pos="1440"/>
        </w:tabs>
        <w:ind w:left="2160"/>
        <w:jc w:val="both"/>
        <w:rPr>
          <w:rFonts w:ascii="Arial" w:hAnsi="Arial" w:cs="Arial"/>
          <w:sz w:val="24"/>
          <w:u w:val="single"/>
        </w:rPr>
      </w:pPr>
      <w:r w:rsidRPr="005807D2">
        <w:rPr>
          <w:rFonts w:ascii="Arial" w:hAnsi="Arial" w:cs="Arial"/>
          <w:sz w:val="24"/>
        </w:rPr>
        <w:t>201</w:t>
      </w:r>
      <w:r w:rsidR="00AC568C">
        <w:rPr>
          <w:rFonts w:ascii="Arial" w:hAnsi="Arial" w:cs="Arial"/>
          <w:sz w:val="24"/>
        </w:rPr>
        <w:t>8</w:t>
      </w:r>
      <w:r w:rsidR="009643EC" w:rsidRPr="005807D2">
        <w:rPr>
          <w:rFonts w:ascii="Arial" w:hAnsi="Arial" w:cs="Arial"/>
          <w:sz w:val="24"/>
        </w:rPr>
        <w:t xml:space="preserve"> </w:t>
      </w:r>
      <w:r w:rsidR="007F23D4" w:rsidRPr="005807D2">
        <w:rPr>
          <w:rFonts w:ascii="Arial" w:hAnsi="Arial" w:cs="Arial"/>
          <w:sz w:val="24"/>
        </w:rPr>
        <w:tab/>
      </w:r>
      <w:r w:rsidR="00A73089" w:rsidRPr="005807D2">
        <w:rPr>
          <w:rFonts w:ascii="Arial" w:hAnsi="Arial" w:cs="Arial"/>
          <w:sz w:val="24"/>
          <w:u w:val="single"/>
        </w:rPr>
        <w:tab/>
      </w:r>
      <w:r w:rsidR="00A73089" w:rsidRPr="005807D2">
        <w:rPr>
          <w:rFonts w:ascii="Arial" w:hAnsi="Arial" w:cs="Arial"/>
          <w:sz w:val="24"/>
          <w:u w:val="single"/>
        </w:rPr>
        <w:tab/>
      </w:r>
      <w:r w:rsidR="00A73089" w:rsidRPr="005807D2">
        <w:rPr>
          <w:rFonts w:ascii="Arial" w:hAnsi="Arial" w:cs="Arial"/>
          <w:sz w:val="24"/>
          <w:u w:val="single"/>
        </w:rPr>
        <w:tab/>
      </w:r>
    </w:p>
    <w:p w14:paraId="46BC9873" w14:textId="280346FC" w:rsidR="009643EC" w:rsidRPr="005807D2" w:rsidRDefault="00025F29" w:rsidP="00297516">
      <w:pPr>
        <w:tabs>
          <w:tab w:val="left" w:pos="720"/>
          <w:tab w:val="left" w:pos="1440"/>
        </w:tabs>
        <w:ind w:left="2160"/>
        <w:jc w:val="both"/>
        <w:rPr>
          <w:rFonts w:ascii="Arial" w:hAnsi="Arial" w:cs="Arial"/>
          <w:sz w:val="24"/>
          <w:u w:val="single"/>
        </w:rPr>
      </w:pPr>
      <w:r w:rsidRPr="005807D2">
        <w:rPr>
          <w:rFonts w:ascii="Arial" w:hAnsi="Arial" w:cs="Arial"/>
          <w:sz w:val="24"/>
        </w:rPr>
        <w:t>201</w:t>
      </w:r>
      <w:r w:rsidR="00AC568C">
        <w:rPr>
          <w:rFonts w:ascii="Arial" w:hAnsi="Arial" w:cs="Arial"/>
          <w:sz w:val="24"/>
        </w:rPr>
        <w:t>9</w:t>
      </w:r>
      <w:r w:rsidR="009643EC" w:rsidRPr="005807D2">
        <w:rPr>
          <w:rFonts w:ascii="Arial" w:hAnsi="Arial" w:cs="Arial"/>
          <w:sz w:val="24"/>
        </w:rPr>
        <w:t xml:space="preserve"> </w:t>
      </w:r>
      <w:r w:rsidR="007F23D4" w:rsidRPr="005807D2">
        <w:rPr>
          <w:rFonts w:ascii="Arial" w:hAnsi="Arial" w:cs="Arial"/>
          <w:sz w:val="24"/>
        </w:rPr>
        <w:tab/>
      </w:r>
      <w:r w:rsidR="00A73089" w:rsidRPr="005807D2">
        <w:rPr>
          <w:rFonts w:ascii="Arial" w:hAnsi="Arial" w:cs="Arial"/>
          <w:sz w:val="24"/>
          <w:u w:val="single"/>
        </w:rPr>
        <w:tab/>
      </w:r>
      <w:r w:rsidR="00A73089" w:rsidRPr="005807D2">
        <w:rPr>
          <w:rFonts w:ascii="Arial" w:hAnsi="Arial" w:cs="Arial"/>
          <w:sz w:val="24"/>
          <w:u w:val="single"/>
        </w:rPr>
        <w:tab/>
      </w:r>
      <w:r w:rsidR="00A73089" w:rsidRPr="005807D2">
        <w:rPr>
          <w:rFonts w:ascii="Arial" w:hAnsi="Arial" w:cs="Arial"/>
          <w:sz w:val="24"/>
          <w:u w:val="single"/>
        </w:rPr>
        <w:tab/>
      </w:r>
    </w:p>
    <w:p w14:paraId="46BC9874" w14:textId="77777777" w:rsidR="00D55499" w:rsidRPr="005807D2" w:rsidRDefault="00D55499" w:rsidP="00297516">
      <w:pPr>
        <w:tabs>
          <w:tab w:val="left" w:pos="720"/>
          <w:tab w:val="left" w:pos="1440"/>
        </w:tabs>
        <w:jc w:val="both"/>
        <w:rPr>
          <w:rFonts w:ascii="Arial" w:hAnsi="Arial" w:cs="Arial"/>
          <w:sz w:val="24"/>
        </w:rPr>
      </w:pPr>
    </w:p>
    <w:p w14:paraId="46BC9875" w14:textId="77777777" w:rsidR="00297516" w:rsidRPr="005807D2" w:rsidRDefault="00297516" w:rsidP="00D5203E">
      <w:pPr>
        <w:numPr>
          <w:ilvl w:val="1"/>
          <w:numId w:val="6"/>
        </w:numPr>
        <w:tabs>
          <w:tab w:val="left" w:pos="720"/>
        </w:tabs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>List your company’s largest contract to date:</w:t>
      </w:r>
    </w:p>
    <w:p w14:paraId="46BC9876" w14:textId="77777777" w:rsidR="00661BEF" w:rsidRPr="005807D2" w:rsidRDefault="00736B32" w:rsidP="00297516">
      <w:pPr>
        <w:tabs>
          <w:tab w:val="left" w:pos="720"/>
          <w:tab w:val="left" w:pos="1440"/>
        </w:tabs>
        <w:jc w:val="both"/>
        <w:rPr>
          <w:rFonts w:ascii="Arial" w:hAnsi="Arial" w:cs="Arial"/>
          <w:sz w:val="24"/>
          <w:u w:val="single"/>
        </w:rPr>
      </w:pPr>
      <w:r w:rsidRPr="005807D2">
        <w:rPr>
          <w:rFonts w:ascii="Arial" w:hAnsi="Arial" w:cs="Arial"/>
          <w:sz w:val="24"/>
        </w:rPr>
        <w:tab/>
      </w:r>
      <w:r w:rsidRPr="005807D2">
        <w:rPr>
          <w:rFonts w:ascii="Arial" w:hAnsi="Arial" w:cs="Arial"/>
          <w:sz w:val="24"/>
        </w:rPr>
        <w:tab/>
      </w:r>
      <w:r w:rsidRPr="005807D2">
        <w:rPr>
          <w:rFonts w:ascii="Arial" w:hAnsi="Arial" w:cs="Arial"/>
          <w:sz w:val="24"/>
        </w:rPr>
        <w:tab/>
        <w:t>Job Name</w:t>
      </w:r>
      <w:r w:rsidR="00661BEF" w:rsidRPr="005807D2">
        <w:rPr>
          <w:rFonts w:ascii="Arial" w:hAnsi="Arial" w:cs="Arial"/>
          <w:sz w:val="24"/>
        </w:rPr>
        <w:t>:</w:t>
      </w:r>
      <w:r w:rsidR="00661BEF" w:rsidRPr="005807D2">
        <w:rPr>
          <w:rFonts w:ascii="Arial" w:hAnsi="Arial" w:cs="Arial"/>
          <w:sz w:val="24"/>
        </w:rPr>
        <w:tab/>
      </w:r>
      <w:r w:rsidR="00661BEF" w:rsidRPr="005807D2">
        <w:rPr>
          <w:rFonts w:ascii="Arial" w:hAnsi="Arial" w:cs="Arial"/>
          <w:sz w:val="24"/>
        </w:rPr>
        <w:tab/>
      </w:r>
      <w:r w:rsidR="00661BEF" w:rsidRPr="005807D2">
        <w:rPr>
          <w:rFonts w:ascii="Arial" w:hAnsi="Arial" w:cs="Arial"/>
          <w:sz w:val="24"/>
          <w:u w:val="single"/>
        </w:rPr>
        <w:tab/>
      </w:r>
      <w:r w:rsidR="00661BEF" w:rsidRPr="005807D2">
        <w:rPr>
          <w:rFonts w:ascii="Arial" w:hAnsi="Arial" w:cs="Arial"/>
          <w:sz w:val="24"/>
          <w:u w:val="single"/>
        </w:rPr>
        <w:tab/>
      </w:r>
      <w:r w:rsidR="00661BEF" w:rsidRPr="005807D2">
        <w:rPr>
          <w:rFonts w:ascii="Arial" w:hAnsi="Arial" w:cs="Arial"/>
          <w:sz w:val="24"/>
          <w:u w:val="single"/>
        </w:rPr>
        <w:tab/>
      </w:r>
      <w:r w:rsidR="00661BEF" w:rsidRPr="005807D2">
        <w:rPr>
          <w:rFonts w:ascii="Arial" w:hAnsi="Arial" w:cs="Arial"/>
          <w:sz w:val="24"/>
          <w:u w:val="single"/>
        </w:rPr>
        <w:tab/>
      </w:r>
      <w:r w:rsidR="00661BEF" w:rsidRPr="005807D2">
        <w:rPr>
          <w:rFonts w:ascii="Arial" w:hAnsi="Arial" w:cs="Arial"/>
          <w:sz w:val="24"/>
          <w:u w:val="single"/>
        </w:rPr>
        <w:tab/>
      </w:r>
      <w:r w:rsidR="00661BEF" w:rsidRPr="005807D2">
        <w:rPr>
          <w:rFonts w:ascii="Arial" w:hAnsi="Arial" w:cs="Arial"/>
          <w:sz w:val="24"/>
          <w:u w:val="single"/>
        </w:rPr>
        <w:tab/>
      </w:r>
      <w:r w:rsidR="00661BEF" w:rsidRPr="005807D2">
        <w:rPr>
          <w:rFonts w:ascii="Arial" w:hAnsi="Arial" w:cs="Arial"/>
          <w:sz w:val="24"/>
          <w:u w:val="single"/>
        </w:rPr>
        <w:tab/>
      </w:r>
    </w:p>
    <w:p w14:paraId="46BC9877" w14:textId="77777777" w:rsidR="00297516" w:rsidRPr="005807D2" w:rsidRDefault="00661BEF" w:rsidP="00297516">
      <w:pPr>
        <w:tabs>
          <w:tab w:val="left" w:pos="720"/>
          <w:tab w:val="left" w:pos="1440"/>
        </w:tabs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ab/>
      </w:r>
      <w:r w:rsidRPr="005807D2">
        <w:rPr>
          <w:rFonts w:ascii="Arial" w:hAnsi="Arial" w:cs="Arial"/>
          <w:sz w:val="24"/>
        </w:rPr>
        <w:tab/>
      </w:r>
      <w:r w:rsidRPr="005807D2">
        <w:rPr>
          <w:rFonts w:ascii="Arial" w:hAnsi="Arial" w:cs="Arial"/>
          <w:sz w:val="24"/>
        </w:rPr>
        <w:tab/>
      </w:r>
      <w:r w:rsidR="00297516" w:rsidRPr="005807D2">
        <w:rPr>
          <w:rFonts w:ascii="Arial" w:hAnsi="Arial" w:cs="Arial"/>
          <w:sz w:val="24"/>
        </w:rPr>
        <w:t xml:space="preserve">Value: </w:t>
      </w:r>
      <w:r w:rsidRPr="005807D2">
        <w:rPr>
          <w:rFonts w:ascii="Arial" w:hAnsi="Arial" w:cs="Arial"/>
          <w:sz w:val="24"/>
        </w:rPr>
        <w:tab/>
      </w:r>
      <w:r w:rsidRPr="005807D2">
        <w:rPr>
          <w:rFonts w:ascii="Arial" w:hAnsi="Arial" w:cs="Arial"/>
          <w:sz w:val="24"/>
        </w:rPr>
        <w:tab/>
      </w:r>
      <w:r w:rsidRPr="005807D2">
        <w:rPr>
          <w:rFonts w:ascii="Arial" w:hAnsi="Arial" w:cs="Arial"/>
          <w:sz w:val="24"/>
        </w:rPr>
        <w:tab/>
      </w:r>
      <w:r w:rsidRPr="005807D2">
        <w:rPr>
          <w:rFonts w:ascii="Arial" w:hAnsi="Arial" w:cs="Arial"/>
          <w:sz w:val="24"/>
          <w:u w:val="single"/>
        </w:rPr>
        <w:tab/>
      </w:r>
      <w:r w:rsidRPr="005807D2">
        <w:rPr>
          <w:rFonts w:ascii="Arial" w:hAnsi="Arial" w:cs="Arial"/>
          <w:sz w:val="24"/>
          <w:u w:val="single"/>
        </w:rPr>
        <w:tab/>
      </w:r>
      <w:r w:rsidRPr="005807D2">
        <w:rPr>
          <w:rFonts w:ascii="Arial" w:hAnsi="Arial" w:cs="Arial"/>
          <w:sz w:val="24"/>
          <w:u w:val="single"/>
        </w:rPr>
        <w:tab/>
      </w:r>
      <w:r w:rsidRPr="005807D2">
        <w:rPr>
          <w:rFonts w:ascii="Arial" w:hAnsi="Arial" w:cs="Arial"/>
          <w:sz w:val="24"/>
          <w:u w:val="single"/>
        </w:rPr>
        <w:tab/>
      </w:r>
      <w:r w:rsidRPr="005807D2">
        <w:rPr>
          <w:rFonts w:ascii="Arial" w:hAnsi="Arial" w:cs="Arial"/>
          <w:sz w:val="24"/>
          <w:u w:val="single"/>
        </w:rPr>
        <w:tab/>
      </w:r>
      <w:r w:rsidRPr="005807D2">
        <w:rPr>
          <w:rFonts w:ascii="Arial" w:hAnsi="Arial" w:cs="Arial"/>
          <w:sz w:val="24"/>
        </w:rPr>
        <w:tab/>
      </w:r>
      <w:r w:rsidRPr="005807D2">
        <w:rPr>
          <w:rFonts w:ascii="Arial" w:hAnsi="Arial" w:cs="Arial"/>
          <w:sz w:val="24"/>
        </w:rPr>
        <w:tab/>
      </w:r>
      <w:r w:rsidR="00297516" w:rsidRPr="005807D2">
        <w:rPr>
          <w:rFonts w:ascii="Arial" w:hAnsi="Arial" w:cs="Arial"/>
          <w:sz w:val="24"/>
        </w:rPr>
        <w:t xml:space="preserve">      </w:t>
      </w:r>
      <w:r w:rsidR="00297516" w:rsidRPr="005807D2">
        <w:rPr>
          <w:rFonts w:ascii="Arial" w:hAnsi="Arial" w:cs="Arial"/>
          <w:sz w:val="24"/>
        </w:rPr>
        <w:tab/>
      </w:r>
    </w:p>
    <w:p w14:paraId="46BC9878" w14:textId="77777777" w:rsidR="00297516" w:rsidRPr="005807D2" w:rsidRDefault="00297516" w:rsidP="00297516">
      <w:pPr>
        <w:tabs>
          <w:tab w:val="left" w:pos="720"/>
          <w:tab w:val="left" w:pos="1440"/>
        </w:tabs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ab/>
      </w:r>
      <w:r w:rsidRPr="005807D2">
        <w:rPr>
          <w:rFonts w:ascii="Arial" w:hAnsi="Arial" w:cs="Arial"/>
          <w:sz w:val="24"/>
        </w:rPr>
        <w:tab/>
      </w:r>
      <w:r w:rsidR="00661BEF" w:rsidRPr="005807D2">
        <w:rPr>
          <w:rFonts w:ascii="Arial" w:hAnsi="Arial" w:cs="Arial"/>
          <w:sz w:val="24"/>
        </w:rPr>
        <w:tab/>
      </w:r>
      <w:r w:rsidRPr="005807D2">
        <w:rPr>
          <w:rFonts w:ascii="Arial" w:hAnsi="Arial" w:cs="Arial"/>
          <w:sz w:val="24"/>
        </w:rPr>
        <w:t>Date Completed:</w:t>
      </w:r>
      <w:r w:rsidR="00661BEF" w:rsidRPr="005807D2">
        <w:rPr>
          <w:rFonts w:ascii="Arial" w:hAnsi="Arial" w:cs="Arial"/>
          <w:sz w:val="24"/>
        </w:rPr>
        <w:tab/>
      </w:r>
      <w:r w:rsidR="00661BEF" w:rsidRPr="005807D2">
        <w:rPr>
          <w:rFonts w:ascii="Arial" w:hAnsi="Arial" w:cs="Arial"/>
          <w:sz w:val="24"/>
          <w:u w:val="single"/>
        </w:rPr>
        <w:tab/>
      </w:r>
      <w:r w:rsidR="00661BEF" w:rsidRPr="005807D2">
        <w:rPr>
          <w:rFonts w:ascii="Arial" w:hAnsi="Arial" w:cs="Arial"/>
          <w:sz w:val="24"/>
          <w:u w:val="single"/>
        </w:rPr>
        <w:tab/>
      </w:r>
      <w:r w:rsidR="00661BEF" w:rsidRPr="005807D2">
        <w:rPr>
          <w:rFonts w:ascii="Arial" w:hAnsi="Arial" w:cs="Arial"/>
          <w:sz w:val="24"/>
          <w:u w:val="single"/>
        </w:rPr>
        <w:tab/>
      </w:r>
      <w:r w:rsidR="00661BEF" w:rsidRPr="005807D2">
        <w:rPr>
          <w:rFonts w:ascii="Arial" w:hAnsi="Arial" w:cs="Arial"/>
          <w:sz w:val="24"/>
          <w:u w:val="single"/>
        </w:rPr>
        <w:tab/>
      </w:r>
      <w:r w:rsidR="00661BEF" w:rsidRPr="005807D2">
        <w:rPr>
          <w:rFonts w:ascii="Arial" w:hAnsi="Arial" w:cs="Arial"/>
          <w:sz w:val="24"/>
          <w:u w:val="single"/>
        </w:rPr>
        <w:tab/>
      </w:r>
      <w:r w:rsidR="00661BEF" w:rsidRPr="005807D2">
        <w:rPr>
          <w:rFonts w:ascii="Arial" w:hAnsi="Arial" w:cs="Arial"/>
          <w:sz w:val="24"/>
        </w:rPr>
        <w:tab/>
      </w:r>
    </w:p>
    <w:p w14:paraId="46BC9879" w14:textId="77777777" w:rsidR="00EF7F5C" w:rsidRPr="005807D2" w:rsidRDefault="00EF7F5C" w:rsidP="00297516">
      <w:pPr>
        <w:tabs>
          <w:tab w:val="left" w:pos="720"/>
          <w:tab w:val="left" w:pos="1440"/>
        </w:tabs>
        <w:jc w:val="both"/>
        <w:rPr>
          <w:rFonts w:ascii="Arial" w:hAnsi="Arial" w:cs="Arial"/>
          <w:sz w:val="24"/>
        </w:rPr>
      </w:pPr>
    </w:p>
    <w:p w14:paraId="46BC987A" w14:textId="77777777" w:rsidR="00EF7F5C" w:rsidRPr="005807D2" w:rsidRDefault="00EF7F5C" w:rsidP="00D5203E">
      <w:pPr>
        <w:numPr>
          <w:ilvl w:val="1"/>
          <w:numId w:val="6"/>
        </w:numPr>
        <w:tabs>
          <w:tab w:val="left" w:pos="720"/>
        </w:tabs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 xml:space="preserve">Please enter the project value range for </w:t>
      </w:r>
      <w:r w:rsidR="00C216FD" w:rsidRPr="005807D2">
        <w:rPr>
          <w:rFonts w:ascii="Arial" w:hAnsi="Arial" w:cs="Arial"/>
          <w:sz w:val="24"/>
        </w:rPr>
        <w:t>the</w:t>
      </w:r>
      <w:r w:rsidRPr="005807D2">
        <w:rPr>
          <w:rFonts w:ascii="Arial" w:hAnsi="Arial" w:cs="Arial"/>
          <w:sz w:val="24"/>
        </w:rPr>
        <w:t xml:space="preserve"> scope of work that your company is interested in purs</w:t>
      </w:r>
      <w:r w:rsidR="007C3A05" w:rsidRPr="005807D2">
        <w:rPr>
          <w:rFonts w:ascii="Arial" w:hAnsi="Arial" w:cs="Arial"/>
          <w:sz w:val="24"/>
        </w:rPr>
        <w:t>u</w:t>
      </w:r>
      <w:r w:rsidRPr="005807D2">
        <w:rPr>
          <w:rFonts w:ascii="Arial" w:hAnsi="Arial" w:cs="Arial"/>
          <w:sz w:val="24"/>
        </w:rPr>
        <w:t>ing.</w:t>
      </w:r>
    </w:p>
    <w:p w14:paraId="46BC987B" w14:textId="77777777" w:rsidR="007C3A05" w:rsidRPr="005807D2" w:rsidRDefault="007C3A05" w:rsidP="00D5203E">
      <w:pPr>
        <w:numPr>
          <w:ilvl w:val="2"/>
          <w:numId w:val="6"/>
        </w:numPr>
        <w:tabs>
          <w:tab w:val="left" w:pos="720"/>
          <w:tab w:val="left" w:pos="1440"/>
        </w:tabs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>Project Size min $</w:t>
      </w:r>
      <w:r w:rsidR="00661BEF" w:rsidRPr="005807D2">
        <w:rPr>
          <w:rFonts w:ascii="Arial" w:hAnsi="Arial" w:cs="Arial"/>
          <w:sz w:val="24"/>
          <w:u w:val="single"/>
        </w:rPr>
        <w:tab/>
      </w:r>
      <w:r w:rsidR="00661BEF" w:rsidRPr="005807D2">
        <w:rPr>
          <w:rFonts w:ascii="Arial" w:hAnsi="Arial" w:cs="Arial"/>
          <w:sz w:val="24"/>
          <w:u w:val="single"/>
        </w:rPr>
        <w:tab/>
      </w:r>
      <w:r w:rsidR="00661BEF" w:rsidRPr="005807D2">
        <w:rPr>
          <w:rFonts w:ascii="Arial" w:hAnsi="Arial" w:cs="Arial"/>
          <w:sz w:val="24"/>
          <w:u w:val="single"/>
        </w:rPr>
        <w:tab/>
      </w:r>
      <w:r w:rsidR="00661BEF" w:rsidRPr="005807D2">
        <w:rPr>
          <w:rFonts w:ascii="Arial" w:hAnsi="Arial" w:cs="Arial"/>
          <w:sz w:val="24"/>
          <w:u w:val="single"/>
        </w:rPr>
        <w:tab/>
      </w:r>
      <w:r w:rsidR="00661BEF" w:rsidRPr="005807D2">
        <w:rPr>
          <w:rFonts w:ascii="Arial" w:hAnsi="Arial" w:cs="Arial"/>
          <w:sz w:val="24"/>
          <w:u w:val="single"/>
        </w:rPr>
        <w:tab/>
      </w:r>
    </w:p>
    <w:p w14:paraId="46BC987C" w14:textId="77777777" w:rsidR="007C3A05" w:rsidRPr="005807D2" w:rsidRDefault="007C3A05" w:rsidP="00D5203E">
      <w:pPr>
        <w:numPr>
          <w:ilvl w:val="2"/>
          <w:numId w:val="6"/>
        </w:numPr>
        <w:tabs>
          <w:tab w:val="left" w:pos="720"/>
          <w:tab w:val="left" w:pos="1440"/>
        </w:tabs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>Project Size max $</w:t>
      </w:r>
      <w:r w:rsidR="00661BEF" w:rsidRPr="005807D2">
        <w:rPr>
          <w:rFonts w:ascii="Arial" w:hAnsi="Arial" w:cs="Arial"/>
          <w:sz w:val="24"/>
          <w:u w:val="single"/>
        </w:rPr>
        <w:tab/>
      </w:r>
      <w:r w:rsidR="00661BEF" w:rsidRPr="005807D2">
        <w:rPr>
          <w:rFonts w:ascii="Arial" w:hAnsi="Arial" w:cs="Arial"/>
          <w:sz w:val="24"/>
          <w:u w:val="single"/>
        </w:rPr>
        <w:tab/>
      </w:r>
      <w:r w:rsidR="00661BEF" w:rsidRPr="005807D2">
        <w:rPr>
          <w:rFonts w:ascii="Arial" w:hAnsi="Arial" w:cs="Arial"/>
          <w:sz w:val="24"/>
          <w:u w:val="single"/>
        </w:rPr>
        <w:tab/>
      </w:r>
      <w:r w:rsidR="00661BEF" w:rsidRPr="005807D2">
        <w:rPr>
          <w:rFonts w:ascii="Arial" w:hAnsi="Arial" w:cs="Arial"/>
          <w:sz w:val="24"/>
          <w:u w:val="single"/>
        </w:rPr>
        <w:tab/>
      </w:r>
    </w:p>
    <w:p w14:paraId="44555D41" w14:textId="77777777" w:rsidR="00AD4192" w:rsidRPr="005807D2" w:rsidRDefault="00AD4192" w:rsidP="00FE630E">
      <w:pPr>
        <w:tabs>
          <w:tab w:val="left" w:pos="720"/>
          <w:tab w:val="left" w:pos="1440"/>
        </w:tabs>
        <w:jc w:val="both"/>
        <w:rPr>
          <w:rFonts w:ascii="Arial" w:hAnsi="Arial" w:cs="Arial"/>
          <w:sz w:val="24"/>
        </w:rPr>
      </w:pPr>
    </w:p>
    <w:p w14:paraId="46BC988D" w14:textId="45865B3B" w:rsidR="00FE630E" w:rsidRPr="00AD4192" w:rsidRDefault="00FE630E" w:rsidP="00AD4192">
      <w:pPr>
        <w:pStyle w:val="ListParagraph"/>
        <w:numPr>
          <w:ilvl w:val="0"/>
          <w:numId w:val="6"/>
        </w:numPr>
        <w:tabs>
          <w:tab w:val="left" w:pos="1440"/>
        </w:tabs>
        <w:jc w:val="both"/>
        <w:rPr>
          <w:rFonts w:ascii="Arial" w:hAnsi="Arial" w:cs="Arial"/>
          <w:b/>
          <w:sz w:val="24"/>
        </w:rPr>
      </w:pPr>
      <w:r w:rsidRPr="00AD4192">
        <w:rPr>
          <w:rFonts w:ascii="Arial" w:hAnsi="Arial" w:cs="Arial"/>
          <w:b/>
          <w:sz w:val="24"/>
        </w:rPr>
        <w:lastRenderedPageBreak/>
        <w:t>REFERENCES</w:t>
      </w:r>
    </w:p>
    <w:p w14:paraId="46BC988E" w14:textId="77777777" w:rsidR="00330069" w:rsidRPr="005807D2" w:rsidRDefault="00330069">
      <w:pPr>
        <w:tabs>
          <w:tab w:val="left" w:pos="720"/>
          <w:tab w:val="left" w:pos="1440"/>
        </w:tabs>
        <w:rPr>
          <w:rFonts w:ascii="Arial" w:hAnsi="Arial" w:cs="Arial"/>
          <w:b/>
          <w:sz w:val="24"/>
        </w:rPr>
      </w:pPr>
    </w:p>
    <w:p w14:paraId="46BC988F" w14:textId="77777777" w:rsidR="00330069" w:rsidRPr="005807D2" w:rsidRDefault="00330069" w:rsidP="00162E7E">
      <w:pPr>
        <w:pStyle w:val="ListParagraph"/>
        <w:numPr>
          <w:ilvl w:val="1"/>
          <w:numId w:val="6"/>
        </w:numPr>
        <w:tabs>
          <w:tab w:val="left" w:pos="720"/>
        </w:tabs>
        <w:spacing w:after="120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>Trade References: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7"/>
        <w:gridCol w:w="3877"/>
        <w:gridCol w:w="2326"/>
      </w:tblGrid>
      <w:tr w:rsidR="00E738CF" w:rsidRPr="005807D2" w14:paraId="46BC9896" w14:textId="77777777" w:rsidTr="00162E7E">
        <w:trPr>
          <w:trHeight w:val="494"/>
          <w:jc w:val="center"/>
        </w:trPr>
        <w:tc>
          <w:tcPr>
            <w:tcW w:w="3877" w:type="dxa"/>
          </w:tcPr>
          <w:p w14:paraId="46BC9890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firm:</w:t>
            </w:r>
          </w:p>
          <w:p w14:paraId="46BC9891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3877" w:type="dxa"/>
          </w:tcPr>
          <w:p w14:paraId="46BC9892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address:</w:t>
            </w:r>
          </w:p>
          <w:p w14:paraId="46BC9893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2326" w:type="dxa"/>
          </w:tcPr>
          <w:p w14:paraId="46BC9894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phone:</w:t>
            </w:r>
          </w:p>
          <w:p w14:paraId="46BC9895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E738CF" w:rsidRPr="005807D2" w14:paraId="46BC989D" w14:textId="77777777" w:rsidTr="00162E7E">
        <w:trPr>
          <w:trHeight w:val="530"/>
          <w:jc w:val="center"/>
        </w:trPr>
        <w:tc>
          <w:tcPr>
            <w:tcW w:w="3877" w:type="dxa"/>
          </w:tcPr>
          <w:p w14:paraId="46BC9897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contact:</w:t>
            </w:r>
          </w:p>
          <w:p w14:paraId="46BC9898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3877" w:type="dxa"/>
          </w:tcPr>
          <w:p w14:paraId="46BC9899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city, state, zip:</w:t>
            </w:r>
          </w:p>
          <w:p w14:paraId="46BC989A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2326" w:type="dxa"/>
          </w:tcPr>
          <w:p w14:paraId="46BC989B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  <w:p w14:paraId="46BC989C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</w:tbl>
    <w:p w14:paraId="46BC989E" w14:textId="77777777" w:rsidR="00E738CF" w:rsidRPr="005807D2" w:rsidRDefault="00E738CF" w:rsidP="00E738CF">
      <w:pPr>
        <w:pStyle w:val="BodyText"/>
        <w:rPr>
          <w:rFonts w:ascii="Arial" w:hAnsi="Arial" w:cs="Arial"/>
          <w:smallCaps/>
          <w:sz w:val="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7"/>
        <w:gridCol w:w="3877"/>
        <w:gridCol w:w="2326"/>
      </w:tblGrid>
      <w:tr w:rsidR="00E738CF" w:rsidRPr="005807D2" w14:paraId="46BC98A5" w14:textId="77777777" w:rsidTr="00162E7E">
        <w:trPr>
          <w:trHeight w:val="494"/>
          <w:jc w:val="center"/>
        </w:trPr>
        <w:tc>
          <w:tcPr>
            <w:tcW w:w="3600" w:type="dxa"/>
          </w:tcPr>
          <w:p w14:paraId="46BC989F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firm:</w:t>
            </w:r>
          </w:p>
          <w:p w14:paraId="46BC98A0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3600" w:type="dxa"/>
          </w:tcPr>
          <w:p w14:paraId="46BC98A1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address:</w:t>
            </w:r>
          </w:p>
          <w:p w14:paraId="46BC98A2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2160" w:type="dxa"/>
          </w:tcPr>
          <w:p w14:paraId="46BC98A3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phone:</w:t>
            </w:r>
          </w:p>
          <w:p w14:paraId="46BC98A4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E738CF" w:rsidRPr="005807D2" w14:paraId="46BC98AC" w14:textId="77777777" w:rsidTr="00162E7E">
        <w:trPr>
          <w:trHeight w:val="530"/>
          <w:jc w:val="center"/>
        </w:trPr>
        <w:tc>
          <w:tcPr>
            <w:tcW w:w="3600" w:type="dxa"/>
          </w:tcPr>
          <w:p w14:paraId="46BC98A6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contact:</w:t>
            </w:r>
          </w:p>
          <w:p w14:paraId="46BC98A7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3600" w:type="dxa"/>
          </w:tcPr>
          <w:p w14:paraId="46BC98A8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city, state, zip:</w:t>
            </w:r>
          </w:p>
          <w:p w14:paraId="46BC98A9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2160" w:type="dxa"/>
          </w:tcPr>
          <w:p w14:paraId="46BC98AA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  <w:p w14:paraId="46BC98AB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</w:tbl>
    <w:p w14:paraId="46BC98AD" w14:textId="77777777" w:rsidR="00E738CF" w:rsidRPr="005807D2" w:rsidRDefault="00E738CF" w:rsidP="00E738CF">
      <w:pPr>
        <w:pStyle w:val="BodyText"/>
        <w:rPr>
          <w:rFonts w:ascii="Arial" w:hAnsi="Arial" w:cs="Arial"/>
          <w:smallCaps/>
          <w:sz w:val="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7"/>
        <w:gridCol w:w="3877"/>
        <w:gridCol w:w="2326"/>
      </w:tblGrid>
      <w:tr w:rsidR="00E738CF" w:rsidRPr="005807D2" w14:paraId="46BC98B4" w14:textId="77777777" w:rsidTr="00162E7E">
        <w:trPr>
          <w:trHeight w:val="494"/>
          <w:jc w:val="center"/>
        </w:trPr>
        <w:tc>
          <w:tcPr>
            <w:tcW w:w="3600" w:type="dxa"/>
          </w:tcPr>
          <w:p w14:paraId="46BC98AE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firm:</w:t>
            </w:r>
          </w:p>
          <w:p w14:paraId="46BC98AF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3600" w:type="dxa"/>
          </w:tcPr>
          <w:p w14:paraId="46BC98B0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address:</w:t>
            </w:r>
          </w:p>
          <w:p w14:paraId="46BC98B1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2160" w:type="dxa"/>
          </w:tcPr>
          <w:p w14:paraId="46BC98B2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phone:</w:t>
            </w:r>
          </w:p>
          <w:p w14:paraId="46BC98B3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E738CF" w:rsidRPr="005807D2" w14:paraId="46BC98BA" w14:textId="77777777" w:rsidTr="00162E7E">
        <w:trPr>
          <w:trHeight w:val="530"/>
          <w:jc w:val="center"/>
        </w:trPr>
        <w:tc>
          <w:tcPr>
            <w:tcW w:w="3600" w:type="dxa"/>
          </w:tcPr>
          <w:p w14:paraId="46BC98B5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contact:</w:t>
            </w:r>
          </w:p>
          <w:p w14:paraId="46BC98B6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3600" w:type="dxa"/>
          </w:tcPr>
          <w:p w14:paraId="46BC98B7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city, state, zip:</w:t>
            </w:r>
          </w:p>
          <w:p w14:paraId="46BC98B8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2160" w:type="dxa"/>
          </w:tcPr>
          <w:p w14:paraId="46BC98B9" w14:textId="77777777" w:rsidR="00E738CF" w:rsidRPr="005807D2" w:rsidRDefault="00E738CF" w:rsidP="00E738CF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</w:tbl>
    <w:p w14:paraId="46BC98BB" w14:textId="2337D909" w:rsidR="00931ABE" w:rsidRPr="005807D2" w:rsidRDefault="00931ABE" w:rsidP="00B76131">
      <w:pPr>
        <w:tabs>
          <w:tab w:val="left" w:pos="720"/>
        </w:tabs>
        <w:ind w:left="720"/>
        <w:rPr>
          <w:rFonts w:ascii="Arial" w:hAnsi="Arial" w:cs="Arial"/>
          <w:sz w:val="24"/>
        </w:rPr>
      </w:pPr>
    </w:p>
    <w:p w14:paraId="46BC98BC" w14:textId="77777777" w:rsidR="00330069" w:rsidRPr="005807D2" w:rsidRDefault="00330069" w:rsidP="00162E7E">
      <w:pPr>
        <w:numPr>
          <w:ilvl w:val="1"/>
          <w:numId w:val="6"/>
        </w:numPr>
        <w:tabs>
          <w:tab w:val="left" w:pos="720"/>
        </w:tabs>
        <w:spacing w:after="120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>Bank References: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7"/>
        <w:gridCol w:w="3877"/>
        <w:gridCol w:w="2326"/>
      </w:tblGrid>
      <w:tr w:rsidR="00E738CF" w:rsidRPr="005807D2" w14:paraId="46BC98C3" w14:textId="77777777" w:rsidTr="00162E7E">
        <w:trPr>
          <w:trHeight w:val="494"/>
          <w:jc w:val="center"/>
        </w:trPr>
        <w:tc>
          <w:tcPr>
            <w:tcW w:w="3877" w:type="dxa"/>
          </w:tcPr>
          <w:p w14:paraId="46BC98BD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bank:</w:t>
            </w:r>
          </w:p>
          <w:p w14:paraId="46BC98BE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3877" w:type="dxa"/>
          </w:tcPr>
          <w:p w14:paraId="46BC98BF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address:</w:t>
            </w:r>
          </w:p>
          <w:p w14:paraId="46BC98C0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2326" w:type="dxa"/>
          </w:tcPr>
          <w:p w14:paraId="46BC98C1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phone:</w:t>
            </w:r>
          </w:p>
          <w:p w14:paraId="46BC98C2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E738CF" w:rsidRPr="005807D2" w14:paraId="46BC98C9" w14:textId="77777777" w:rsidTr="00162E7E">
        <w:trPr>
          <w:trHeight w:val="530"/>
          <w:jc w:val="center"/>
        </w:trPr>
        <w:tc>
          <w:tcPr>
            <w:tcW w:w="3877" w:type="dxa"/>
          </w:tcPr>
          <w:p w14:paraId="46BC98C4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contact:</w:t>
            </w:r>
          </w:p>
          <w:p w14:paraId="46BC98C5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3877" w:type="dxa"/>
          </w:tcPr>
          <w:p w14:paraId="46BC98C6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city, state, zip:</w:t>
            </w:r>
          </w:p>
          <w:p w14:paraId="46BC98C7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2326" w:type="dxa"/>
          </w:tcPr>
          <w:p w14:paraId="46BC98C8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</w:tbl>
    <w:p w14:paraId="46BC98CA" w14:textId="77777777" w:rsidR="00E738CF" w:rsidRPr="005807D2" w:rsidRDefault="00E738CF" w:rsidP="00E738CF">
      <w:pPr>
        <w:pStyle w:val="BodyText"/>
        <w:rPr>
          <w:rFonts w:ascii="Arial" w:hAnsi="Arial" w:cs="Arial"/>
          <w:smallCaps/>
          <w:sz w:val="8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7"/>
        <w:gridCol w:w="3877"/>
        <w:gridCol w:w="2326"/>
      </w:tblGrid>
      <w:tr w:rsidR="00E738CF" w:rsidRPr="005807D2" w14:paraId="46BC98D1" w14:textId="77777777" w:rsidTr="00162E7E">
        <w:trPr>
          <w:trHeight w:val="494"/>
          <w:jc w:val="center"/>
        </w:trPr>
        <w:tc>
          <w:tcPr>
            <w:tcW w:w="3600" w:type="dxa"/>
          </w:tcPr>
          <w:p w14:paraId="46BC98CB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bank:</w:t>
            </w:r>
          </w:p>
          <w:p w14:paraId="46BC98CC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3600" w:type="dxa"/>
          </w:tcPr>
          <w:p w14:paraId="46BC98CD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address:</w:t>
            </w:r>
          </w:p>
          <w:p w14:paraId="46BC98CE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2160" w:type="dxa"/>
          </w:tcPr>
          <w:p w14:paraId="46BC98CF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phone:</w:t>
            </w:r>
          </w:p>
          <w:p w14:paraId="46BC98D0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E738CF" w:rsidRPr="005807D2" w14:paraId="46BC98D7" w14:textId="77777777" w:rsidTr="00162E7E">
        <w:trPr>
          <w:trHeight w:val="530"/>
          <w:jc w:val="center"/>
        </w:trPr>
        <w:tc>
          <w:tcPr>
            <w:tcW w:w="3600" w:type="dxa"/>
          </w:tcPr>
          <w:p w14:paraId="46BC98D2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contact:</w:t>
            </w:r>
          </w:p>
          <w:p w14:paraId="46BC98D3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3600" w:type="dxa"/>
          </w:tcPr>
          <w:p w14:paraId="46BC98D4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city, state, zip:</w:t>
            </w:r>
          </w:p>
          <w:p w14:paraId="46BC98D5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2160" w:type="dxa"/>
          </w:tcPr>
          <w:p w14:paraId="46BC98D6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</w:tbl>
    <w:p w14:paraId="46BC98D8" w14:textId="77777777" w:rsidR="009F4574" w:rsidRPr="005807D2" w:rsidRDefault="009F4574" w:rsidP="009F4574">
      <w:pPr>
        <w:tabs>
          <w:tab w:val="left" w:pos="720"/>
        </w:tabs>
        <w:ind w:left="720"/>
        <w:rPr>
          <w:rFonts w:ascii="Arial" w:hAnsi="Arial" w:cs="Arial"/>
          <w:sz w:val="24"/>
        </w:rPr>
      </w:pPr>
    </w:p>
    <w:p w14:paraId="46BC98D9" w14:textId="77777777" w:rsidR="00C216FD" w:rsidRPr="005807D2" w:rsidRDefault="00C216FD" w:rsidP="009F4574">
      <w:pPr>
        <w:tabs>
          <w:tab w:val="left" w:pos="720"/>
        </w:tabs>
        <w:ind w:left="720"/>
        <w:rPr>
          <w:rFonts w:ascii="Arial" w:hAnsi="Arial" w:cs="Arial"/>
          <w:sz w:val="24"/>
        </w:rPr>
      </w:pPr>
    </w:p>
    <w:p w14:paraId="46BC98DA" w14:textId="77777777" w:rsidR="00C216FD" w:rsidRPr="005807D2" w:rsidRDefault="00EC02FA" w:rsidP="00162E7E">
      <w:pPr>
        <w:tabs>
          <w:tab w:val="left" w:pos="720"/>
          <w:tab w:val="left" w:pos="1440"/>
        </w:tabs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 xml:space="preserve">Please provide a current letter from the Surety </w:t>
      </w:r>
      <w:r w:rsidR="00994287" w:rsidRPr="005807D2">
        <w:rPr>
          <w:rFonts w:ascii="Arial" w:hAnsi="Arial" w:cs="Arial"/>
          <w:sz w:val="24"/>
        </w:rPr>
        <w:t>C</w:t>
      </w:r>
      <w:r w:rsidRPr="005807D2">
        <w:rPr>
          <w:rFonts w:ascii="Arial" w:hAnsi="Arial" w:cs="Arial"/>
          <w:sz w:val="24"/>
        </w:rPr>
        <w:t>ompany and ask that the surety agent specifically certify any open performance bond claims and length of relationship.</w:t>
      </w:r>
    </w:p>
    <w:p w14:paraId="46BC98DB" w14:textId="77777777" w:rsidR="00EC02FA" w:rsidRPr="005807D2" w:rsidRDefault="00EC02FA" w:rsidP="00EC02FA">
      <w:pPr>
        <w:tabs>
          <w:tab w:val="left" w:pos="720"/>
          <w:tab w:val="left" w:pos="1440"/>
        </w:tabs>
        <w:rPr>
          <w:rFonts w:ascii="Arial" w:hAnsi="Arial" w:cs="Arial"/>
          <w:sz w:val="24"/>
        </w:rPr>
      </w:pPr>
    </w:p>
    <w:p w14:paraId="46BC98DC" w14:textId="77777777" w:rsidR="00162E7E" w:rsidRPr="005807D2" w:rsidRDefault="009F4574" w:rsidP="00162E7E">
      <w:pPr>
        <w:numPr>
          <w:ilvl w:val="1"/>
          <w:numId w:val="6"/>
        </w:numPr>
        <w:tabs>
          <w:tab w:val="left" w:pos="720"/>
        </w:tabs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>State the name and rating of your bonding company</w:t>
      </w:r>
      <w:r w:rsidR="00162E7E" w:rsidRPr="005807D2">
        <w:rPr>
          <w:rFonts w:ascii="Arial" w:hAnsi="Arial" w:cs="Arial"/>
          <w:sz w:val="24"/>
        </w:rPr>
        <w:t>.</w:t>
      </w:r>
    </w:p>
    <w:tbl>
      <w:tblPr>
        <w:tblpPr w:leftFromText="180" w:rightFromText="180" w:vertAnchor="text" w:horzAnchor="margin" w:tblpXSpec="center" w:tblpY="120"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7"/>
        <w:gridCol w:w="3877"/>
        <w:gridCol w:w="2326"/>
      </w:tblGrid>
      <w:tr w:rsidR="00DD7DFE" w:rsidRPr="005807D2" w14:paraId="46BC98E3" w14:textId="77777777" w:rsidTr="00162E7E">
        <w:trPr>
          <w:trHeight w:val="602"/>
          <w:jc w:val="center"/>
        </w:trPr>
        <w:tc>
          <w:tcPr>
            <w:tcW w:w="3600" w:type="dxa"/>
          </w:tcPr>
          <w:p w14:paraId="46BC98DD" w14:textId="77777777" w:rsidR="00DD7DFE" w:rsidRPr="005807D2" w:rsidRDefault="00DD7DFE" w:rsidP="00162E7E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surety company:</w:t>
            </w:r>
          </w:p>
          <w:p w14:paraId="46BC98DE" w14:textId="77777777" w:rsidR="00DD7DFE" w:rsidRPr="005807D2" w:rsidRDefault="00DD7DFE" w:rsidP="00162E7E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3600" w:type="dxa"/>
          </w:tcPr>
          <w:p w14:paraId="46BC98DF" w14:textId="77777777" w:rsidR="00DD7DFE" w:rsidRPr="005807D2" w:rsidRDefault="00DD7DFE" w:rsidP="00162E7E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address:</w:t>
            </w:r>
          </w:p>
          <w:p w14:paraId="46BC98E0" w14:textId="77777777" w:rsidR="00DD7DFE" w:rsidRPr="005807D2" w:rsidRDefault="00DD7DFE" w:rsidP="00162E7E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2160" w:type="dxa"/>
          </w:tcPr>
          <w:p w14:paraId="46BC98E1" w14:textId="77777777" w:rsidR="00DD7DFE" w:rsidRPr="005807D2" w:rsidRDefault="00DD7DFE" w:rsidP="00162E7E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phone:</w:t>
            </w:r>
          </w:p>
          <w:p w14:paraId="46BC98E2" w14:textId="77777777" w:rsidR="00DD7DFE" w:rsidRPr="005807D2" w:rsidRDefault="00DD7DFE" w:rsidP="00162E7E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DD7DFE" w:rsidRPr="005807D2" w14:paraId="46BC98EA" w14:textId="77777777" w:rsidTr="00162E7E">
        <w:trPr>
          <w:trHeight w:val="530"/>
          <w:jc w:val="center"/>
        </w:trPr>
        <w:tc>
          <w:tcPr>
            <w:tcW w:w="3600" w:type="dxa"/>
          </w:tcPr>
          <w:p w14:paraId="46BC98E4" w14:textId="77777777" w:rsidR="00DD7DFE" w:rsidRPr="005807D2" w:rsidRDefault="00DD7DFE" w:rsidP="00162E7E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contact:</w:t>
            </w:r>
          </w:p>
          <w:p w14:paraId="46BC98E5" w14:textId="77777777" w:rsidR="00DD7DFE" w:rsidRPr="005807D2" w:rsidRDefault="00DD7DFE" w:rsidP="00162E7E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3600" w:type="dxa"/>
          </w:tcPr>
          <w:p w14:paraId="46BC98E6" w14:textId="77777777" w:rsidR="00DD7DFE" w:rsidRPr="005807D2" w:rsidRDefault="00DD7DFE" w:rsidP="00162E7E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city, state, zip:</w:t>
            </w:r>
          </w:p>
          <w:p w14:paraId="46BC98E7" w14:textId="77777777" w:rsidR="00DD7DFE" w:rsidRPr="005807D2" w:rsidRDefault="00DD7DFE" w:rsidP="00162E7E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2160" w:type="dxa"/>
          </w:tcPr>
          <w:p w14:paraId="46BC98E8" w14:textId="77777777" w:rsidR="00DD7DFE" w:rsidRPr="005807D2" w:rsidRDefault="00DD7DFE" w:rsidP="00162E7E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rating:</w:t>
            </w:r>
          </w:p>
          <w:p w14:paraId="46BC98E9" w14:textId="77777777" w:rsidR="00DD7DFE" w:rsidRPr="005807D2" w:rsidRDefault="00DD7DFE" w:rsidP="00162E7E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</w:tbl>
    <w:p w14:paraId="46BC98EB" w14:textId="77777777" w:rsidR="00DD7DFE" w:rsidRPr="005807D2" w:rsidRDefault="009F4574" w:rsidP="00DD7DFE">
      <w:pPr>
        <w:tabs>
          <w:tab w:val="left" w:pos="720"/>
        </w:tabs>
        <w:ind w:left="720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 xml:space="preserve"> </w:t>
      </w:r>
    </w:p>
    <w:p w14:paraId="46BC98EC" w14:textId="77777777" w:rsidR="00DD7DFE" w:rsidRPr="005807D2" w:rsidRDefault="00DD7DFE" w:rsidP="00774DB8">
      <w:pPr>
        <w:numPr>
          <w:ilvl w:val="1"/>
          <w:numId w:val="6"/>
        </w:numPr>
        <w:tabs>
          <w:tab w:val="left" w:pos="720"/>
        </w:tabs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>State the name of your bonding agent and your bonding capacity.</w:t>
      </w:r>
    </w:p>
    <w:tbl>
      <w:tblPr>
        <w:tblpPr w:leftFromText="180" w:rightFromText="180" w:vertAnchor="text" w:horzAnchor="margin" w:tblpXSpec="center" w:tblpY="120"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7"/>
        <w:gridCol w:w="3877"/>
        <w:gridCol w:w="2326"/>
      </w:tblGrid>
      <w:tr w:rsidR="00DD7DFE" w:rsidRPr="005807D2" w14:paraId="46BC98F3" w14:textId="77777777" w:rsidTr="00162E7E">
        <w:trPr>
          <w:trHeight w:val="602"/>
          <w:jc w:val="center"/>
        </w:trPr>
        <w:tc>
          <w:tcPr>
            <w:tcW w:w="3600" w:type="dxa"/>
          </w:tcPr>
          <w:p w14:paraId="46BC98ED" w14:textId="77777777" w:rsidR="00DD7DFE" w:rsidRPr="005807D2" w:rsidRDefault="00DD7DFE" w:rsidP="00162E7E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bonding agent:</w:t>
            </w:r>
          </w:p>
          <w:p w14:paraId="46BC98EE" w14:textId="77777777" w:rsidR="00DD7DFE" w:rsidRPr="005807D2" w:rsidRDefault="00DD7DFE" w:rsidP="00162E7E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3600" w:type="dxa"/>
          </w:tcPr>
          <w:p w14:paraId="46BC98EF" w14:textId="77777777" w:rsidR="00DD7DFE" w:rsidRPr="005807D2" w:rsidRDefault="00DD7DFE" w:rsidP="00162E7E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address:</w:t>
            </w:r>
          </w:p>
          <w:p w14:paraId="46BC98F0" w14:textId="77777777" w:rsidR="00DD7DFE" w:rsidRPr="005807D2" w:rsidRDefault="00DD7DFE" w:rsidP="00162E7E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2160" w:type="dxa"/>
          </w:tcPr>
          <w:p w14:paraId="46BC98F1" w14:textId="77777777" w:rsidR="00DD7DFE" w:rsidRPr="005807D2" w:rsidRDefault="00DD7DFE" w:rsidP="00162E7E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phone:</w:t>
            </w:r>
          </w:p>
          <w:p w14:paraId="46BC98F2" w14:textId="77777777" w:rsidR="00DD7DFE" w:rsidRPr="005807D2" w:rsidRDefault="00DD7DFE" w:rsidP="00162E7E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DD7DFE" w:rsidRPr="005807D2" w14:paraId="46BC98FA" w14:textId="77777777" w:rsidTr="00162E7E">
        <w:trPr>
          <w:trHeight w:val="530"/>
          <w:jc w:val="center"/>
        </w:trPr>
        <w:tc>
          <w:tcPr>
            <w:tcW w:w="3600" w:type="dxa"/>
          </w:tcPr>
          <w:p w14:paraId="46BC98F4" w14:textId="77777777" w:rsidR="00DD7DFE" w:rsidRPr="005807D2" w:rsidRDefault="00DD7DFE" w:rsidP="00162E7E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contact:</w:t>
            </w:r>
          </w:p>
          <w:p w14:paraId="46BC98F5" w14:textId="77777777" w:rsidR="00DD7DFE" w:rsidRPr="005807D2" w:rsidRDefault="00DD7DFE" w:rsidP="00162E7E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3600" w:type="dxa"/>
          </w:tcPr>
          <w:p w14:paraId="46BC98F6" w14:textId="77777777" w:rsidR="00DD7DFE" w:rsidRPr="005807D2" w:rsidRDefault="00DD7DFE" w:rsidP="00162E7E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city, state, zip:</w:t>
            </w:r>
          </w:p>
          <w:p w14:paraId="46BC98F7" w14:textId="77777777" w:rsidR="00DD7DFE" w:rsidRPr="005807D2" w:rsidRDefault="00DD7DFE" w:rsidP="00162E7E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2160" w:type="dxa"/>
          </w:tcPr>
          <w:p w14:paraId="46BC98F8" w14:textId="77777777" w:rsidR="00DD7DFE" w:rsidRPr="005807D2" w:rsidRDefault="00DD7DFE" w:rsidP="00162E7E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 xml:space="preserve">total aggregate bonding capacity:             </w:t>
            </w:r>
          </w:p>
          <w:p w14:paraId="46BC98F9" w14:textId="77777777" w:rsidR="00DD7DFE" w:rsidRPr="005807D2" w:rsidRDefault="00DD7DFE" w:rsidP="00162E7E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DD7DFE" w:rsidRPr="005807D2" w14:paraId="46BC98FF" w14:textId="77777777" w:rsidTr="00162E7E">
        <w:trPr>
          <w:trHeight w:val="530"/>
          <w:jc w:val="center"/>
        </w:trPr>
        <w:tc>
          <w:tcPr>
            <w:tcW w:w="3600" w:type="dxa"/>
          </w:tcPr>
          <w:p w14:paraId="46BC98FB" w14:textId="77777777" w:rsidR="00DD7DFE" w:rsidRPr="005807D2" w:rsidRDefault="00DD7DFE" w:rsidP="00162E7E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3600" w:type="dxa"/>
          </w:tcPr>
          <w:p w14:paraId="46BC98FC" w14:textId="77777777" w:rsidR="00DD7DFE" w:rsidRPr="005807D2" w:rsidRDefault="00DD7DFE" w:rsidP="00162E7E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2160" w:type="dxa"/>
          </w:tcPr>
          <w:p w14:paraId="46BC98FD" w14:textId="77777777" w:rsidR="00DD7DFE" w:rsidRPr="005807D2" w:rsidRDefault="009F2150" w:rsidP="00162E7E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 xml:space="preserve">single project </w:t>
            </w:r>
            <w:r w:rsidR="00DD7DFE" w:rsidRPr="005807D2">
              <w:rPr>
                <w:rFonts w:ascii="Arial" w:hAnsi="Arial" w:cs="Arial"/>
                <w:smallCaps/>
                <w:sz w:val="16"/>
                <w:szCs w:val="16"/>
              </w:rPr>
              <w:t xml:space="preserve"> bonding capacity:            </w:t>
            </w:r>
          </w:p>
          <w:p w14:paraId="46BC98FE" w14:textId="77777777" w:rsidR="00DD7DFE" w:rsidRPr="005807D2" w:rsidRDefault="00DD7DFE" w:rsidP="00162E7E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</w:tbl>
    <w:p w14:paraId="46BC9901" w14:textId="66A36A05" w:rsidR="00FE630E" w:rsidRDefault="00FE630E" w:rsidP="00FE630E">
      <w:pPr>
        <w:tabs>
          <w:tab w:val="left" w:pos="720"/>
          <w:tab w:val="left" w:pos="1440"/>
        </w:tabs>
        <w:jc w:val="both"/>
        <w:rPr>
          <w:rFonts w:ascii="Arial" w:hAnsi="Arial" w:cs="Arial"/>
          <w:sz w:val="24"/>
        </w:rPr>
      </w:pPr>
    </w:p>
    <w:p w14:paraId="26274159" w14:textId="4B02ACA7" w:rsidR="00AC568C" w:rsidRDefault="00AC568C" w:rsidP="00FE630E">
      <w:pPr>
        <w:tabs>
          <w:tab w:val="left" w:pos="720"/>
          <w:tab w:val="left" w:pos="1440"/>
        </w:tabs>
        <w:jc w:val="both"/>
        <w:rPr>
          <w:rFonts w:ascii="Arial" w:hAnsi="Arial" w:cs="Arial"/>
          <w:sz w:val="24"/>
        </w:rPr>
      </w:pPr>
    </w:p>
    <w:p w14:paraId="40A65AC9" w14:textId="48F59BDF" w:rsidR="00AC568C" w:rsidRDefault="00AC568C" w:rsidP="00FE630E">
      <w:pPr>
        <w:tabs>
          <w:tab w:val="left" w:pos="720"/>
          <w:tab w:val="left" w:pos="1440"/>
        </w:tabs>
        <w:jc w:val="both"/>
        <w:rPr>
          <w:rFonts w:ascii="Arial" w:hAnsi="Arial" w:cs="Arial"/>
          <w:sz w:val="24"/>
        </w:rPr>
      </w:pPr>
    </w:p>
    <w:p w14:paraId="1169A576" w14:textId="1CFD657A" w:rsidR="00AC568C" w:rsidRDefault="00AC568C" w:rsidP="00FE630E">
      <w:pPr>
        <w:tabs>
          <w:tab w:val="left" w:pos="720"/>
          <w:tab w:val="left" w:pos="1440"/>
        </w:tabs>
        <w:jc w:val="both"/>
        <w:rPr>
          <w:rFonts w:ascii="Arial" w:hAnsi="Arial" w:cs="Arial"/>
          <w:sz w:val="24"/>
        </w:rPr>
      </w:pPr>
    </w:p>
    <w:p w14:paraId="402AC958" w14:textId="447B0E82" w:rsidR="00AC568C" w:rsidRDefault="00AC568C" w:rsidP="00FE630E">
      <w:pPr>
        <w:tabs>
          <w:tab w:val="left" w:pos="720"/>
          <w:tab w:val="left" w:pos="1440"/>
        </w:tabs>
        <w:jc w:val="both"/>
        <w:rPr>
          <w:rFonts w:ascii="Arial" w:hAnsi="Arial" w:cs="Arial"/>
          <w:sz w:val="24"/>
        </w:rPr>
      </w:pPr>
    </w:p>
    <w:p w14:paraId="3FE86D64" w14:textId="77777777" w:rsidR="00AC568C" w:rsidRPr="005807D2" w:rsidRDefault="00AC568C" w:rsidP="00FE630E">
      <w:pPr>
        <w:tabs>
          <w:tab w:val="left" w:pos="720"/>
          <w:tab w:val="left" w:pos="1440"/>
        </w:tabs>
        <w:jc w:val="both"/>
        <w:rPr>
          <w:rFonts w:ascii="Arial" w:hAnsi="Arial" w:cs="Arial"/>
          <w:sz w:val="24"/>
        </w:rPr>
      </w:pPr>
    </w:p>
    <w:p w14:paraId="33E09F1C" w14:textId="77777777" w:rsidR="00C85EC9" w:rsidRPr="005807D2" w:rsidRDefault="00C85EC9">
      <w:pPr>
        <w:tabs>
          <w:tab w:val="left" w:pos="720"/>
          <w:tab w:val="left" w:pos="1440"/>
        </w:tabs>
        <w:ind w:left="720"/>
        <w:rPr>
          <w:rFonts w:ascii="Arial" w:hAnsi="Arial" w:cs="Arial"/>
          <w:sz w:val="24"/>
        </w:rPr>
      </w:pPr>
    </w:p>
    <w:p w14:paraId="46BC990C" w14:textId="77777777" w:rsidR="00330069" w:rsidRPr="005807D2" w:rsidRDefault="00330069" w:rsidP="00774DB8">
      <w:pPr>
        <w:pStyle w:val="ListParagraph"/>
        <w:numPr>
          <w:ilvl w:val="0"/>
          <w:numId w:val="6"/>
        </w:numPr>
        <w:tabs>
          <w:tab w:val="left" w:pos="720"/>
          <w:tab w:val="left" w:pos="1440"/>
        </w:tabs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b/>
          <w:sz w:val="24"/>
        </w:rPr>
        <w:lastRenderedPageBreak/>
        <w:t>PLEASE FURNISH THE FOLLOWING ADDITIONAL INFORMATION:</w:t>
      </w:r>
    </w:p>
    <w:p w14:paraId="46BC990D" w14:textId="77777777" w:rsidR="00330069" w:rsidRPr="005807D2" w:rsidRDefault="00330069" w:rsidP="00BB0B23">
      <w:pPr>
        <w:tabs>
          <w:tab w:val="left" w:pos="720"/>
          <w:tab w:val="left" w:pos="1440"/>
        </w:tabs>
        <w:jc w:val="both"/>
        <w:rPr>
          <w:rFonts w:ascii="Arial" w:hAnsi="Arial" w:cs="Arial"/>
          <w:b/>
          <w:sz w:val="16"/>
          <w:szCs w:val="16"/>
        </w:rPr>
      </w:pPr>
    </w:p>
    <w:p w14:paraId="46BC990E" w14:textId="77777777" w:rsidR="00C85EC9" w:rsidRPr="005807D2" w:rsidRDefault="00330069" w:rsidP="00DA456D">
      <w:pPr>
        <w:pStyle w:val="ListParagraph"/>
        <w:numPr>
          <w:ilvl w:val="1"/>
          <w:numId w:val="6"/>
        </w:numPr>
        <w:tabs>
          <w:tab w:val="left" w:pos="720"/>
        </w:tabs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 xml:space="preserve">List total number of </w:t>
      </w:r>
      <w:r w:rsidR="005D6883" w:rsidRPr="005807D2">
        <w:rPr>
          <w:rFonts w:ascii="Arial" w:hAnsi="Arial" w:cs="Arial"/>
          <w:sz w:val="24"/>
        </w:rPr>
        <w:t>field employees that your company currently employs</w:t>
      </w:r>
      <w:r w:rsidRPr="005807D2">
        <w:rPr>
          <w:rFonts w:ascii="Arial" w:hAnsi="Arial" w:cs="Arial"/>
          <w:sz w:val="24"/>
        </w:rPr>
        <w:t>.</w:t>
      </w:r>
    </w:p>
    <w:p w14:paraId="46BC990F" w14:textId="77777777" w:rsidR="00774DB8" w:rsidRPr="005807D2" w:rsidRDefault="00330069" w:rsidP="00C85EC9">
      <w:pPr>
        <w:pStyle w:val="ListParagraph"/>
        <w:tabs>
          <w:tab w:val="left" w:pos="720"/>
        </w:tabs>
        <w:ind w:left="1440"/>
        <w:jc w:val="both"/>
        <w:rPr>
          <w:rFonts w:ascii="Arial" w:hAnsi="Arial" w:cs="Arial"/>
          <w:sz w:val="16"/>
          <w:szCs w:val="16"/>
        </w:rPr>
      </w:pPr>
      <w:r w:rsidRPr="005807D2">
        <w:rPr>
          <w:rFonts w:ascii="Arial" w:hAnsi="Arial" w:cs="Arial"/>
          <w:sz w:val="16"/>
          <w:szCs w:val="16"/>
        </w:rPr>
        <w:t xml:space="preserve"> </w:t>
      </w:r>
    </w:p>
    <w:p w14:paraId="46BC9910" w14:textId="77777777" w:rsidR="00774DB8" w:rsidRPr="005807D2" w:rsidRDefault="00591EFB" w:rsidP="00DA456D">
      <w:pPr>
        <w:pStyle w:val="ListParagraph"/>
        <w:numPr>
          <w:ilvl w:val="1"/>
          <w:numId w:val="6"/>
        </w:numPr>
        <w:tabs>
          <w:tab w:val="left" w:pos="720"/>
        </w:tabs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 xml:space="preserve">List total number of office employees that your company currently employs. </w:t>
      </w:r>
    </w:p>
    <w:p w14:paraId="46BC9911" w14:textId="77777777" w:rsidR="00C85EC9" w:rsidRPr="005807D2" w:rsidRDefault="00C85EC9" w:rsidP="00C85EC9">
      <w:pPr>
        <w:pStyle w:val="ListParagraph"/>
        <w:tabs>
          <w:tab w:val="left" w:pos="720"/>
        </w:tabs>
        <w:ind w:left="1440"/>
        <w:jc w:val="both"/>
        <w:rPr>
          <w:rFonts w:ascii="Arial" w:hAnsi="Arial" w:cs="Arial"/>
          <w:sz w:val="16"/>
          <w:szCs w:val="16"/>
        </w:rPr>
      </w:pPr>
    </w:p>
    <w:p w14:paraId="46BC9912" w14:textId="77777777" w:rsidR="00774DB8" w:rsidRPr="005807D2" w:rsidRDefault="00591EFB" w:rsidP="00DA456D">
      <w:pPr>
        <w:pStyle w:val="ListParagraph"/>
        <w:numPr>
          <w:ilvl w:val="1"/>
          <w:numId w:val="6"/>
        </w:numPr>
        <w:tabs>
          <w:tab w:val="left" w:pos="720"/>
        </w:tabs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>What percentage of work does your company perform with its own forces?</w:t>
      </w:r>
    </w:p>
    <w:p w14:paraId="46BC9913" w14:textId="77777777" w:rsidR="00C85EC9" w:rsidRPr="005807D2" w:rsidRDefault="00C85EC9" w:rsidP="00C85EC9">
      <w:pPr>
        <w:pStyle w:val="ListParagraph"/>
        <w:tabs>
          <w:tab w:val="left" w:pos="720"/>
        </w:tabs>
        <w:ind w:left="1440"/>
        <w:jc w:val="both"/>
        <w:rPr>
          <w:rFonts w:ascii="Arial" w:hAnsi="Arial" w:cs="Arial"/>
          <w:sz w:val="16"/>
          <w:szCs w:val="16"/>
        </w:rPr>
      </w:pPr>
    </w:p>
    <w:p w14:paraId="0952359B" w14:textId="77777777" w:rsidR="00D461FA" w:rsidRPr="005807D2" w:rsidRDefault="00D461FA" w:rsidP="00DE29FC">
      <w:pPr>
        <w:ind w:left="1440" w:hanging="720"/>
        <w:jc w:val="both"/>
        <w:rPr>
          <w:rFonts w:ascii="Arial" w:hAnsi="Arial" w:cs="Arial"/>
          <w:sz w:val="24"/>
        </w:rPr>
      </w:pPr>
    </w:p>
    <w:p w14:paraId="46BC992B" w14:textId="00CB784D" w:rsidR="00330069" w:rsidRPr="005807D2" w:rsidRDefault="00330069" w:rsidP="00304271">
      <w:pPr>
        <w:pStyle w:val="ListParagraph"/>
        <w:numPr>
          <w:ilvl w:val="0"/>
          <w:numId w:val="6"/>
        </w:numPr>
        <w:tabs>
          <w:tab w:val="clear" w:pos="360"/>
          <w:tab w:val="num" w:pos="450"/>
        </w:tabs>
        <w:ind w:left="450" w:hanging="450"/>
        <w:rPr>
          <w:rFonts w:ascii="Arial" w:hAnsi="Arial" w:cs="Arial"/>
          <w:b/>
          <w:sz w:val="24"/>
        </w:rPr>
      </w:pPr>
      <w:r w:rsidRPr="005807D2">
        <w:rPr>
          <w:rFonts w:ascii="Arial" w:hAnsi="Arial" w:cs="Arial"/>
          <w:b/>
          <w:sz w:val="24"/>
        </w:rPr>
        <w:t>SIGNATURE</w:t>
      </w:r>
    </w:p>
    <w:p w14:paraId="46BC992C" w14:textId="77777777" w:rsidR="00330069" w:rsidRPr="005807D2" w:rsidRDefault="00330069">
      <w:pPr>
        <w:tabs>
          <w:tab w:val="left" w:pos="720"/>
          <w:tab w:val="left" w:pos="1440"/>
        </w:tabs>
        <w:rPr>
          <w:rFonts w:ascii="Arial" w:hAnsi="Arial" w:cs="Arial"/>
          <w:sz w:val="24"/>
        </w:rPr>
      </w:pPr>
    </w:p>
    <w:p w14:paraId="46BC992D" w14:textId="7275602F" w:rsidR="00006468" w:rsidRPr="005807D2" w:rsidRDefault="00572C98" w:rsidP="00BD5F7C">
      <w:pPr>
        <w:pStyle w:val="ListParagraph"/>
        <w:numPr>
          <w:ilvl w:val="0"/>
          <w:numId w:val="19"/>
        </w:numPr>
        <w:tabs>
          <w:tab w:val="left" w:pos="720"/>
        </w:tabs>
        <w:ind w:left="1440" w:hanging="720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 xml:space="preserve">Dated at </w:t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</w:rPr>
        <w:t xml:space="preserve"> t</w:t>
      </w:r>
      <w:r w:rsidR="00330069" w:rsidRPr="005807D2">
        <w:rPr>
          <w:rFonts w:ascii="Arial" w:hAnsi="Arial" w:cs="Arial"/>
          <w:sz w:val="24"/>
        </w:rPr>
        <w:t>his</w:t>
      </w:r>
      <w:r w:rsidRPr="005807D2">
        <w:rPr>
          <w:rFonts w:ascii="Arial" w:hAnsi="Arial" w:cs="Arial"/>
          <w:sz w:val="24"/>
        </w:rPr>
        <w:t xml:space="preserve"> </w:t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</w:rPr>
        <w:t xml:space="preserve"> </w:t>
      </w:r>
      <w:r w:rsidR="00330069" w:rsidRPr="005807D2">
        <w:rPr>
          <w:rFonts w:ascii="Arial" w:hAnsi="Arial" w:cs="Arial"/>
          <w:sz w:val="24"/>
        </w:rPr>
        <w:t>day of</w:t>
      </w:r>
      <w:r w:rsidR="0084376B" w:rsidRPr="005807D2">
        <w:rPr>
          <w:rFonts w:ascii="Arial" w:hAnsi="Arial" w:cs="Arial"/>
          <w:sz w:val="24"/>
        </w:rPr>
        <w:t xml:space="preserve"> </w:t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025F29" w:rsidRPr="005807D2">
        <w:rPr>
          <w:rFonts w:ascii="Arial" w:hAnsi="Arial" w:cs="Arial"/>
          <w:sz w:val="24"/>
        </w:rPr>
        <w:t>, 2016</w:t>
      </w:r>
    </w:p>
    <w:p w14:paraId="46BC992E" w14:textId="77777777" w:rsidR="0084376B" w:rsidRPr="005807D2" w:rsidRDefault="0084376B" w:rsidP="0084376B">
      <w:pPr>
        <w:tabs>
          <w:tab w:val="left" w:pos="720"/>
        </w:tabs>
        <w:ind w:left="720"/>
        <w:rPr>
          <w:rFonts w:ascii="Arial" w:hAnsi="Arial" w:cs="Arial"/>
          <w:sz w:val="24"/>
        </w:rPr>
      </w:pPr>
    </w:p>
    <w:p w14:paraId="46BC992F" w14:textId="77777777" w:rsidR="0084376B" w:rsidRPr="005807D2" w:rsidRDefault="0084376B" w:rsidP="0084376B">
      <w:pPr>
        <w:tabs>
          <w:tab w:val="left" w:pos="720"/>
        </w:tabs>
        <w:ind w:left="720"/>
        <w:rPr>
          <w:rFonts w:ascii="Arial" w:hAnsi="Arial" w:cs="Arial"/>
          <w:sz w:val="24"/>
        </w:rPr>
      </w:pPr>
    </w:p>
    <w:p w14:paraId="46BC9930" w14:textId="77777777" w:rsidR="00006468" w:rsidRPr="005807D2" w:rsidRDefault="00006468" w:rsidP="00006468">
      <w:pPr>
        <w:tabs>
          <w:tab w:val="left" w:pos="720"/>
          <w:tab w:val="left" w:pos="1440"/>
        </w:tabs>
        <w:rPr>
          <w:rFonts w:ascii="Arial" w:hAnsi="Arial" w:cs="Arial"/>
          <w:sz w:val="24"/>
          <w:u w:val="single"/>
        </w:rPr>
      </w:pPr>
      <w:r w:rsidRPr="005807D2">
        <w:rPr>
          <w:rFonts w:ascii="Arial" w:hAnsi="Arial" w:cs="Arial"/>
          <w:sz w:val="24"/>
        </w:rPr>
        <w:tab/>
      </w:r>
      <w:r w:rsidRPr="005807D2">
        <w:rPr>
          <w:rFonts w:ascii="Arial" w:hAnsi="Arial" w:cs="Arial"/>
          <w:sz w:val="24"/>
        </w:rPr>
        <w:tab/>
        <w:t>Name of Organization:</w:t>
      </w:r>
      <w:r w:rsidR="0084376B" w:rsidRPr="005807D2">
        <w:rPr>
          <w:rFonts w:ascii="Arial" w:hAnsi="Arial" w:cs="Arial"/>
          <w:sz w:val="24"/>
        </w:rPr>
        <w:t xml:space="preserve"> </w:t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</w:p>
    <w:p w14:paraId="46BC9931" w14:textId="77777777" w:rsidR="00006468" w:rsidRPr="005807D2" w:rsidRDefault="00006468" w:rsidP="00006468">
      <w:pPr>
        <w:tabs>
          <w:tab w:val="left" w:pos="720"/>
          <w:tab w:val="left" w:pos="1440"/>
        </w:tabs>
        <w:rPr>
          <w:rFonts w:ascii="Arial" w:hAnsi="Arial" w:cs="Arial"/>
          <w:sz w:val="24"/>
        </w:rPr>
      </w:pPr>
    </w:p>
    <w:p w14:paraId="46BC9932" w14:textId="77777777" w:rsidR="00006468" w:rsidRPr="005807D2" w:rsidRDefault="0084376B" w:rsidP="00006468">
      <w:pPr>
        <w:tabs>
          <w:tab w:val="left" w:pos="720"/>
          <w:tab w:val="left" w:pos="1440"/>
        </w:tabs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ab/>
      </w:r>
      <w:r w:rsidRPr="005807D2">
        <w:rPr>
          <w:rFonts w:ascii="Arial" w:hAnsi="Arial" w:cs="Arial"/>
          <w:sz w:val="24"/>
        </w:rPr>
        <w:tab/>
        <w:t xml:space="preserve">By: </w:t>
      </w:r>
      <w:r w:rsidRPr="005807D2">
        <w:rPr>
          <w:rFonts w:ascii="Arial" w:hAnsi="Arial" w:cs="Arial"/>
          <w:sz w:val="24"/>
          <w:u w:val="single"/>
        </w:rPr>
        <w:tab/>
      </w:r>
      <w:r w:rsidRPr="005807D2">
        <w:rPr>
          <w:rFonts w:ascii="Arial" w:hAnsi="Arial" w:cs="Arial"/>
          <w:sz w:val="24"/>
          <w:u w:val="single"/>
        </w:rPr>
        <w:tab/>
      </w:r>
      <w:r w:rsidRPr="005807D2">
        <w:rPr>
          <w:rFonts w:ascii="Arial" w:hAnsi="Arial" w:cs="Arial"/>
          <w:sz w:val="24"/>
          <w:u w:val="single"/>
        </w:rPr>
        <w:tab/>
      </w:r>
      <w:r w:rsidRPr="005807D2">
        <w:rPr>
          <w:rFonts w:ascii="Arial" w:hAnsi="Arial" w:cs="Arial"/>
          <w:sz w:val="24"/>
          <w:u w:val="single"/>
        </w:rPr>
        <w:tab/>
      </w:r>
      <w:r w:rsidRPr="005807D2">
        <w:rPr>
          <w:rFonts w:ascii="Arial" w:hAnsi="Arial" w:cs="Arial"/>
          <w:sz w:val="24"/>
          <w:u w:val="single"/>
        </w:rPr>
        <w:tab/>
      </w:r>
      <w:r w:rsidRPr="005807D2">
        <w:rPr>
          <w:rFonts w:ascii="Arial" w:hAnsi="Arial" w:cs="Arial"/>
          <w:sz w:val="24"/>
          <w:u w:val="single"/>
        </w:rPr>
        <w:tab/>
      </w:r>
      <w:r w:rsidRPr="005807D2">
        <w:rPr>
          <w:rFonts w:ascii="Arial" w:hAnsi="Arial" w:cs="Arial"/>
          <w:sz w:val="24"/>
          <w:u w:val="single"/>
        </w:rPr>
        <w:tab/>
      </w:r>
      <w:r w:rsidRPr="005807D2">
        <w:rPr>
          <w:rFonts w:ascii="Arial" w:hAnsi="Arial" w:cs="Arial"/>
          <w:sz w:val="24"/>
          <w:u w:val="single"/>
        </w:rPr>
        <w:tab/>
      </w:r>
      <w:r w:rsidRPr="005807D2">
        <w:rPr>
          <w:rFonts w:ascii="Arial" w:hAnsi="Arial" w:cs="Arial"/>
          <w:sz w:val="24"/>
          <w:u w:val="single"/>
        </w:rPr>
        <w:tab/>
      </w:r>
      <w:r w:rsidRPr="005807D2">
        <w:rPr>
          <w:rFonts w:ascii="Arial" w:hAnsi="Arial" w:cs="Arial"/>
          <w:sz w:val="24"/>
          <w:u w:val="single"/>
        </w:rPr>
        <w:tab/>
      </w:r>
      <w:r w:rsidR="00006468" w:rsidRPr="005807D2">
        <w:rPr>
          <w:rFonts w:ascii="Arial" w:hAnsi="Arial" w:cs="Arial"/>
          <w:sz w:val="24"/>
        </w:rPr>
        <w:t xml:space="preserve">     </w:t>
      </w:r>
    </w:p>
    <w:p w14:paraId="46BC9933" w14:textId="77777777" w:rsidR="00006468" w:rsidRPr="005807D2" w:rsidRDefault="00006468" w:rsidP="00006468">
      <w:pPr>
        <w:tabs>
          <w:tab w:val="left" w:pos="720"/>
          <w:tab w:val="left" w:pos="1440"/>
        </w:tabs>
        <w:rPr>
          <w:rFonts w:ascii="Arial" w:hAnsi="Arial" w:cs="Arial"/>
          <w:sz w:val="24"/>
        </w:rPr>
      </w:pPr>
    </w:p>
    <w:p w14:paraId="46BC9934" w14:textId="77777777" w:rsidR="0084376B" w:rsidRPr="005807D2" w:rsidRDefault="00006468" w:rsidP="00006468">
      <w:pPr>
        <w:tabs>
          <w:tab w:val="left" w:pos="720"/>
          <w:tab w:val="left" w:pos="1440"/>
        </w:tabs>
        <w:rPr>
          <w:rFonts w:ascii="Arial" w:hAnsi="Arial" w:cs="Arial"/>
          <w:sz w:val="24"/>
          <w:u w:val="single"/>
        </w:rPr>
      </w:pPr>
      <w:r w:rsidRPr="005807D2">
        <w:rPr>
          <w:rFonts w:ascii="Arial" w:hAnsi="Arial" w:cs="Arial"/>
          <w:sz w:val="24"/>
        </w:rPr>
        <w:tab/>
      </w:r>
      <w:r w:rsidRPr="005807D2">
        <w:rPr>
          <w:rFonts w:ascii="Arial" w:hAnsi="Arial" w:cs="Arial"/>
          <w:sz w:val="24"/>
        </w:rPr>
        <w:tab/>
        <w:t>Title:</w:t>
      </w:r>
      <w:r w:rsidR="0084376B" w:rsidRPr="005807D2">
        <w:rPr>
          <w:rFonts w:ascii="Arial" w:hAnsi="Arial" w:cs="Arial"/>
          <w:sz w:val="24"/>
        </w:rPr>
        <w:t xml:space="preserve"> </w:t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</w:p>
    <w:p w14:paraId="46BC9935" w14:textId="77777777" w:rsidR="00006468" w:rsidRPr="005807D2" w:rsidRDefault="00006468" w:rsidP="00006468">
      <w:pPr>
        <w:tabs>
          <w:tab w:val="left" w:pos="720"/>
          <w:tab w:val="left" w:pos="1440"/>
        </w:tabs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 xml:space="preserve">    </w:t>
      </w:r>
    </w:p>
    <w:p w14:paraId="46BC9936" w14:textId="77777777" w:rsidR="00006468" w:rsidRPr="005807D2" w:rsidRDefault="00006468" w:rsidP="00006468">
      <w:pPr>
        <w:tabs>
          <w:tab w:val="left" w:pos="720"/>
          <w:tab w:val="left" w:pos="1440"/>
        </w:tabs>
        <w:rPr>
          <w:rFonts w:ascii="Arial" w:hAnsi="Arial" w:cs="Arial"/>
          <w:sz w:val="24"/>
        </w:rPr>
      </w:pPr>
    </w:p>
    <w:p w14:paraId="3933CDF5" w14:textId="77777777" w:rsidR="00AC568C" w:rsidRDefault="00365221" w:rsidP="00BD5F7C">
      <w:pPr>
        <w:ind w:left="1440" w:hanging="720"/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>10</w:t>
      </w:r>
      <w:r w:rsidR="00006468" w:rsidRPr="005807D2">
        <w:rPr>
          <w:rFonts w:ascii="Arial" w:hAnsi="Arial" w:cs="Arial"/>
          <w:sz w:val="24"/>
        </w:rPr>
        <w:t>.2</w:t>
      </w:r>
      <w:r w:rsidR="00006468" w:rsidRPr="005807D2">
        <w:rPr>
          <w:rFonts w:ascii="Arial" w:hAnsi="Arial" w:cs="Arial"/>
          <w:sz w:val="24"/>
        </w:rPr>
        <w:tab/>
        <w:t>Mr./Ms.</w:t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006468" w:rsidRPr="005807D2">
        <w:rPr>
          <w:rFonts w:ascii="Arial" w:hAnsi="Arial" w:cs="Arial"/>
          <w:sz w:val="24"/>
        </w:rPr>
        <w:t xml:space="preserve">  being</w:t>
      </w:r>
      <w:r w:rsidR="00AC568C">
        <w:rPr>
          <w:rFonts w:ascii="Arial" w:hAnsi="Arial" w:cs="Arial"/>
          <w:sz w:val="24"/>
        </w:rPr>
        <w:t xml:space="preserve"> </w:t>
      </w:r>
    </w:p>
    <w:p w14:paraId="16A4696E" w14:textId="77777777" w:rsidR="00AC568C" w:rsidRDefault="00006468" w:rsidP="00BD5F7C">
      <w:pPr>
        <w:ind w:left="1440" w:hanging="720"/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>duly sworn deposes and says that the information provided herein is true and sufficiently</w:t>
      </w:r>
    </w:p>
    <w:p w14:paraId="46BC9937" w14:textId="6F7FD893" w:rsidR="00006468" w:rsidRPr="005807D2" w:rsidRDefault="00006468" w:rsidP="00BD5F7C">
      <w:pPr>
        <w:ind w:left="1440" w:hanging="720"/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>complete so as not to be misleading.</w:t>
      </w:r>
    </w:p>
    <w:p w14:paraId="46BC9938" w14:textId="77777777" w:rsidR="00006468" w:rsidRPr="005807D2" w:rsidRDefault="00006468" w:rsidP="00006468">
      <w:pPr>
        <w:tabs>
          <w:tab w:val="left" w:pos="720"/>
          <w:tab w:val="left" w:pos="1440"/>
        </w:tabs>
        <w:ind w:left="1440"/>
        <w:rPr>
          <w:rFonts w:ascii="Arial" w:hAnsi="Arial" w:cs="Arial"/>
          <w:sz w:val="24"/>
        </w:rPr>
      </w:pPr>
    </w:p>
    <w:p w14:paraId="46BC9939" w14:textId="77777777" w:rsidR="00006468" w:rsidRPr="005807D2" w:rsidRDefault="00006468" w:rsidP="00006468">
      <w:pPr>
        <w:tabs>
          <w:tab w:val="left" w:pos="720"/>
          <w:tab w:val="left" w:pos="1440"/>
        </w:tabs>
        <w:ind w:left="1440"/>
        <w:rPr>
          <w:rFonts w:ascii="Arial" w:hAnsi="Arial" w:cs="Arial"/>
          <w:sz w:val="24"/>
        </w:rPr>
      </w:pPr>
    </w:p>
    <w:p w14:paraId="46BC993A" w14:textId="77777777" w:rsidR="00006468" w:rsidRPr="005807D2" w:rsidRDefault="00006468" w:rsidP="00006468">
      <w:pPr>
        <w:tabs>
          <w:tab w:val="left" w:pos="720"/>
          <w:tab w:val="left" w:pos="1440"/>
        </w:tabs>
        <w:ind w:left="1440"/>
        <w:rPr>
          <w:rFonts w:ascii="Arial" w:hAnsi="Arial" w:cs="Arial"/>
          <w:sz w:val="24"/>
        </w:rPr>
      </w:pPr>
    </w:p>
    <w:p w14:paraId="46BC993B" w14:textId="68CCBE07" w:rsidR="00006468" w:rsidRPr="005807D2" w:rsidRDefault="00006468" w:rsidP="00006468">
      <w:pPr>
        <w:tabs>
          <w:tab w:val="left" w:pos="720"/>
          <w:tab w:val="left" w:pos="1440"/>
        </w:tabs>
        <w:ind w:left="1440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 xml:space="preserve">Subscribed and sworn before me this </w:t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2D3FF5" w:rsidRPr="005807D2">
        <w:rPr>
          <w:rFonts w:ascii="Arial" w:hAnsi="Arial" w:cs="Arial"/>
          <w:sz w:val="24"/>
        </w:rPr>
        <w:t xml:space="preserve"> day </w:t>
      </w:r>
      <w:proofErr w:type="gramStart"/>
      <w:r w:rsidR="002D3FF5" w:rsidRPr="005807D2">
        <w:rPr>
          <w:rFonts w:ascii="Arial" w:hAnsi="Arial" w:cs="Arial"/>
          <w:sz w:val="24"/>
        </w:rPr>
        <w:t xml:space="preserve">of </w:t>
      </w:r>
      <w:r w:rsidR="0084376B" w:rsidRPr="005807D2">
        <w:rPr>
          <w:rFonts w:ascii="Arial" w:hAnsi="Arial" w:cs="Arial"/>
          <w:sz w:val="24"/>
        </w:rPr>
        <w:t xml:space="preserve"> </w:t>
      </w:r>
      <w:r w:rsidR="0084376B" w:rsidRPr="005807D2">
        <w:rPr>
          <w:rFonts w:ascii="Arial" w:hAnsi="Arial" w:cs="Arial"/>
          <w:sz w:val="24"/>
          <w:u w:val="single"/>
        </w:rPr>
        <w:tab/>
      </w:r>
      <w:proofErr w:type="gramEnd"/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2D3FF5" w:rsidRPr="005807D2">
        <w:rPr>
          <w:rFonts w:ascii="Arial" w:hAnsi="Arial" w:cs="Arial"/>
          <w:sz w:val="24"/>
        </w:rPr>
        <w:t>, 201</w:t>
      </w:r>
      <w:r w:rsidR="00025F29" w:rsidRPr="005807D2">
        <w:rPr>
          <w:rFonts w:ascii="Arial" w:hAnsi="Arial" w:cs="Arial"/>
          <w:sz w:val="24"/>
        </w:rPr>
        <w:t>6</w:t>
      </w:r>
    </w:p>
    <w:p w14:paraId="46BC993C" w14:textId="77777777" w:rsidR="00006468" w:rsidRPr="005807D2" w:rsidRDefault="00006468" w:rsidP="00006468">
      <w:pPr>
        <w:tabs>
          <w:tab w:val="left" w:pos="720"/>
          <w:tab w:val="left" w:pos="1440"/>
        </w:tabs>
        <w:ind w:left="1440"/>
        <w:rPr>
          <w:rFonts w:ascii="Arial" w:hAnsi="Arial" w:cs="Arial"/>
          <w:sz w:val="24"/>
        </w:rPr>
      </w:pPr>
    </w:p>
    <w:p w14:paraId="46BC993D" w14:textId="77777777" w:rsidR="00006468" w:rsidRPr="005807D2" w:rsidRDefault="00006468" w:rsidP="00006468">
      <w:pPr>
        <w:tabs>
          <w:tab w:val="left" w:pos="720"/>
          <w:tab w:val="left" w:pos="1440"/>
        </w:tabs>
        <w:ind w:left="1440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ab/>
        <w:t>Notary Public:</w:t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</w:rPr>
        <w:t xml:space="preserve"> </w:t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Pr="005807D2">
        <w:rPr>
          <w:rFonts w:ascii="Arial" w:hAnsi="Arial" w:cs="Arial"/>
          <w:sz w:val="24"/>
        </w:rPr>
        <w:t xml:space="preserve"> </w:t>
      </w:r>
    </w:p>
    <w:p w14:paraId="46BC993E" w14:textId="77777777" w:rsidR="00006468" w:rsidRPr="005807D2" w:rsidRDefault="00006468" w:rsidP="00006468">
      <w:pPr>
        <w:tabs>
          <w:tab w:val="left" w:pos="720"/>
          <w:tab w:val="left" w:pos="1440"/>
        </w:tabs>
        <w:ind w:left="1440"/>
        <w:rPr>
          <w:rFonts w:ascii="Arial" w:hAnsi="Arial" w:cs="Arial"/>
          <w:sz w:val="24"/>
        </w:rPr>
      </w:pPr>
    </w:p>
    <w:p w14:paraId="46BC993F" w14:textId="77777777" w:rsidR="00330069" w:rsidRPr="005807D2" w:rsidRDefault="00006468" w:rsidP="00006468">
      <w:pPr>
        <w:tabs>
          <w:tab w:val="left" w:pos="720"/>
          <w:tab w:val="left" w:pos="1440"/>
        </w:tabs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ab/>
      </w:r>
      <w:r w:rsidR="009F2150" w:rsidRPr="005807D2">
        <w:rPr>
          <w:rFonts w:ascii="Arial" w:hAnsi="Arial" w:cs="Arial"/>
          <w:sz w:val="24"/>
        </w:rPr>
        <w:tab/>
      </w:r>
      <w:r w:rsidR="009F2150" w:rsidRPr="005807D2">
        <w:rPr>
          <w:rFonts w:ascii="Arial" w:hAnsi="Arial" w:cs="Arial"/>
          <w:sz w:val="24"/>
        </w:rPr>
        <w:tab/>
      </w:r>
      <w:r w:rsidRPr="005807D2">
        <w:rPr>
          <w:rFonts w:ascii="Arial" w:hAnsi="Arial" w:cs="Arial"/>
          <w:sz w:val="24"/>
        </w:rPr>
        <w:t>My Commission Expi</w:t>
      </w:r>
      <w:r w:rsidR="00774DB8" w:rsidRPr="005807D2">
        <w:rPr>
          <w:rFonts w:ascii="Arial" w:hAnsi="Arial" w:cs="Arial"/>
          <w:sz w:val="24"/>
        </w:rPr>
        <w:t>res:</w:t>
      </w:r>
      <w:r w:rsidR="0084376B" w:rsidRPr="005807D2">
        <w:rPr>
          <w:rFonts w:ascii="Arial" w:hAnsi="Arial" w:cs="Arial"/>
          <w:sz w:val="24"/>
        </w:rPr>
        <w:t xml:space="preserve"> </w:t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774DB8" w:rsidRPr="005807D2">
        <w:rPr>
          <w:rFonts w:ascii="Arial" w:hAnsi="Arial" w:cs="Arial"/>
          <w:sz w:val="24"/>
        </w:rPr>
        <w:t xml:space="preserve"> </w:t>
      </w:r>
    </w:p>
    <w:p w14:paraId="2BC77398" w14:textId="77777777" w:rsidR="002541B6" w:rsidRPr="005807D2" w:rsidRDefault="002541B6" w:rsidP="00006468">
      <w:pPr>
        <w:tabs>
          <w:tab w:val="left" w:pos="720"/>
          <w:tab w:val="left" w:pos="1440"/>
        </w:tabs>
        <w:rPr>
          <w:rFonts w:ascii="Arial" w:hAnsi="Arial" w:cs="Arial"/>
          <w:sz w:val="24"/>
        </w:rPr>
      </w:pPr>
    </w:p>
    <w:p w14:paraId="1DAA5D58" w14:textId="2BCBCB9E" w:rsidR="002541B6" w:rsidRPr="005807D2" w:rsidRDefault="002541B6">
      <w:pPr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br w:type="page"/>
      </w:r>
    </w:p>
    <w:tbl>
      <w:tblPr>
        <w:tblW w:w="10520" w:type="dxa"/>
        <w:tblLook w:val="04A0" w:firstRow="1" w:lastRow="0" w:firstColumn="1" w:lastColumn="0" w:noHBand="0" w:noVBand="1"/>
      </w:tblPr>
      <w:tblGrid>
        <w:gridCol w:w="440"/>
        <w:gridCol w:w="990"/>
        <w:gridCol w:w="4050"/>
        <w:gridCol w:w="450"/>
        <w:gridCol w:w="990"/>
        <w:gridCol w:w="3600"/>
      </w:tblGrid>
      <w:tr w:rsidR="00DF4838" w:rsidRPr="005807D2" w14:paraId="46D2353C" w14:textId="77777777" w:rsidTr="00AC568C">
        <w:trPr>
          <w:trHeight w:val="781"/>
        </w:trPr>
        <w:tc>
          <w:tcPr>
            <w:tcW w:w="10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FF"/>
            <w:vAlign w:val="center"/>
            <w:hideMark/>
          </w:tcPr>
          <w:p w14:paraId="441A7A4A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 w:val="36"/>
                <w:szCs w:val="44"/>
              </w:rPr>
              <w:lastRenderedPageBreak/>
              <w:t>Attachment A:  CSI Codes (Page 1 Of 3)</w:t>
            </w:r>
            <w:r w:rsidRPr="00AC568C">
              <w:rPr>
                <w:rFonts w:ascii="Arial" w:hAnsi="Arial" w:cs="Arial"/>
                <w:b/>
                <w:bCs/>
                <w:color w:val="000000"/>
                <w:sz w:val="36"/>
                <w:szCs w:val="44"/>
              </w:rPr>
              <w:br/>
              <w:t xml:space="preserve">Please Mark All Scopes </w:t>
            </w:r>
            <w:proofErr w:type="gramStart"/>
            <w:r w:rsidRPr="00AC568C">
              <w:rPr>
                <w:rFonts w:ascii="Arial" w:hAnsi="Arial" w:cs="Arial"/>
                <w:b/>
                <w:bCs/>
                <w:color w:val="000000"/>
                <w:sz w:val="36"/>
                <w:szCs w:val="44"/>
              </w:rPr>
              <w:t>Of</w:t>
            </w:r>
            <w:proofErr w:type="gramEnd"/>
            <w:r w:rsidRPr="00AC568C">
              <w:rPr>
                <w:rFonts w:ascii="Arial" w:hAnsi="Arial" w:cs="Arial"/>
                <w:b/>
                <w:bCs/>
                <w:color w:val="000000"/>
                <w:sz w:val="36"/>
                <w:szCs w:val="44"/>
              </w:rPr>
              <w:t xml:space="preserve"> Work You Perform</w:t>
            </w:r>
          </w:p>
        </w:tc>
      </w:tr>
      <w:tr w:rsidR="00DF4838" w:rsidRPr="005807D2" w14:paraId="4246E72A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9511C29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210D0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011500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BACB7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Insurance &amp; Bonding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D5DC850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8B1D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061300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C0A8" w14:textId="296C6A8E" w:rsidR="00DF4838" w:rsidRPr="00AC568C" w:rsidRDefault="00DF4838" w:rsidP="00651502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 xml:space="preserve">Heavy Timber Fabricators &amp; </w:t>
            </w:r>
            <w:proofErr w:type="spellStart"/>
            <w:r w:rsidR="00651502" w:rsidRPr="00AC568C">
              <w:rPr>
                <w:rFonts w:ascii="Arial" w:hAnsi="Arial" w:cs="Arial"/>
                <w:color w:val="000000"/>
                <w:szCs w:val="22"/>
              </w:rPr>
              <w:t>Ints</w:t>
            </w:r>
            <w:proofErr w:type="spellEnd"/>
            <w:r w:rsidR="00651502" w:rsidRPr="00AC568C">
              <w:rPr>
                <w:rFonts w:ascii="Arial" w:hAnsi="Arial" w:cs="Arial"/>
                <w:color w:val="000000"/>
                <w:szCs w:val="22"/>
              </w:rPr>
              <w:t>.</w:t>
            </w:r>
          </w:p>
        </w:tc>
      </w:tr>
      <w:tr w:rsidR="00DF4838" w:rsidRPr="005807D2" w14:paraId="1D2AF104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51F1318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C5B96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013100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23121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GC's &amp; Project Management</w:t>
            </w:r>
            <w:bookmarkStart w:id="11" w:name="_GoBack"/>
            <w:bookmarkEnd w:id="11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8E39C34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28DE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061753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AC67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Wood Trusses</w:t>
            </w:r>
          </w:p>
        </w:tc>
      </w:tr>
      <w:tr w:rsidR="00DF4838" w:rsidRPr="005807D2" w14:paraId="5B28F511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36CFB33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D97B6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013200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20631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Reprographics &amp; Plan Room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1148747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83D6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062000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88CC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Finish Carpentry &amp; Woodwork</w:t>
            </w:r>
          </w:p>
        </w:tc>
      </w:tr>
      <w:tr w:rsidR="00DF4838" w:rsidRPr="005807D2" w14:paraId="6B421D5A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D4E69C9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D3157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013425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AB0F8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AC568C">
              <w:rPr>
                <w:rFonts w:ascii="Arial" w:hAnsi="Arial" w:cs="Arial"/>
                <w:color w:val="000000"/>
                <w:szCs w:val="22"/>
              </w:rPr>
              <w:t>Landscapre</w:t>
            </w:r>
            <w:proofErr w:type="spellEnd"/>
            <w:r w:rsidRPr="00AC568C">
              <w:rPr>
                <w:rFonts w:ascii="Arial" w:hAnsi="Arial" w:cs="Arial"/>
                <w:color w:val="000000"/>
                <w:szCs w:val="22"/>
              </w:rPr>
              <w:t xml:space="preserve"> &amp; Hardscape Design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B83F62F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259F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064100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EF40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Architectural Wood Casework</w:t>
            </w:r>
          </w:p>
        </w:tc>
      </w:tr>
      <w:tr w:rsidR="00DF4838" w:rsidRPr="005807D2" w14:paraId="5BBCBFEF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26CE663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F49A5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014523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90513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Material Testing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1548457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E0AA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065000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922E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Plastic Fabrication</w:t>
            </w:r>
          </w:p>
        </w:tc>
      </w:tr>
      <w:tr w:rsidR="00DF4838" w:rsidRPr="005807D2" w14:paraId="6648BC9A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31C20C4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20374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015416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B438B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Material &amp; Personnel Hoists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48B1380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CD78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070000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68BC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Thermal &amp; Moisture Protection</w:t>
            </w:r>
          </w:p>
        </w:tc>
      </w:tr>
      <w:tr w:rsidR="00DF4838" w:rsidRPr="005807D2" w14:paraId="45B1D345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F7844A7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E72F1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015419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C4AD6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Cranes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B8FD1EC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574C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071000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F585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Waterproofing &amp; Sealants</w:t>
            </w:r>
          </w:p>
        </w:tc>
      </w:tr>
      <w:tr w:rsidR="00DF4838" w:rsidRPr="005807D2" w14:paraId="01964478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202E3BE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7DC85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015423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3B4C2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Scaffolding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63A332C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D769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072119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8D80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Spray Foam Insulation</w:t>
            </w:r>
          </w:p>
        </w:tc>
      </w:tr>
      <w:tr w:rsidR="00DF4838" w:rsidRPr="005807D2" w14:paraId="4B93B6FD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CCD63E4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E19C9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015430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0386A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Equipment Rental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1713936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AC73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072126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9DD5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Blown Insulation</w:t>
            </w:r>
          </w:p>
        </w:tc>
      </w:tr>
      <w:tr w:rsidR="00DF4838" w:rsidRPr="005807D2" w14:paraId="5F58D134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CDFF41A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494BD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017423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AE3E9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Final Cleaning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83645E5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63BF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072400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4C09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Exterior Insulation &amp; Finish System</w:t>
            </w:r>
          </w:p>
        </w:tc>
      </w:tr>
      <w:tr w:rsidR="00DF4838" w:rsidRPr="005807D2" w14:paraId="5A7D6FCA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D5EB338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E6ACB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018500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3ECE5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Safety Equipment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E4416C2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FD33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073100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5696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Shingle &amp; Shake Roofing</w:t>
            </w:r>
          </w:p>
        </w:tc>
      </w:tr>
      <w:tr w:rsidR="00DF4838" w:rsidRPr="005807D2" w14:paraId="22AB03D4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936742C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38304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019501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611C9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Dump Truck Services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43523FD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5DD5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074100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5B58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Metal Roofing</w:t>
            </w:r>
          </w:p>
        </w:tc>
      </w:tr>
      <w:tr w:rsidR="00DF4838" w:rsidRPr="005807D2" w14:paraId="7401B4A8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5BEB316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90904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022100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BB6DF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Professional Surveying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E73495F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C2D6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074200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795D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Metal &amp; Composite Wall Panels</w:t>
            </w:r>
          </w:p>
        </w:tc>
      </w:tr>
      <w:tr w:rsidR="00DF4838" w:rsidRPr="005807D2" w14:paraId="19C58BB1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07C8300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A551E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024100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029A1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Demolition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A29E09A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48FE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074600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F1F7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Siding</w:t>
            </w:r>
          </w:p>
        </w:tc>
      </w:tr>
      <w:tr w:rsidR="00DF4838" w:rsidRPr="005807D2" w14:paraId="222A498D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A8CBBA0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6B70E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028000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943F7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Hazardous Material Remediation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8A13731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322F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075200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17AF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Modified Bit Roofing</w:t>
            </w:r>
          </w:p>
        </w:tc>
      </w:tr>
      <w:tr w:rsidR="00DF4838" w:rsidRPr="005807D2" w14:paraId="1472E55C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B5469CF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BFDE6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030500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80FE9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Turn Key Concrete Contractors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C872FB1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7AA1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075400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70D1" w14:textId="376E84DA" w:rsidR="00DF4838" w:rsidRPr="00AC568C" w:rsidRDefault="00DF4838" w:rsidP="00651502">
            <w:pPr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AC568C">
              <w:rPr>
                <w:rFonts w:ascii="Arial" w:hAnsi="Arial" w:cs="Arial"/>
                <w:color w:val="000000"/>
                <w:szCs w:val="22"/>
              </w:rPr>
              <w:t>Mebrane</w:t>
            </w:r>
            <w:proofErr w:type="spellEnd"/>
            <w:r w:rsidRPr="00AC568C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AC568C">
              <w:rPr>
                <w:rFonts w:ascii="Arial" w:hAnsi="Arial" w:cs="Arial"/>
                <w:color w:val="000000"/>
                <w:szCs w:val="22"/>
              </w:rPr>
              <w:t>R</w:t>
            </w:r>
            <w:r w:rsidR="00651502" w:rsidRPr="00AC568C">
              <w:rPr>
                <w:rFonts w:ascii="Arial" w:hAnsi="Arial" w:cs="Arial"/>
                <w:color w:val="000000"/>
                <w:szCs w:val="22"/>
              </w:rPr>
              <w:t>fg</w:t>
            </w:r>
            <w:proofErr w:type="spellEnd"/>
            <w:r w:rsidR="00651502" w:rsidRPr="00AC568C">
              <w:rPr>
                <w:rFonts w:ascii="Arial" w:hAnsi="Arial" w:cs="Arial"/>
                <w:color w:val="000000"/>
                <w:szCs w:val="22"/>
              </w:rPr>
              <w:t xml:space="preserve">. </w:t>
            </w:r>
            <w:r w:rsidRPr="00AC568C">
              <w:rPr>
                <w:rFonts w:ascii="Arial" w:hAnsi="Arial" w:cs="Arial"/>
                <w:color w:val="000000"/>
                <w:szCs w:val="22"/>
              </w:rPr>
              <w:t>(TPO, PVS, EPDM)</w:t>
            </w:r>
          </w:p>
        </w:tc>
      </w:tr>
      <w:tr w:rsidR="00DF4838" w:rsidRPr="005807D2" w14:paraId="354A90AF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6D5AF53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3BFC6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032100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0C061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Concrete Reinforcing Material Suppliers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37144F3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CD8E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077600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B207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Roof Paver Systems</w:t>
            </w:r>
          </w:p>
        </w:tc>
      </w:tr>
      <w:tr w:rsidR="00DF4838" w:rsidRPr="005807D2" w14:paraId="4ADAF723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89D50C3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FEB62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032101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5DE53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Concrete Reinforcing Installers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A0EFA2F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A35C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078100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C26E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Fireproofing</w:t>
            </w:r>
          </w:p>
        </w:tc>
      </w:tr>
      <w:tr w:rsidR="00DF4838" w:rsidRPr="005807D2" w14:paraId="2EABFCB9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D47D93F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6366E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033000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2ED0E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Concrete Material Suppliers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68D1CC8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17AC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078400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F46D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Fire Stopping</w:t>
            </w:r>
          </w:p>
        </w:tc>
      </w:tr>
      <w:tr w:rsidR="00DF4838" w:rsidRPr="005807D2" w14:paraId="612EC688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70B1A41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AE94F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033500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5504A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Concrete Finishers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D7629DB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A3E1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079500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C919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Expansion Control</w:t>
            </w:r>
          </w:p>
        </w:tc>
      </w:tr>
      <w:tr w:rsidR="00DF4838" w:rsidRPr="005807D2" w14:paraId="6947B27E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A83324F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DF7E8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033716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C7F1C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Concrete Pumping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4F52A85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DF86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081000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DBCB" w14:textId="04B3B680" w:rsidR="00DF4838" w:rsidRPr="00AC568C" w:rsidRDefault="00DF4838" w:rsidP="00651502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 xml:space="preserve">Standard Doors, Frames, &amp; </w:t>
            </w:r>
            <w:proofErr w:type="spellStart"/>
            <w:r w:rsidRPr="00AC568C">
              <w:rPr>
                <w:rFonts w:ascii="Arial" w:hAnsi="Arial" w:cs="Arial"/>
                <w:color w:val="000000"/>
                <w:szCs w:val="22"/>
              </w:rPr>
              <w:t>H</w:t>
            </w:r>
            <w:r w:rsidR="00651502" w:rsidRPr="00AC568C">
              <w:rPr>
                <w:rFonts w:ascii="Arial" w:hAnsi="Arial" w:cs="Arial"/>
                <w:color w:val="000000"/>
                <w:szCs w:val="22"/>
              </w:rPr>
              <w:t>dwr</w:t>
            </w:r>
            <w:proofErr w:type="spellEnd"/>
            <w:r w:rsidR="00651502" w:rsidRPr="00AC568C">
              <w:rPr>
                <w:rFonts w:ascii="Arial" w:hAnsi="Arial" w:cs="Arial"/>
                <w:color w:val="000000"/>
                <w:szCs w:val="22"/>
              </w:rPr>
              <w:t xml:space="preserve">. </w:t>
            </w:r>
          </w:p>
        </w:tc>
      </w:tr>
      <w:tr w:rsidR="00DF4838" w:rsidRPr="005807D2" w14:paraId="1CD43E70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E976B01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10066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033800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9066B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Post Tensioned Material Suppliers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0682E02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D539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081001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C506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Door &amp; Hardware Installation</w:t>
            </w:r>
          </w:p>
        </w:tc>
      </w:tr>
      <w:tr w:rsidR="00DF4838" w:rsidRPr="005807D2" w14:paraId="54ABD8E3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56C1E90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D45EA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034100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0066A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Precast Structural Shapes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592D345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D1D6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083100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DB6D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Access Doors</w:t>
            </w:r>
          </w:p>
        </w:tc>
      </w:tr>
      <w:tr w:rsidR="00DF4838" w:rsidRPr="005807D2" w14:paraId="65FB888A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FAC52B5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DC636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034500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A0B5D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 xml:space="preserve">Precast </w:t>
            </w:r>
            <w:proofErr w:type="spellStart"/>
            <w:r w:rsidRPr="00AC568C">
              <w:rPr>
                <w:rFonts w:ascii="Arial" w:hAnsi="Arial" w:cs="Arial"/>
                <w:color w:val="000000"/>
                <w:szCs w:val="22"/>
              </w:rPr>
              <w:t>Architectual</w:t>
            </w:r>
            <w:proofErr w:type="spellEnd"/>
            <w:r w:rsidRPr="00AC568C">
              <w:rPr>
                <w:rFonts w:ascii="Arial" w:hAnsi="Arial" w:cs="Arial"/>
                <w:color w:val="000000"/>
                <w:szCs w:val="22"/>
              </w:rPr>
              <w:t xml:space="preserve"> Concrete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3F2D178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A49D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083463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E178" w14:textId="3A4BF104" w:rsidR="00DF4838" w:rsidRPr="00AC568C" w:rsidRDefault="00DF4838" w:rsidP="00651502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 xml:space="preserve">Detention Doors, Frames, &amp; </w:t>
            </w:r>
            <w:proofErr w:type="spellStart"/>
            <w:r w:rsidR="00651502" w:rsidRPr="00AC568C">
              <w:rPr>
                <w:rFonts w:ascii="Arial" w:hAnsi="Arial" w:cs="Arial"/>
                <w:color w:val="000000"/>
                <w:szCs w:val="22"/>
              </w:rPr>
              <w:t>Hdwr</w:t>
            </w:r>
            <w:proofErr w:type="spellEnd"/>
            <w:r w:rsidR="00651502" w:rsidRPr="00AC568C">
              <w:rPr>
                <w:rFonts w:ascii="Arial" w:hAnsi="Arial" w:cs="Arial"/>
                <w:color w:val="000000"/>
                <w:szCs w:val="22"/>
              </w:rPr>
              <w:t xml:space="preserve">. </w:t>
            </w:r>
          </w:p>
        </w:tc>
      </w:tr>
      <w:tr w:rsidR="00DF4838" w:rsidRPr="005807D2" w14:paraId="2ACF1F08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DB20F10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8DF76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034713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17515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Concrete Tilt Wall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D15577C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F401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084300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C0E7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Storefront</w:t>
            </w:r>
          </w:p>
        </w:tc>
      </w:tr>
      <w:tr w:rsidR="00DF4838" w:rsidRPr="005807D2" w14:paraId="7FEFB5B2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6E649D3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B0E47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034800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F7F7A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AC568C">
              <w:rPr>
                <w:rFonts w:ascii="Arial" w:hAnsi="Arial" w:cs="Arial"/>
                <w:color w:val="000000"/>
                <w:szCs w:val="22"/>
              </w:rPr>
              <w:t>Caststone</w:t>
            </w:r>
            <w:proofErr w:type="spellEnd"/>
            <w:r w:rsidRPr="00AC568C">
              <w:rPr>
                <w:rFonts w:ascii="Arial" w:hAnsi="Arial" w:cs="Arial"/>
                <w:color w:val="000000"/>
                <w:szCs w:val="22"/>
              </w:rPr>
              <w:t xml:space="preserve"> Suppliers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0DA424F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CC7C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084400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6739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Curtainwall</w:t>
            </w:r>
          </w:p>
        </w:tc>
      </w:tr>
      <w:tr w:rsidR="00DF4838" w:rsidRPr="005807D2" w14:paraId="7B7EBE0E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A1A5A89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010C3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042000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FDE43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 xml:space="preserve">Masonry 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FDE6683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95F0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084500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1D09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Translucent Panel Systems</w:t>
            </w:r>
          </w:p>
        </w:tc>
      </w:tr>
      <w:tr w:rsidR="00DF4838" w:rsidRPr="005807D2" w14:paraId="35D8DA00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84E0C7B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1AC03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051200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0ED6B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Structural Steel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E51054D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3650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085000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5EA6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AC568C">
              <w:rPr>
                <w:rFonts w:ascii="Arial" w:hAnsi="Arial" w:cs="Arial"/>
                <w:color w:val="000000"/>
                <w:szCs w:val="22"/>
              </w:rPr>
              <w:t>Prehung</w:t>
            </w:r>
            <w:proofErr w:type="spellEnd"/>
            <w:r w:rsidRPr="00AC568C">
              <w:rPr>
                <w:rFonts w:ascii="Arial" w:hAnsi="Arial" w:cs="Arial"/>
                <w:color w:val="000000"/>
                <w:szCs w:val="22"/>
              </w:rPr>
              <w:t xml:space="preserve"> Windows</w:t>
            </w:r>
          </w:p>
        </w:tc>
      </w:tr>
      <w:tr w:rsidR="00DF4838" w:rsidRPr="005807D2" w14:paraId="266097C0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B3007B7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4EFE4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051201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3D3B2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Steel Erection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82D33A6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34EF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086000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6F32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Skylights</w:t>
            </w:r>
          </w:p>
        </w:tc>
      </w:tr>
      <w:tr w:rsidR="00DF4838" w:rsidRPr="005807D2" w14:paraId="2366EA41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2AA5845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93FC2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054400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FD682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Light Gage Metal Trusses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B351BAF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D5FA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088000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A3A7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Glass &amp; Glazing</w:t>
            </w:r>
          </w:p>
        </w:tc>
      </w:tr>
      <w:tr w:rsidR="00DF4838" w:rsidRPr="005807D2" w14:paraId="0BAA3B85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E357603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D25FC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054500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706AB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Unistrut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FB7AAF5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54DF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089100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96A6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Louvers &amp; Vents</w:t>
            </w:r>
          </w:p>
        </w:tc>
      </w:tr>
      <w:tr w:rsidR="00DF4838" w:rsidRPr="005807D2" w14:paraId="077B9922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CBA0F4C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99002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055100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65573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Metal Stairs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C48E382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DE0C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092000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5ACF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Metal Studs &amp; Drywall</w:t>
            </w:r>
          </w:p>
        </w:tc>
      </w:tr>
      <w:tr w:rsidR="00DF4838" w:rsidRPr="005807D2" w14:paraId="50B886D0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BAE7057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87BEA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055200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6B6B1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Miscellaneous Steel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5AB99B6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CD3C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092001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42C7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Drywall Material Suppliers</w:t>
            </w:r>
          </w:p>
        </w:tc>
      </w:tr>
      <w:tr w:rsidR="00DF4838" w:rsidRPr="005807D2" w14:paraId="67C1F256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218AE15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B3146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055213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E1582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Pipe &amp; Tube Railings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48BF638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7B98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092400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2102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Gypsum Plaster</w:t>
            </w:r>
          </w:p>
        </w:tc>
      </w:tr>
      <w:tr w:rsidR="00DF4838" w:rsidRPr="005807D2" w14:paraId="27685D07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67AB851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DC48D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055900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A6037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Metal Specialties (Balconies / Gratings)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1F9F5B9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8895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092423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95D2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Stucco</w:t>
            </w:r>
          </w:p>
        </w:tc>
      </w:tr>
      <w:tr w:rsidR="00DF4838" w:rsidRPr="005807D2" w14:paraId="2B7889CD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9C590CF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14909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057314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BD76D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Ornamental Railings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C3465C9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AD28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092713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A8E8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GFCP &amp; GFRC Fabrication</w:t>
            </w:r>
          </w:p>
        </w:tc>
      </w:tr>
      <w:tr w:rsidR="00DF4838" w:rsidRPr="005807D2" w14:paraId="45BA73E8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A4B35D2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C838B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060140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F458F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Wood Restoration &amp; Refinishing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A8C6587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B926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093100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96C2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Ceramic, Porcelain, &amp; Quarry Tile</w:t>
            </w:r>
          </w:p>
        </w:tc>
      </w:tr>
      <w:tr w:rsidR="00DF4838" w:rsidRPr="005807D2" w14:paraId="42605B35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CFD668C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3C57A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060500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BB122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Lumber Suppliers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957610E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5204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095100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4DED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Acoustical Ceilings</w:t>
            </w:r>
          </w:p>
        </w:tc>
      </w:tr>
      <w:tr w:rsidR="00DF4838" w:rsidRPr="005807D2" w14:paraId="2528DFB6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597DF7E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59315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061053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849D9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Rough Carpentry Subcontractors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3C5CCAB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96DC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095413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4E7D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Metal Ceilings</w:t>
            </w:r>
          </w:p>
        </w:tc>
      </w:tr>
      <w:tr w:rsidR="00DF4838" w:rsidRPr="005807D2" w14:paraId="2DBF7D43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C1B1BD7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7CEF7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061100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B949F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Wood Frame Contractors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8A18F1F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7FBC" w14:textId="77777777" w:rsidR="00DF4838" w:rsidRPr="00AC568C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Cs w:val="22"/>
              </w:rPr>
              <w:t>095416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49A8" w14:textId="77777777" w:rsidR="00DF4838" w:rsidRPr="00AC568C" w:rsidRDefault="00DF4838" w:rsidP="00DF4838">
            <w:pPr>
              <w:rPr>
                <w:rFonts w:ascii="Arial" w:hAnsi="Arial" w:cs="Arial"/>
                <w:color w:val="000000"/>
                <w:szCs w:val="22"/>
              </w:rPr>
            </w:pPr>
            <w:r w:rsidRPr="00AC568C">
              <w:rPr>
                <w:rFonts w:ascii="Arial" w:hAnsi="Arial" w:cs="Arial"/>
                <w:color w:val="000000"/>
                <w:szCs w:val="22"/>
              </w:rPr>
              <w:t>Luminous Ceilings</w:t>
            </w:r>
          </w:p>
        </w:tc>
      </w:tr>
      <w:tr w:rsidR="00D0259C" w:rsidRPr="005807D2" w14:paraId="0B6D3A59" w14:textId="77777777" w:rsidTr="00AC568C">
        <w:trPr>
          <w:trHeight w:val="718"/>
        </w:trPr>
        <w:tc>
          <w:tcPr>
            <w:tcW w:w="10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FF"/>
            <w:vAlign w:val="center"/>
            <w:hideMark/>
          </w:tcPr>
          <w:p w14:paraId="6D69B5B8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lastRenderedPageBreak/>
              <w:t>Attachment A:  CSI Codes (Page 2 Of 3)</w:t>
            </w:r>
            <w:r w:rsidRPr="00AC568C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br/>
              <w:t xml:space="preserve">Please Mark All Scopes </w:t>
            </w:r>
            <w:proofErr w:type="gramStart"/>
            <w:r w:rsidRPr="00AC568C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Of</w:t>
            </w:r>
            <w:proofErr w:type="gramEnd"/>
            <w:r w:rsidRPr="00AC568C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 xml:space="preserve"> Work You Perform</w:t>
            </w:r>
          </w:p>
        </w:tc>
      </w:tr>
      <w:tr w:rsidR="00D0259C" w:rsidRPr="005807D2" w14:paraId="7418C480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8642E63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485CD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096201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DCA6F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Polished Concrete Floors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76BF0AC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CC2FC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111319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128D7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Loading Dock Lifts</w:t>
            </w:r>
          </w:p>
        </w:tc>
      </w:tr>
      <w:tr w:rsidR="00D0259C" w:rsidRPr="005807D2" w14:paraId="075A0304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5376133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8E7B9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096300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E8A55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Stone Flooring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C0DCED2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4365E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111400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67317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Pedestrian Control Equipment</w:t>
            </w:r>
          </w:p>
        </w:tc>
      </w:tr>
      <w:tr w:rsidR="00D0259C" w:rsidRPr="005807D2" w14:paraId="060C06F0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33252C6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E30BF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096400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0FFC8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Wood Flooring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62160D0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BFE80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111600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F66EB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Vaults and Safes</w:t>
            </w:r>
          </w:p>
        </w:tc>
      </w:tr>
      <w:tr w:rsidR="00D0259C" w:rsidRPr="005807D2" w14:paraId="5B2C040C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672D632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FE7B2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096500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885F6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Resilient Flooring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EF7F03B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7D450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112400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8D97B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Window Washing Equipment</w:t>
            </w:r>
          </w:p>
        </w:tc>
      </w:tr>
      <w:tr w:rsidR="00D0259C" w:rsidRPr="005807D2" w14:paraId="79D9498A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2A41B53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90643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096600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1FA47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Terrazzo Flooring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55B49A4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4D5DF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113100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D95D2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Residential Appliances</w:t>
            </w:r>
          </w:p>
        </w:tc>
      </w:tr>
      <w:tr w:rsidR="00D0259C" w:rsidRPr="005807D2" w14:paraId="5A382CB2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FE73270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6BD8B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096713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24294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Elastomeric Liquid Flooring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46113BD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F09B0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114400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3581E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Food Service Equipment</w:t>
            </w:r>
          </w:p>
        </w:tc>
      </w:tr>
      <w:tr w:rsidR="00D0259C" w:rsidRPr="005807D2" w14:paraId="3FD1881A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817928A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D84DB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096723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EC5C3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Resinous Flooring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AB59B97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EA9DA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115100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6DA4C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Library Equipment</w:t>
            </w:r>
          </w:p>
        </w:tc>
      </w:tr>
      <w:tr w:rsidR="00D0259C" w:rsidRPr="005807D2" w14:paraId="532AEA69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45F15E6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80B32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096766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2538F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Fluid-Applied Athletic Flooring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2BC58FB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E92B0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115213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E4D5E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Audio Visual Equipment</w:t>
            </w:r>
          </w:p>
        </w:tc>
      </w:tr>
      <w:tr w:rsidR="00D0259C" w:rsidRPr="005807D2" w14:paraId="000532B4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06FA120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52071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096800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A6465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Carpeting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E2A4C43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C6A73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115300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C9BE2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Laboratory Equipment</w:t>
            </w:r>
          </w:p>
        </w:tc>
      </w:tr>
      <w:tr w:rsidR="00D0259C" w:rsidRPr="005807D2" w14:paraId="7A10FCAF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276D1C5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A5D1F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096900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3147A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Access Flooring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D255839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65C9F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116813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C1867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Playground Equipment</w:t>
            </w:r>
          </w:p>
        </w:tc>
      </w:tr>
      <w:tr w:rsidR="00D0259C" w:rsidRPr="005807D2" w14:paraId="3C066BA8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8BABA89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30871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097200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79577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Wall Coverings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2EDDBD5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75FE9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116833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725EA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Athletic Field Equipment</w:t>
            </w:r>
          </w:p>
        </w:tc>
      </w:tr>
      <w:tr w:rsidR="00D0259C" w:rsidRPr="005807D2" w14:paraId="483933FB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D5CEA37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2262F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097500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FA9A0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Stone Facing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6AB1CB7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97E28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117000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9B107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Healthcare Equipment</w:t>
            </w:r>
          </w:p>
        </w:tc>
      </w:tr>
      <w:tr w:rsidR="00D0259C" w:rsidRPr="005807D2" w14:paraId="174073B9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58C073D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E8DF1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097723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84E22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Fabric Wrapped Panels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CFA6AA9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A960F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118213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B8DEC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Solid Waste Bins</w:t>
            </w:r>
          </w:p>
        </w:tc>
      </w:tr>
      <w:tr w:rsidR="00D0259C" w:rsidRPr="005807D2" w14:paraId="4A09254F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EA443A5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3D6B4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097800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06EFC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Wall Panels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37EB135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11B2A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122100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BFD17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Window Blinds</w:t>
            </w:r>
          </w:p>
        </w:tc>
      </w:tr>
      <w:tr w:rsidR="00D0259C" w:rsidRPr="005807D2" w14:paraId="24672EB4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BE92C40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38A50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098400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DEA96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Acoustical Panels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84D804B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F8435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123100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F9940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Casework</w:t>
            </w:r>
          </w:p>
        </w:tc>
      </w:tr>
      <w:tr w:rsidR="00D0259C" w:rsidRPr="005807D2" w14:paraId="4555F2F9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5776C02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7608A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099100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F89D8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Painting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E17D2BF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CDAD5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123600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3D101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Countertops</w:t>
            </w:r>
          </w:p>
        </w:tc>
      </w:tr>
      <w:tr w:rsidR="00D0259C" w:rsidRPr="005807D2" w14:paraId="2B80ED62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D57229C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78094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101100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C99AB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Visual Display Boards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14FD7D0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72439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124813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585F5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Entrance Mats</w:t>
            </w:r>
          </w:p>
        </w:tc>
      </w:tr>
      <w:tr w:rsidR="00D0259C" w:rsidRPr="005807D2" w14:paraId="5CA26248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C1F993A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60AA1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101400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2A40C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Int. &amp; Ext. Fabricated Signage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32C26DD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BE991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125100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C2E21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Office Furniture</w:t>
            </w:r>
          </w:p>
        </w:tc>
      </w:tr>
      <w:tr w:rsidR="00D0259C" w:rsidRPr="005807D2" w14:paraId="068DDF2C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CA14A22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5DC5C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101416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37F61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Interior Room Signage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13A6A6E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1CEA8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126100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1F4EC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Fixed Audience Seating</w:t>
            </w:r>
          </w:p>
        </w:tc>
      </w:tr>
      <w:tr w:rsidR="00D0259C" w:rsidRPr="005807D2" w14:paraId="11C5F9C7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BB761DF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2550C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102100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56734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Compartments (Toilet, Shower, etc)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F85186C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6BB9B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129323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7F103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 xml:space="preserve">Benches, Trash </w:t>
            </w:r>
            <w:proofErr w:type="spellStart"/>
            <w:r w:rsidRPr="00AC568C">
              <w:rPr>
                <w:rFonts w:ascii="Arial" w:hAnsi="Arial" w:cs="Arial"/>
                <w:color w:val="000000"/>
              </w:rPr>
              <w:t>Recp</w:t>
            </w:r>
            <w:proofErr w:type="spellEnd"/>
            <w:r w:rsidRPr="00AC568C">
              <w:rPr>
                <w:rFonts w:ascii="Arial" w:hAnsi="Arial" w:cs="Arial"/>
                <w:color w:val="000000"/>
              </w:rPr>
              <w:t xml:space="preserve">., &amp; Bicycle </w:t>
            </w:r>
            <w:proofErr w:type="spellStart"/>
            <w:r w:rsidRPr="00AC568C">
              <w:rPr>
                <w:rFonts w:ascii="Arial" w:hAnsi="Arial" w:cs="Arial"/>
                <w:color w:val="000000"/>
              </w:rPr>
              <w:t>Rks</w:t>
            </w:r>
            <w:proofErr w:type="spellEnd"/>
            <w:r w:rsidRPr="00AC568C">
              <w:rPr>
                <w:rFonts w:ascii="Arial" w:hAnsi="Arial" w:cs="Arial"/>
                <w:color w:val="000000"/>
              </w:rPr>
              <w:t>.</w:t>
            </w:r>
          </w:p>
        </w:tc>
      </w:tr>
      <w:tr w:rsidR="00D0259C" w:rsidRPr="005807D2" w14:paraId="2025BB49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30BFA2B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92A46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102213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79394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Wire Mesh Partitions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3554791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7655D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133419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8698A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Pre-Engineered Metal Buildings</w:t>
            </w:r>
          </w:p>
        </w:tc>
      </w:tr>
      <w:tr w:rsidR="00D0259C" w:rsidRPr="005807D2" w14:paraId="7B9D1903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28EA56D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D327F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102219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6FB32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Demountable Partitions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D4F6475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DDEA8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134900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39A24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Radio and Radiation Protection</w:t>
            </w:r>
          </w:p>
        </w:tc>
      </w:tr>
      <w:tr w:rsidR="00D0259C" w:rsidRPr="005807D2" w14:paraId="584B7E32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4D5824C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48157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102233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2B761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Operable Partitions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111D6BD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7C39C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131100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8254B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Swimming Pools</w:t>
            </w:r>
          </w:p>
        </w:tc>
      </w:tr>
      <w:tr w:rsidR="00D0259C" w:rsidRPr="005807D2" w14:paraId="440BF75C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33516BC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60A95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102500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0B945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Service Walls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C9035F3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299B9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131200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01E01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Fountains</w:t>
            </w:r>
          </w:p>
        </w:tc>
      </w:tr>
      <w:tr w:rsidR="00D0259C" w:rsidRPr="005807D2" w14:paraId="31461B44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A1D6CF3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968A9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102600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1190D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Wall Protection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60AD2BA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2FC98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131300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11097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Aquariums</w:t>
            </w:r>
          </w:p>
        </w:tc>
      </w:tr>
      <w:tr w:rsidR="00D0259C" w:rsidRPr="005807D2" w14:paraId="489161C7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990D232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CC7D7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102800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B70B9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Toilet and Bath Specialties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E505F85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D43F7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132000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51B9E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Special Purpose Rooms</w:t>
            </w:r>
          </w:p>
        </w:tc>
      </w:tr>
      <w:tr w:rsidR="00D0259C" w:rsidRPr="005807D2" w14:paraId="390579CA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C60DFEB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AFEED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103200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2D205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Fireplaces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38FD079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D96CF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141000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F6FEC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Dumbwaiters</w:t>
            </w:r>
          </w:p>
        </w:tc>
      </w:tr>
      <w:tr w:rsidR="00D0259C" w:rsidRPr="005807D2" w14:paraId="5239E373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21E180C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D39C8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104400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E9B0C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Fire Extinguishers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FBF230D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0A820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142000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EBDF3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Elevators</w:t>
            </w:r>
          </w:p>
        </w:tc>
      </w:tr>
      <w:tr w:rsidR="00D0259C" w:rsidRPr="005807D2" w14:paraId="02F6BFCA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1D79A42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58389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105100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3E307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Lockers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BB96F97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ACAD9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143000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4BC40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Escalators and Moving Walks</w:t>
            </w:r>
          </w:p>
        </w:tc>
      </w:tr>
      <w:tr w:rsidR="00D0259C" w:rsidRPr="005807D2" w14:paraId="781E60CE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F28685F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8E2FF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105500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9435B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Postal Boxes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A49B10F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A4C5E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144000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0634D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Wheel Chair Lifts</w:t>
            </w:r>
          </w:p>
        </w:tc>
      </w:tr>
      <w:tr w:rsidR="00D0259C" w:rsidRPr="005807D2" w14:paraId="50266021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074A4E3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68197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105613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651A1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Shelving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87643D0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4507E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149100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0A1A8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Chutes</w:t>
            </w:r>
          </w:p>
        </w:tc>
      </w:tr>
      <w:tr w:rsidR="00D0259C" w:rsidRPr="005807D2" w14:paraId="785CCB70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B42B15F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B831E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105626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20E9D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 xml:space="preserve">Motorized Mobile </w:t>
            </w:r>
            <w:proofErr w:type="spellStart"/>
            <w:r w:rsidRPr="00AC568C">
              <w:rPr>
                <w:rFonts w:ascii="Arial" w:hAnsi="Arial" w:cs="Arial"/>
                <w:color w:val="000000"/>
              </w:rPr>
              <w:t>Strg</w:t>
            </w:r>
            <w:proofErr w:type="spellEnd"/>
            <w:r w:rsidRPr="00AC568C">
              <w:rPr>
                <w:rFonts w:ascii="Arial" w:hAnsi="Arial" w:cs="Arial"/>
                <w:color w:val="000000"/>
              </w:rPr>
              <w:t>. Shelving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6F74220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09C19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149200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11B30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Pneumatic Tube Systems</w:t>
            </w:r>
          </w:p>
        </w:tc>
      </w:tr>
      <w:tr w:rsidR="00D0259C" w:rsidRPr="005807D2" w14:paraId="554A3F74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AF58113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57344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107113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3EED6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Exterior Sun Control Devices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3EE809A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86D42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210000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46A99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Fire Suppression</w:t>
            </w:r>
          </w:p>
        </w:tc>
      </w:tr>
      <w:tr w:rsidR="00D0259C" w:rsidRPr="005807D2" w14:paraId="488BB07E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C71371C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BEB37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107313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B5FBD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Fabric Awnings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774CFCB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47B6F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221000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01F41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Plumbing</w:t>
            </w:r>
          </w:p>
        </w:tc>
      </w:tr>
      <w:tr w:rsidR="00D0259C" w:rsidRPr="005807D2" w14:paraId="11889FFD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1FEAE3C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F132F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107316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FAE51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Metal Canopies &amp; Walkway Covers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80F34C4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806CA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221005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94715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Plumbing Equip. &amp; Material Supp.</w:t>
            </w:r>
          </w:p>
        </w:tc>
      </w:tr>
      <w:tr w:rsidR="00D0259C" w:rsidRPr="005807D2" w14:paraId="34EBD1DA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16E5898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99516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107343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94CFA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Exterior Pre-Fabricated Shelters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73AE073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15625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236000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2B663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 xml:space="preserve">HVAC Systems - 2, 3, &amp; 4 </w:t>
            </w:r>
          </w:p>
        </w:tc>
      </w:tr>
      <w:tr w:rsidR="00D0259C" w:rsidRPr="005807D2" w14:paraId="30191B3A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5DE6286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68FB6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111100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41B93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Vehicle Service Equipment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B52A3CF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2E1A9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237000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809B3" w14:textId="5041F894" w:rsidR="00D0259C" w:rsidRPr="00AC568C" w:rsidRDefault="00D0259C" w:rsidP="00651502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HVAC Sys</w:t>
            </w:r>
            <w:r w:rsidR="00651502" w:rsidRPr="00AC568C">
              <w:rPr>
                <w:rFonts w:ascii="Arial" w:hAnsi="Arial" w:cs="Arial"/>
                <w:color w:val="000000"/>
              </w:rPr>
              <w:t>.</w:t>
            </w:r>
            <w:r w:rsidRPr="00AC568C">
              <w:rPr>
                <w:rFonts w:ascii="Arial" w:hAnsi="Arial" w:cs="Arial"/>
                <w:color w:val="000000"/>
              </w:rPr>
              <w:t xml:space="preserve"> - Pkg., DX, &amp; Split Sys.</w:t>
            </w:r>
          </w:p>
        </w:tc>
      </w:tr>
      <w:tr w:rsidR="00D0259C" w:rsidRPr="005807D2" w14:paraId="50812453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E365C02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48DB3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111200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CBEC2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Parking Control Equipment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6DECAD4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80341" w14:textId="77777777" w:rsidR="00D0259C" w:rsidRPr="00AC568C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260000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19F17" w14:textId="77777777" w:rsidR="00D0259C" w:rsidRPr="00AC568C" w:rsidRDefault="00D0259C" w:rsidP="00D0259C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Electrical</w:t>
            </w:r>
          </w:p>
        </w:tc>
      </w:tr>
      <w:tr w:rsidR="000923A6" w:rsidRPr="005807D2" w14:paraId="504D7F14" w14:textId="77777777" w:rsidTr="00AC568C">
        <w:trPr>
          <w:trHeight w:val="637"/>
        </w:trPr>
        <w:tc>
          <w:tcPr>
            <w:tcW w:w="10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FF"/>
            <w:vAlign w:val="center"/>
            <w:hideMark/>
          </w:tcPr>
          <w:p w14:paraId="12B1F695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lastRenderedPageBreak/>
              <w:t>Attachment A:  CSI Codes (Page 3 Of 3)</w:t>
            </w:r>
            <w:r w:rsidRPr="00AC568C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br/>
              <w:t xml:space="preserve">Please Mark All Scopes </w:t>
            </w:r>
            <w:proofErr w:type="gramStart"/>
            <w:r w:rsidRPr="00AC568C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Of</w:t>
            </w:r>
            <w:proofErr w:type="gramEnd"/>
            <w:r w:rsidRPr="00AC568C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 xml:space="preserve"> Work You Perform</w:t>
            </w:r>
          </w:p>
        </w:tc>
      </w:tr>
      <w:tr w:rsidR="00651502" w:rsidRPr="005807D2" w14:paraId="23F601FA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8111102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66566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260005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CD491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Electrical Equip. &amp; Material Suppliers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29E3A8B3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BB5B1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335100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618E6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Natural Gas Distribution</w:t>
            </w:r>
          </w:p>
        </w:tc>
      </w:tr>
      <w:tr w:rsidR="00651502" w:rsidRPr="005807D2" w14:paraId="12753E4F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FB6A62B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18B01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264100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E4E7F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Lightning Protection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40E653A0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2F3C5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337000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EB3D1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Electrical Utility Distribution</w:t>
            </w:r>
          </w:p>
        </w:tc>
      </w:tr>
      <w:tr w:rsidR="00651502" w:rsidRPr="005807D2" w14:paraId="75A5D9A4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6E406F6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BCFED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264200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498A7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Cathodic Protection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70B12B89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0240C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338000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3D52C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Communication Utility Distribution</w:t>
            </w:r>
          </w:p>
        </w:tc>
      </w:tr>
      <w:tr w:rsidR="00651502" w:rsidRPr="005807D2" w14:paraId="6225A04A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69B4E8D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17FAB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265000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B941F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Lighting Suppliers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39DE2A4D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998EE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341100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C9B7B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Rail Track</w:t>
            </w:r>
          </w:p>
        </w:tc>
      </w:tr>
      <w:tr w:rsidR="008E581C" w:rsidRPr="005807D2" w14:paraId="0306AB98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</w:tcPr>
          <w:p w14:paraId="1767F372" w14:textId="77777777" w:rsidR="008E581C" w:rsidRPr="005807D2" w:rsidRDefault="008E581C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32AB8" w14:textId="31F18CCF" w:rsidR="008E581C" w:rsidRPr="00AC568C" w:rsidRDefault="008E581C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270000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A8133" w14:textId="1AB3A996" w:rsidR="008E581C" w:rsidRPr="00AC568C" w:rsidRDefault="008E581C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Communications / Low Voltage / Telecom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</w:tcPr>
          <w:p w14:paraId="1DFB6FC0" w14:textId="77777777" w:rsidR="008E581C" w:rsidRPr="00AC568C" w:rsidRDefault="008E581C" w:rsidP="000923A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AD3A5" w14:textId="39FD403C" w:rsidR="008E581C" w:rsidRPr="00AC568C" w:rsidRDefault="008E581C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344113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9631F1" w14:textId="439614CA" w:rsidR="008E581C" w:rsidRPr="00AC568C" w:rsidRDefault="008E581C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Traffic Signals</w:t>
            </w:r>
          </w:p>
        </w:tc>
      </w:tr>
      <w:tr w:rsidR="00651502" w:rsidRPr="005807D2" w14:paraId="07F1FD8E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8831238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ED84B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271000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C88F1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Structured Cabling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C3E5B45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0381C" w14:textId="2949BB03" w:rsidR="000923A6" w:rsidRPr="00AC568C" w:rsidRDefault="008E581C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347100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58668" w14:textId="4363179F" w:rsidR="000923A6" w:rsidRPr="00AC568C" w:rsidRDefault="008E581C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Road Construction</w:t>
            </w:r>
          </w:p>
        </w:tc>
      </w:tr>
      <w:tr w:rsidR="00651502" w:rsidRPr="005807D2" w14:paraId="6E81FB66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998E5C8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42883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274117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2F0EB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 xml:space="preserve">Board &amp; Conference Room AV Sys.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D616493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C4952" w14:textId="22969180" w:rsidR="000923A6" w:rsidRPr="00AC568C" w:rsidRDefault="008E581C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347113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5BA88" w14:textId="32A85087" w:rsidR="000923A6" w:rsidRPr="00AC568C" w:rsidRDefault="008E581C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Vehicular Guard Rails &amp; Spec</w:t>
            </w:r>
          </w:p>
        </w:tc>
      </w:tr>
      <w:tr w:rsidR="00651502" w:rsidRPr="005807D2" w14:paraId="109F9045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B966BF9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8E2EF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281300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6BC7F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Access Control Systems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5DA2D87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16245" w14:textId="14DB2C62" w:rsidR="000923A6" w:rsidRPr="00AC568C" w:rsidRDefault="008E581C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400005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3BCD2" w14:textId="0C682459" w:rsidR="000923A6" w:rsidRPr="00AC568C" w:rsidRDefault="008E581C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Process Piping</w:t>
            </w:r>
          </w:p>
        </w:tc>
      </w:tr>
      <w:tr w:rsidR="00651502" w:rsidRPr="005807D2" w14:paraId="14005E58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546E6196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28C03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281600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224BB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Security Systems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DA80B61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93BDE" w14:textId="4FF0019C" w:rsidR="000923A6" w:rsidRPr="00AC568C" w:rsidRDefault="008E581C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480000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A6CE4" w14:textId="0A38D818" w:rsidR="000923A6" w:rsidRPr="00AC568C" w:rsidRDefault="008E581C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Electrical Power Generation Division</w:t>
            </w:r>
          </w:p>
        </w:tc>
      </w:tr>
      <w:tr w:rsidR="00651502" w:rsidRPr="005807D2" w14:paraId="008C2D68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D301595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8D722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282300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223AC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Video Surveillance Systems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6BF3BAD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12C8B" w14:textId="0241B9C1" w:rsidR="000923A6" w:rsidRPr="00AC568C" w:rsidRDefault="008E581C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481400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6C263" w14:textId="76CC9064" w:rsidR="000923A6" w:rsidRPr="00AC568C" w:rsidRDefault="008E581C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Solar Energy Electrical Pwr. Gen. Eq.</w:t>
            </w:r>
          </w:p>
        </w:tc>
      </w:tr>
      <w:tr w:rsidR="00651502" w:rsidRPr="005807D2" w14:paraId="17B7BCCB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1CB68F4D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4505F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283000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C11DC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Fire Alarm Systems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835EFBD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AFA71" w14:textId="590B2A4B" w:rsidR="000923A6" w:rsidRPr="00AC568C" w:rsidRDefault="008E581C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69BE7" w14:textId="041491C3" w:rsidR="000923A6" w:rsidRPr="00AC568C" w:rsidRDefault="008E581C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51502" w:rsidRPr="005807D2" w14:paraId="7980D2BF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7ED28358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5D1BC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312000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C026D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Site Grading &amp; Earthwork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605BD14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38BED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BA68A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51502" w:rsidRPr="005807D2" w14:paraId="1DCDC91F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5E21E8B0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89927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312316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8589D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Blasting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D7C6B03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1FBBF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3CE4B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51502" w:rsidRPr="005807D2" w14:paraId="323B067E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7AA974BD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065A1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312319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7ABC8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Dewatering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005C66A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9912C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31575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51502" w:rsidRPr="005807D2" w14:paraId="4361FA65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1D74D336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78461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313100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E34D5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Soil Treatment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E3DC70A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9A78C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D6254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51502" w:rsidRPr="005807D2" w14:paraId="6EA23B3F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20CFD247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2C29C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313400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0CC30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Soil Stabilization / Reinforcement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2962E66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EB42E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31A3B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51502" w:rsidRPr="005807D2" w14:paraId="3A22B980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0C7DCB7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B49FF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314100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29C99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Shoring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03E4EDA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40705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E0E2E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51502" w:rsidRPr="005807D2" w14:paraId="60C846BB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1334594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1360E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315100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37128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Soil &amp; Rock Anchors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198DC9A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3EE50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A6241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51502" w:rsidRPr="005807D2" w14:paraId="2BA3B574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7E4E5C15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F7DE7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315200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DCC86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Cofferdams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29C2711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390B7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398A4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51502" w:rsidRPr="005807D2" w14:paraId="011811E3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4274EFF1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5D15C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316200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D83FA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Driven Piles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11CC139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D726A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B03A8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51502" w:rsidRPr="005807D2" w14:paraId="56A1590A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1372DA61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07576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316300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6F404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Auger Cast Piles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99C0BD4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E9DB4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4EC7E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51502" w:rsidRPr="005807D2" w14:paraId="1B9CD7BC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06E1C87A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49CC1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316326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E66F0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Drilled Caissons / Piers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B0FE253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A5B86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6078F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51502" w:rsidRPr="005807D2" w14:paraId="1417F45E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B0D1884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27C42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316613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5D700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Rammed Aggregate Piers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7E611EA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9FBAD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8E221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51502" w:rsidRPr="005807D2" w14:paraId="1E148F50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76066EAC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0A2FC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321216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989F8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Asphalt Paving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2FEC2A4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DD55B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F04B5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51502" w:rsidRPr="005807D2" w14:paraId="34FD0A46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15CAB7B2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5F405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321313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F1AD1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Concrete Paving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CD483D7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2A6A0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F0199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51502" w:rsidRPr="005807D2" w14:paraId="7E92C019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A7FE20A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F85D4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321413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DFAF2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Concrete or Brick Pavers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6E0E318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4C6A4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560E3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51502" w:rsidRPr="005807D2" w14:paraId="43F897C6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5EE084E7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77BA4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321613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F27BB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Curb and Gutter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D141304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A5160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0B04E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51502" w:rsidRPr="005807D2" w14:paraId="37B5E6B9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32E34EF0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81604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321623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18693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Sidewalks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5A47730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D58B5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103A6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51502" w:rsidRPr="005807D2" w14:paraId="739C0A99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586124F1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3144F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321723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EDD9C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Pavement Markings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A488B60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7DCAE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9F440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51502" w:rsidRPr="005807D2" w14:paraId="3EF9F5DF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444F7722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A2E64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323113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28068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C568C">
              <w:rPr>
                <w:rFonts w:ascii="Arial" w:hAnsi="Arial" w:cs="Arial"/>
                <w:color w:val="000000"/>
              </w:rPr>
              <w:t>Chainlink</w:t>
            </w:r>
            <w:proofErr w:type="spellEnd"/>
            <w:r w:rsidRPr="00AC568C">
              <w:rPr>
                <w:rFonts w:ascii="Arial" w:hAnsi="Arial" w:cs="Arial"/>
                <w:color w:val="000000"/>
              </w:rPr>
              <w:t xml:space="preserve"> Fences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234D398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668CE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F609B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51502" w:rsidRPr="005807D2" w14:paraId="0E3177C2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165A4481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2D033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323400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9E502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Fabricated Bridges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BD34535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2E708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60383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51502" w:rsidRPr="005807D2" w14:paraId="4364A9CE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1ACC05AD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27A2B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328000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57F91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Irrigation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5CB9D24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84226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E7E00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51502" w:rsidRPr="005807D2" w14:paraId="482979F7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07D31B95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5CB24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329000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EFDC4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Landscaping and Planting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1BA324E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8959A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028C9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51502" w:rsidRPr="005807D2" w14:paraId="501FB442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7A38D57D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317AA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329200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FCD52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Grassing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4C4804F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B0F0D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D151C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51502" w:rsidRPr="005807D2" w14:paraId="388F0DD0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B5316B9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BB3BC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331000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B2F4F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Domestic Water &amp; Fire Dist.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4628E7E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1325D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61BA2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51502" w:rsidRPr="005807D2" w14:paraId="24D3C12B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311B70F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893C4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332000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98D77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Wells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1F4B7BE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9BFA0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94187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51502" w:rsidRPr="005807D2" w14:paraId="21C50F91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AA66277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C52E3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333000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49845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Sanitary Sewer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67265B0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3C383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069BC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51502" w:rsidRPr="005807D2" w14:paraId="2BAA5A78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1FF2DEFB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10A97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334000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020AA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 xml:space="preserve">Storm </w:t>
            </w:r>
            <w:proofErr w:type="spellStart"/>
            <w:r w:rsidRPr="00AC568C">
              <w:rPr>
                <w:rFonts w:ascii="Arial" w:hAnsi="Arial" w:cs="Arial"/>
                <w:color w:val="000000"/>
              </w:rPr>
              <w:t>Drainange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D52037B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C6AEA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E55B3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51502" w:rsidRPr="005807D2" w14:paraId="57FA5B42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415D680A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D152F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334500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285D6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 xml:space="preserve">Storm </w:t>
            </w:r>
            <w:proofErr w:type="spellStart"/>
            <w:r w:rsidRPr="00AC568C">
              <w:rPr>
                <w:rFonts w:ascii="Arial" w:hAnsi="Arial" w:cs="Arial"/>
                <w:color w:val="000000"/>
              </w:rPr>
              <w:t>Drainange</w:t>
            </w:r>
            <w:proofErr w:type="spellEnd"/>
            <w:r w:rsidRPr="00AC568C">
              <w:rPr>
                <w:rFonts w:ascii="Arial" w:hAnsi="Arial" w:cs="Arial"/>
                <w:color w:val="000000"/>
              </w:rPr>
              <w:t xml:space="preserve"> Piping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D6553D0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D09C9" w14:textId="77777777" w:rsidR="000923A6" w:rsidRPr="00AC568C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8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D38D6" w14:textId="77777777" w:rsidR="000923A6" w:rsidRPr="00AC568C" w:rsidRDefault="000923A6" w:rsidP="000923A6">
            <w:pPr>
              <w:rPr>
                <w:rFonts w:ascii="Arial" w:hAnsi="Arial" w:cs="Arial"/>
                <w:color w:val="000000"/>
              </w:rPr>
            </w:pPr>
            <w:r w:rsidRPr="00AC568C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109BEF46" w14:textId="7763884A" w:rsidR="009C008F" w:rsidRPr="005807D2" w:rsidRDefault="009C008F">
      <w:pPr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br w:type="page"/>
      </w:r>
    </w:p>
    <w:p w14:paraId="66DAEA83" w14:textId="77777777" w:rsidR="002541B6" w:rsidRPr="005807D2" w:rsidRDefault="002541B6">
      <w:pPr>
        <w:rPr>
          <w:rFonts w:ascii="Arial" w:hAnsi="Arial" w:cs="Arial"/>
          <w:sz w:val="24"/>
        </w:rPr>
      </w:pPr>
    </w:p>
    <w:p w14:paraId="444F2D49" w14:textId="77777777" w:rsidR="002541B6" w:rsidRPr="005807D2" w:rsidRDefault="002541B6" w:rsidP="00006468">
      <w:pPr>
        <w:tabs>
          <w:tab w:val="left" w:pos="720"/>
          <w:tab w:val="left" w:pos="1440"/>
        </w:tabs>
        <w:rPr>
          <w:rFonts w:ascii="Arial" w:hAnsi="Arial" w:cs="Arial"/>
          <w:sz w:val="24"/>
        </w:rPr>
      </w:pPr>
    </w:p>
    <w:p w14:paraId="46BC9940" w14:textId="77777777" w:rsidR="00FA04A9" w:rsidRPr="005807D2" w:rsidRDefault="00FA04A9" w:rsidP="00006468">
      <w:pPr>
        <w:tabs>
          <w:tab w:val="left" w:pos="720"/>
          <w:tab w:val="left" w:pos="1440"/>
        </w:tabs>
        <w:rPr>
          <w:rFonts w:ascii="Arial" w:hAnsi="Arial" w:cs="Arial"/>
          <w:sz w:val="24"/>
        </w:rPr>
      </w:pPr>
    </w:p>
    <w:tbl>
      <w:tblPr>
        <w:tblW w:w="938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4"/>
        <w:gridCol w:w="2191"/>
        <w:gridCol w:w="685"/>
        <w:gridCol w:w="360"/>
        <w:gridCol w:w="2700"/>
        <w:gridCol w:w="1036"/>
        <w:gridCol w:w="1010"/>
        <w:gridCol w:w="1010"/>
      </w:tblGrid>
      <w:tr w:rsidR="00006468" w:rsidRPr="005807D2" w14:paraId="46BC9B4E" w14:textId="77777777" w:rsidTr="0084376B">
        <w:trPr>
          <w:trHeight w:val="440"/>
          <w:jc w:val="center"/>
        </w:trPr>
        <w:tc>
          <w:tcPr>
            <w:tcW w:w="9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0000" w:fill="auto"/>
          </w:tcPr>
          <w:p w14:paraId="46BC9B4D" w14:textId="77777777" w:rsidR="00006468" w:rsidRPr="005807D2" w:rsidRDefault="00006468" w:rsidP="00967E83">
            <w:pPr>
              <w:jc w:val="center"/>
              <w:rPr>
                <w:rFonts w:ascii="Arial" w:hAnsi="Arial" w:cs="Arial"/>
                <w:b/>
                <w:snapToGrid w:val="0"/>
                <w:sz w:val="28"/>
              </w:rPr>
            </w:pPr>
            <w:r w:rsidRPr="005807D2">
              <w:rPr>
                <w:rFonts w:ascii="Arial" w:hAnsi="Arial" w:cs="Arial"/>
                <w:b/>
                <w:snapToGrid w:val="0"/>
                <w:sz w:val="28"/>
              </w:rPr>
              <w:t>Attachment B: State Licenses                                                                       Please mark all state</w:t>
            </w:r>
            <w:r w:rsidR="008101A4" w:rsidRPr="005807D2">
              <w:rPr>
                <w:rFonts w:ascii="Arial" w:hAnsi="Arial" w:cs="Arial"/>
                <w:b/>
                <w:snapToGrid w:val="0"/>
                <w:sz w:val="28"/>
              </w:rPr>
              <w:t>s</w:t>
            </w:r>
            <w:r w:rsidRPr="005807D2">
              <w:rPr>
                <w:rFonts w:ascii="Arial" w:hAnsi="Arial" w:cs="Arial"/>
                <w:b/>
                <w:snapToGrid w:val="0"/>
                <w:sz w:val="28"/>
              </w:rPr>
              <w:t xml:space="preserve"> in which you are licensed.</w:t>
            </w:r>
          </w:p>
        </w:tc>
      </w:tr>
      <w:tr w:rsidR="00006468" w:rsidRPr="005807D2" w14:paraId="46BC9B57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B4F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B50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B51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B52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B53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r w:rsidRPr="005807D2">
              <w:rPr>
                <w:rFonts w:ascii="Arial" w:hAnsi="Arial" w:cs="Arial"/>
                <w:snapToGrid w:val="0"/>
              </w:rPr>
              <w:t>NATIONWIDE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B54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55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56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B60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B58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B59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B5A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B5B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B5C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Alaska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AK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B5D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5E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5F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B69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B61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B62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B63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B64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B65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r w:rsidRPr="005807D2">
                <w:rPr>
                  <w:rFonts w:ascii="Arial" w:hAnsi="Arial" w:cs="Arial"/>
                  <w:snapToGrid w:val="0"/>
                </w:rPr>
                <w:t>Alabama</w:t>
              </w:r>
            </w:smartTag>
            <w:r w:rsidRPr="005807D2">
              <w:rPr>
                <w:rFonts w:ascii="Arial" w:hAnsi="Arial" w:cs="Arial"/>
                <w:snapToGrid w:val="0"/>
              </w:rPr>
              <w:t xml:space="preserve"> - </w:t>
            </w: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AL</w:t>
                </w:r>
              </w:smartTag>
            </w:smartTag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B66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67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68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B72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B6A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B6B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B6C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B6D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B6E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Arkansas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AR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B6F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70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71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B7B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B73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B74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B75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B76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B77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Arizona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AZ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B78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79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7A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B84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B7C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B7D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B7E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B7F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B80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California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CA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B81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82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83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B8D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B85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B86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B87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B88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B89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Colorado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CO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B8A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8B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8C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B96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B8E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B8F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B90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B91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B92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Connecticut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CT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B93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94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95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B9F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B97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B98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B99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B9A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B9B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District of Columbia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DC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B9C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9D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9E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BA8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BA0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BA1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BA2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BA3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BA4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Delaware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DE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BA5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A6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A7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BB1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BA9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BAA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BAB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BAC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BAD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Florida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FL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BAE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AF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B0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BBA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BB2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BB3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BB4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BB5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BB6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r w:rsidRPr="005807D2">
              <w:rPr>
                <w:rFonts w:ascii="Arial" w:hAnsi="Arial" w:cs="Arial"/>
                <w:snapToGrid w:val="0"/>
              </w:rPr>
              <w:t>Georgia - GA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BB7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B8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B9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BC3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BBB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BBC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BBD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BBE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BBF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Hawaii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HI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BC0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C1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C2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BCC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BC4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BC5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BC6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BC7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BC8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Iowa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IA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BC9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CA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CB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BD5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BCD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BCE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BCF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BD0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BD1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Idaho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ID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BD2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D3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D4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BDE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BD6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BD7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BD8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BD9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BDA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Illinois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IL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BDB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DC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DD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BE7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BDF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BE0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BE1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BE2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BE3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Indiana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IN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BE4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E5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E6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BF0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BE8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BE9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BEA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BEB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BEC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Kansas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KS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BED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EE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EF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BF9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BF1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BF2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BF3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BF4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BF5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Kentucky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KY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BF6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F7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F8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C02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BFA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BFB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BFC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BFD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BFE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Louisiana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LA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BFF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00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01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C0B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03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04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05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06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07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Massachusetts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MA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08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09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0A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C14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0C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0D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0E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0F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10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Maryland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MD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11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12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13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C1D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15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16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17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18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19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Maine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ME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1A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1B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1C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C26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1E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1F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20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21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22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Michigan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MI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23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24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25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C2F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27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28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29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2A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2B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Minnesota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MN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2C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2D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2E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C38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30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31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32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33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34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Missouri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MO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35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36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37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C41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39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3A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3B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3C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3D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Mississippi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MS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3E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3F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40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C4A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42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43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44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45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46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Montana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MT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47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48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49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C53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4B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4C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4D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4E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4F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North Carolina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NC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50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51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52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C5C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54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55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56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57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58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North Dakota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ND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59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5A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5B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C65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5D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5E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5F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60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61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Nebraska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NE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62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63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64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C6E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66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67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68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69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6A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New Hampshire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NH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6B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6C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6D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C77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6F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70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71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72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73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New Jersey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NJ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74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75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76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C80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78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79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7A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7B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7C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New Mexico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NM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7D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7E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7F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C89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81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82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83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84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85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Nevada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NV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86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87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88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C92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8A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8B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8C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8D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8E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New York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NY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8F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90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91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C9B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93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94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95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96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97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Ohio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OH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98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99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9A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CA4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9C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9D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9E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9F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A0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Oklahoma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OK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A1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A2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A3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CAD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A5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A6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A7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A8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A9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Oregon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OR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AA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AB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AC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CB6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AE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AF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B0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B1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B2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Pennsylvania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PA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B3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B4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B5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CBF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B7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B8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B9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BA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BB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Rhode Island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RI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BC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BD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BE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CC8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C0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C1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C2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C3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C4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South Carolina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SC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C5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C6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C7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CD1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C9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CA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CB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CC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CD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South Dakota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SD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CE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CF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D0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CDA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D2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D3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D4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D5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D6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Tennessee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TN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D7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D8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D9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CE3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DB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DC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DD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DE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DF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Texas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TX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E0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E1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E2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CEC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E4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E5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E6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E7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E8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Utah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UT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E9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EA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EB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CF5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ED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EE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EF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F0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F1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r w:rsidRPr="005807D2">
              <w:rPr>
                <w:rFonts w:ascii="Arial" w:hAnsi="Arial" w:cs="Arial"/>
                <w:snapToGrid w:val="0"/>
              </w:rPr>
              <w:t>Virginia - VA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F2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F3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F4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CFE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F6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F7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F8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F9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FA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Vermont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VT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FB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FC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FD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D07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FF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D00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D01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D02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D03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r w:rsidRPr="005807D2">
              <w:rPr>
                <w:rFonts w:ascii="Arial" w:hAnsi="Arial" w:cs="Arial"/>
                <w:snapToGrid w:val="0"/>
              </w:rPr>
              <w:t>Washington - WA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D04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D05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D06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D10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D08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D09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D0A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D0B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D0C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Wisconsin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WI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D0D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D0E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D0F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D19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D11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D12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D13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D14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D15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West Virginia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WV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D16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D17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D18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D22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D1A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D1B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D1C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D1D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D1E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Wyoming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WY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D1F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D20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D21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</w:tbl>
    <w:p w14:paraId="46BC9D23" w14:textId="77777777" w:rsidR="00006468" w:rsidRPr="005807D2" w:rsidRDefault="00006468" w:rsidP="002541B6">
      <w:pPr>
        <w:tabs>
          <w:tab w:val="left" w:pos="720"/>
          <w:tab w:val="left" w:pos="1440"/>
        </w:tabs>
        <w:rPr>
          <w:rFonts w:ascii="Arial" w:hAnsi="Arial" w:cs="Arial"/>
        </w:rPr>
      </w:pPr>
    </w:p>
    <w:sectPr w:rsidR="00006468" w:rsidRPr="005807D2" w:rsidSect="00AC568C">
      <w:type w:val="continuous"/>
      <w:pgSz w:w="12240" w:h="15840" w:code="1"/>
      <w:pgMar w:top="720" w:right="1008" w:bottom="720" w:left="1008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99E2E" w14:textId="77777777" w:rsidR="00FC4C98" w:rsidRDefault="00FC4C98">
      <w:r>
        <w:separator/>
      </w:r>
    </w:p>
  </w:endnote>
  <w:endnote w:type="continuationSeparator" w:id="0">
    <w:p w14:paraId="5FA4F657" w14:textId="77777777" w:rsidR="00FC4C98" w:rsidRDefault="00FC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A79BF" w14:textId="432A9065" w:rsidR="00AC568C" w:rsidRDefault="00AC568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92705" w14:textId="77777777" w:rsidR="00FC4C98" w:rsidRDefault="00FC4C98">
      <w:r>
        <w:separator/>
      </w:r>
    </w:p>
  </w:footnote>
  <w:footnote w:type="continuationSeparator" w:id="0">
    <w:p w14:paraId="441EEA1C" w14:textId="77777777" w:rsidR="00FC4C98" w:rsidRDefault="00FC4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75F5"/>
    <w:multiLevelType w:val="hybridMultilevel"/>
    <w:tmpl w:val="0AA006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622B77"/>
    <w:multiLevelType w:val="multilevel"/>
    <w:tmpl w:val="7FCE78D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E214CDF"/>
    <w:multiLevelType w:val="multilevel"/>
    <w:tmpl w:val="753E3F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2111FF"/>
    <w:multiLevelType w:val="multilevel"/>
    <w:tmpl w:val="6E10C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54E731C"/>
    <w:multiLevelType w:val="hybridMultilevel"/>
    <w:tmpl w:val="460A55CA"/>
    <w:lvl w:ilvl="0" w:tplc="BFE0864A">
      <w:start w:val="1"/>
      <w:numFmt w:val="decimal"/>
      <w:lvlText w:val="%10.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59F1F0C"/>
    <w:multiLevelType w:val="multilevel"/>
    <w:tmpl w:val="B3D0B30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7E85060"/>
    <w:multiLevelType w:val="multilevel"/>
    <w:tmpl w:val="966EA806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28376D86"/>
    <w:multiLevelType w:val="multilevel"/>
    <w:tmpl w:val="753E3F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A745320"/>
    <w:multiLevelType w:val="multilevel"/>
    <w:tmpl w:val="9FFAA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9" w15:restartNumberingAfterBreak="0">
    <w:nsid w:val="3AE519F1"/>
    <w:multiLevelType w:val="hybridMultilevel"/>
    <w:tmpl w:val="4712D5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2F6D3E"/>
    <w:multiLevelType w:val="multilevel"/>
    <w:tmpl w:val="6EA658C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A2563D2"/>
    <w:multiLevelType w:val="multilevel"/>
    <w:tmpl w:val="16B80A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7.%2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2" w15:restartNumberingAfterBreak="0">
    <w:nsid w:val="6AC8459B"/>
    <w:multiLevelType w:val="multilevel"/>
    <w:tmpl w:val="6EA658C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DAA6D3B"/>
    <w:multiLevelType w:val="multilevel"/>
    <w:tmpl w:val="8B96A1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  <w:sz w:val="24"/>
      </w:rPr>
    </w:lvl>
  </w:abstractNum>
  <w:abstractNum w:abstractNumId="14" w15:restartNumberingAfterBreak="0">
    <w:nsid w:val="6EA86CBD"/>
    <w:multiLevelType w:val="multilevel"/>
    <w:tmpl w:val="A4F0FA2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76AA19CD"/>
    <w:multiLevelType w:val="singleLevel"/>
    <w:tmpl w:val="08C25E9A"/>
    <w:lvl w:ilvl="0">
      <w:start w:val="2"/>
      <w:numFmt w:val="bullet"/>
      <w:lvlText w:val=""/>
      <w:lvlJc w:val="left"/>
      <w:pPr>
        <w:tabs>
          <w:tab w:val="num" w:pos="1440"/>
        </w:tabs>
        <w:ind w:left="1440" w:hanging="720"/>
      </w:pPr>
      <w:rPr>
        <w:rFonts w:ascii="Bookshelf Symbol 3" w:hAnsi="Bookshelf Symbol 3" w:hint="default"/>
      </w:rPr>
    </w:lvl>
  </w:abstractNum>
  <w:abstractNum w:abstractNumId="16" w15:restartNumberingAfterBreak="0">
    <w:nsid w:val="7B61036D"/>
    <w:multiLevelType w:val="multilevel"/>
    <w:tmpl w:val="6EA658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7F953D47"/>
    <w:multiLevelType w:val="multilevel"/>
    <w:tmpl w:val="753E3F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10"/>
  </w:num>
  <w:num w:numId="5">
    <w:abstractNumId w:val="1"/>
  </w:num>
  <w:num w:numId="6">
    <w:abstractNumId w:val="3"/>
  </w:num>
  <w:num w:numId="7">
    <w:abstractNumId w:val="16"/>
  </w:num>
  <w:num w:numId="8">
    <w:abstractNumId w:val="12"/>
  </w:num>
  <w:num w:numId="9">
    <w:abstractNumId w:val="6"/>
  </w:num>
  <w:num w:numId="10">
    <w:abstractNumId w:val="11"/>
  </w:num>
  <w:num w:numId="11">
    <w:abstractNumId w:val="7"/>
  </w:num>
  <w:num w:numId="12">
    <w:abstractNumId w:val="2"/>
  </w:num>
  <w:num w:numId="13">
    <w:abstractNumId w:val="17"/>
  </w:num>
  <w:num w:numId="14">
    <w:abstractNumId w:val="5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0"/>
  </w:num>
  <w:num w:numId="19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77"/>
    <w:rsid w:val="00006468"/>
    <w:rsid w:val="00022401"/>
    <w:rsid w:val="00025F29"/>
    <w:rsid w:val="00040427"/>
    <w:rsid w:val="00040E44"/>
    <w:rsid w:val="00062ACB"/>
    <w:rsid w:val="00063557"/>
    <w:rsid w:val="00080949"/>
    <w:rsid w:val="00087BD4"/>
    <w:rsid w:val="000923A6"/>
    <w:rsid w:val="000C353E"/>
    <w:rsid w:val="000D3152"/>
    <w:rsid w:val="000F3D55"/>
    <w:rsid w:val="00105BCD"/>
    <w:rsid w:val="00127816"/>
    <w:rsid w:val="00135658"/>
    <w:rsid w:val="00143248"/>
    <w:rsid w:val="00145595"/>
    <w:rsid w:val="00162E7E"/>
    <w:rsid w:val="001655BB"/>
    <w:rsid w:val="00170711"/>
    <w:rsid w:val="00186C05"/>
    <w:rsid w:val="001927AF"/>
    <w:rsid w:val="00192A94"/>
    <w:rsid w:val="001B241F"/>
    <w:rsid w:val="001B3974"/>
    <w:rsid w:val="001F2C61"/>
    <w:rsid w:val="00205736"/>
    <w:rsid w:val="00207E69"/>
    <w:rsid w:val="002232AD"/>
    <w:rsid w:val="002248F5"/>
    <w:rsid w:val="00243E6A"/>
    <w:rsid w:val="002541B6"/>
    <w:rsid w:val="00256775"/>
    <w:rsid w:val="00297516"/>
    <w:rsid w:val="002A0A1E"/>
    <w:rsid w:val="002A2FEF"/>
    <w:rsid w:val="002A7F0A"/>
    <w:rsid w:val="002C28A1"/>
    <w:rsid w:val="002D0603"/>
    <w:rsid w:val="002D210D"/>
    <w:rsid w:val="002D3FF5"/>
    <w:rsid w:val="002D4690"/>
    <w:rsid w:val="00304271"/>
    <w:rsid w:val="00312C25"/>
    <w:rsid w:val="00314233"/>
    <w:rsid w:val="00330069"/>
    <w:rsid w:val="00346300"/>
    <w:rsid w:val="0036341D"/>
    <w:rsid w:val="00365221"/>
    <w:rsid w:val="00367DC4"/>
    <w:rsid w:val="00374F8A"/>
    <w:rsid w:val="003751F0"/>
    <w:rsid w:val="00384A2D"/>
    <w:rsid w:val="003A50AB"/>
    <w:rsid w:val="003E35B0"/>
    <w:rsid w:val="00417912"/>
    <w:rsid w:val="00432C4C"/>
    <w:rsid w:val="00454547"/>
    <w:rsid w:val="004724CA"/>
    <w:rsid w:val="004A5D6F"/>
    <w:rsid w:val="004A7DF0"/>
    <w:rsid w:val="004B3C9E"/>
    <w:rsid w:val="004C120C"/>
    <w:rsid w:val="004C194C"/>
    <w:rsid w:val="004E5B07"/>
    <w:rsid w:val="004E7F5B"/>
    <w:rsid w:val="004F1155"/>
    <w:rsid w:val="005055FB"/>
    <w:rsid w:val="00555D02"/>
    <w:rsid w:val="00562E03"/>
    <w:rsid w:val="005672D8"/>
    <w:rsid w:val="00572C98"/>
    <w:rsid w:val="005807D2"/>
    <w:rsid w:val="005815A0"/>
    <w:rsid w:val="00591EFB"/>
    <w:rsid w:val="005B3967"/>
    <w:rsid w:val="005B6338"/>
    <w:rsid w:val="005C2751"/>
    <w:rsid w:val="005D6883"/>
    <w:rsid w:val="005F0FE2"/>
    <w:rsid w:val="00604EDC"/>
    <w:rsid w:val="0062179D"/>
    <w:rsid w:val="00624918"/>
    <w:rsid w:val="00632F18"/>
    <w:rsid w:val="00651502"/>
    <w:rsid w:val="00661BEF"/>
    <w:rsid w:val="006C1870"/>
    <w:rsid w:val="006E4CD4"/>
    <w:rsid w:val="007075FF"/>
    <w:rsid w:val="00715B17"/>
    <w:rsid w:val="007351CC"/>
    <w:rsid w:val="0073655F"/>
    <w:rsid w:val="00736B32"/>
    <w:rsid w:val="00745884"/>
    <w:rsid w:val="00750E26"/>
    <w:rsid w:val="00757E38"/>
    <w:rsid w:val="007679FB"/>
    <w:rsid w:val="00774DB8"/>
    <w:rsid w:val="0079501F"/>
    <w:rsid w:val="0079797A"/>
    <w:rsid w:val="007C3A05"/>
    <w:rsid w:val="007D0838"/>
    <w:rsid w:val="007E6F44"/>
    <w:rsid w:val="007F23D4"/>
    <w:rsid w:val="00810090"/>
    <w:rsid w:val="008101A4"/>
    <w:rsid w:val="0081754D"/>
    <w:rsid w:val="0082273A"/>
    <w:rsid w:val="008429D7"/>
    <w:rsid w:val="0084376B"/>
    <w:rsid w:val="00872632"/>
    <w:rsid w:val="00882D40"/>
    <w:rsid w:val="008A589A"/>
    <w:rsid w:val="008D023E"/>
    <w:rsid w:val="008E0CBB"/>
    <w:rsid w:val="008E4776"/>
    <w:rsid w:val="008E581C"/>
    <w:rsid w:val="009045AF"/>
    <w:rsid w:val="00905269"/>
    <w:rsid w:val="00931ABE"/>
    <w:rsid w:val="009419B8"/>
    <w:rsid w:val="0096220B"/>
    <w:rsid w:val="009643EC"/>
    <w:rsid w:val="00967E83"/>
    <w:rsid w:val="009811E2"/>
    <w:rsid w:val="00994287"/>
    <w:rsid w:val="009A1428"/>
    <w:rsid w:val="009B44F3"/>
    <w:rsid w:val="009C008F"/>
    <w:rsid w:val="009D7646"/>
    <w:rsid w:val="009F1AC3"/>
    <w:rsid w:val="009F2150"/>
    <w:rsid w:val="009F4574"/>
    <w:rsid w:val="009F7B2D"/>
    <w:rsid w:val="009F7CA0"/>
    <w:rsid w:val="00A00AC7"/>
    <w:rsid w:val="00A1587B"/>
    <w:rsid w:val="00A27160"/>
    <w:rsid w:val="00A40BAD"/>
    <w:rsid w:val="00A718B3"/>
    <w:rsid w:val="00A73089"/>
    <w:rsid w:val="00A73E65"/>
    <w:rsid w:val="00A7793F"/>
    <w:rsid w:val="00A8510E"/>
    <w:rsid w:val="00A92F5D"/>
    <w:rsid w:val="00AA05E5"/>
    <w:rsid w:val="00AC568C"/>
    <w:rsid w:val="00AD4192"/>
    <w:rsid w:val="00AF0E58"/>
    <w:rsid w:val="00B24601"/>
    <w:rsid w:val="00B2682C"/>
    <w:rsid w:val="00B33E62"/>
    <w:rsid w:val="00B76131"/>
    <w:rsid w:val="00B85DC3"/>
    <w:rsid w:val="00BB0B23"/>
    <w:rsid w:val="00BD5F7C"/>
    <w:rsid w:val="00BF4C2C"/>
    <w:rsid w:val="00C023F5"/>
    <w:rsid w:val="00C0325D"/>
    <w:rsid w:val="00C0676A"/>
    <w:rsid w:val="00C216FD"/>
    <w:rsid w:val="00C43256"/>
    <w:rsid w:val="00C516CF"/>
    <w:rsid w:val="00C708D8"/>
    <w:rsid w:val="00C85EC9"/>
    <w:rsid w:val="00CA1FBE"/>
    <w:rsid w:val="00CB48DE"/>
    <w:rsid w:val="00CB4F69"/>
    <w:rsid w:val="00CC771B"/>
    <w:rsid w:val="00CC7975"/>
    <w:rsid w:val="00CD6A61"/>
    <w:rsid w:val="00CE778F"/>
    <w:rsid w:val="00CF1E84"/>
    <w:rsid w:val="00D0259C"/>
    <w:rsid w:val="00D108A1"/>
    <w:rsid w:val="00D3682D"/>
    <w:rsid w:val="00D461FA"/>
    <w:rsid w:val="00D5203E"/>
    <w:rsid w:val="00D55499"/>
    <w:rsid w:val="00D708ED"/>
    <w:rsid w:val="00D96277"/>
    <w:rsid w:val="00DA3AE8"/>
    <w:rsid w:val="00DA456D"/>
    <w:rsid w:val="00DB1D09"/>
    <w:rsid w:val="00DC2109"/>
    <w:rsid w:val="00DC70D0"/>
    <w:rsid w:val="00DD375D"/>
    <w:rsid w:val="00DD7DFE"/>
    <w:rsid w:val="00DE29FC"/>
    <w:rsid w:val="00DE6262"/>
    <w:rsid w:val="00DF262A"/>
    <w:rsid w:val="00DF4838"/>
    <w:rsid w:val="00E07497"/>
    <w:rsid w:val="00E13C5B"/>
    <w:rsid w:val="00E25CDF"/>
    <w:rsid w:val="00E738CF"/>
    <w:rsid w:val="00EA03C9"/>
    <w:rsid w:val="00EA64BE"/>
    <w:rsid w:val="00EC02FA"/>
    <w:rsid w:val="00EC25E2"/>
    <w:rsid w:val="00EF7DD9"/>
    <w:rsid w:val="00EF7F5C"/>
    <w:rsid w:val="00F06E90"/>
    <w:rsid w:val="00F175DD"/>
    <w:rsid w:val="00F4325D"/>
    <w:rsid w:val="00F44EA3"/>
    <w:rsid w:val="00F52FD2"/>
    <w:rsid w:val="00F55EED"/>
    <w:rsid w:val="00F6708E"/>
    <w:rsid w:val="00F751C6"/>
    <w:rsid w:val="00FA04A9"/>
    <w:rsid w:val="00FA77F9"/>
    <w:rsid w:val="00FB2C06"/>
    <w:rsid w:val="00FB2F36"/>
    <w:rsid w:val="00FC4C98"/>
    <w:rsid w:val="00FE630E"/>
    <w:rsid w:val="00FE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6BC962B"/>
  <w15:docId w15:val="{F44EF734-6313-4106-A4AD-18AFB055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7816"/>
  </w:style>
  <w:style w:type="paragraph" w:styleId="Heading1">
    <w:name w:val="heading 1"/>
    <w:basedOn w:val="Normal"/>
    <w:next w:val="Normal"/>
    <w:qFormat/>
    <w:rsid w:val="00127816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127816"/>
    <w:pPr>
      <w:keepNext/>
      <w:tabs>
        <w:tab w:val="left" w:pos="720"/>
      </w:tabs>
      <w:ind w:left="144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7816"/>
    <w:rPr>
      <w:sz w:val="24"/>
    </w:rPr>
  </w:style>
  <w:style w:type="paragraph" w:styleId="Header">
    <w:name w:val="header"/>
    <w:basedOn w:val="Normal"/>
    <w:rsid w:val="001278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781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27816"/>
    <w:pPr>
      <w:tabs>
        <w:tab w:val="left" w:pos="720"/>
        <w:tab w:val="left" w:pos="1440"/>
      </w:tabs>
      <w:ind w:left="1440" w:hanging="720"/>
    </w:pPr>
    <w:rPr>
      <w:sz w:val="24"/>
    </w:rPr>
  </w:style>
  <w:style w:type="character" w:styleId="PageNumber">
    <w:name w:val="page number"/>
    <w:basedOn w:val="DefaultParagraphFont"/>
    <w:rsid w:val="00127816"/>
  </w:style>
  <w:style w:type="paragraph" w:styleId="BodyText2">
    <w:name w:val="Body Text 2"/>
    <w:basedOn w:val="Normal"/>
    <w:rsid w:val="00127816"/>
    <w:rPr>
      <w:b/>
      <w:smallCaps/>
    </w:rPr>
  </w:style>
  <w:style w:type="paragraph" w:styleId="BalloonText">
    <w:name w:val="Balloon Text"/>
    <w:basedOn w:val="Normal"/>
    <w:semiHidden/>
    <w:rsid w:val="004C19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A1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314233"/>
    <w:rPr>
      <w:sz w:val="16"/>
      <w:szCs w:val="16"/>
    </w:rPr>
  </w:style>
  <w:style w:type="paragraph" w:styleId="CommentText">
    <w:name w:val="annotation text"/>
    <w:basedOn w:val="Normal"/>
    <w:semiHidden/>
    <w:rsid w:val="00314233"/>
  </w:style>
  <w:style w:type="paragraph" w:styleId="CommentSubject">
    <w:name w:val="annotation subject"/>
    <w:basedOn w:val="CommentText"/>
    <w:next w:val="CommentText"/>
    <w:semiHidden/>
    <w:rsid w:val="00314233"/>
    <w:rPr>
      <w:b/>
      <w:bCs/>
    </w:rPr>
  </w:style>
  <w:style w:type="paragraph" w:styleId="ListParagraph">
    <w:name w:val="List Paragraph"/>
    <w:basedOn w:val="Normal"/>
    <w:uiPriority w:val="34"/>
    <w:qFormat/>
    <w:rsid w:val="00A851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walker\Desktop\Prequalification%20Statement-Mason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9fb9f275-d31b-4258-93c8-b38c58619332" xsi:nil="true"/>
    <PublishingExpirationDate xmlns="http://schemas.microsoft.com/sharepoint/v3" xsi:nil="true"/>
    <PublishingStartDate xmlns="http://schemas.microsoft.com/sharepoint/v3" xsi:nil="true"/>
    <AverageRating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24221F39E304EB68169ED2039B951" ma:contentTypeVersion="5" ma:contentTypeDescription="Create a new document." ma:contentTypeScope="" ma:versionID="d34c4bbe88c7f274fc0237b622f158e1">
  <xsd:schema xmlns:xsd="http://www.w3.org/2001/XMLSchema" xmlns:xs="http://www.w3.org/2001/XMLSchema" xmlns:p="http://schemas.microsoft.com/office/2006/metadata/properties" xmlns:ns1="http://schemas.microsoft.com/sharepoint/v3" xmlns:ns2="9fb9f275-d31b-4258-93c8-b38c58619332" targetNamespace="http://schemas.microsoft.com/office/2006/metadata/properties" ma:root="true" ma:fieldsID="94aee0f52e94c1a5ad50a14a0b13d371" ns1:_="" ns2:_="">
    <xsd:import namespace="http://schemas.microsoft.com/sharepoint/v3"/>
    <xsd:import namespace="9fb9f275-d31b-4258-93c8-b38c58619332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PublishingStartDate" minOccurs="0"/>
                <xsd:element ref="ns1:PublishingExpiration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dexed="true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9f275-d31b-4258-93c8-b38c58619332" elementFormDefault="qualified">
    <xsd:import namespace="http://schemas.microsoft.com/office/2006/documentManagement/types"/>
    <xsd:import namespace="http://schemas.microsoft.com/office/infopath/2007/PartnerControls"/>
    <xsd:element name="Priority" ma:index="12" nillable="true" ma:displayName="Priority" ma:internalName="Priority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968714-41B1-408E-8120-AB9F4CB4FA8B}">
  <ds:schemaRefs>
    <ds:schemaRef ds:uri="http://schemas.microsoft.com/office/2006/metadata/properties"/>
    <ds:schemaRef ds:uri="http://schemas.microsoft.com/office/infopath/2007/PartnerControls"/>
    <ds:schemaRef ds:uri="9fb9f275-d31b-4258-93c8-b38c5861933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88345A3-BC8E-4973-AF91-3C785E088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b9f275-d31b-4258-93c8-b38c58619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5F0CA2-8C52-4798-A959-20332C3DAE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Prequalification Statement-Masonry</Template>
  <TotalTime>0</TotalTime>
  <Pages>11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Qualification Statement 2-16-11 (Prolog)</vt:lpstr>
    </vt:vector>
  </TitlesOfParts>
  <Company>Brasfield &amp; Gorrie</Company>
  <LinksUpToDate>false</LinksUpToDate>
  <CharactersWithSpaces>15346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Qualification Statement 2-16-11 (Prolog)</dc:title>
  <dc:creator>tawalker</dc:creator>
  <cp:lastModifiedBy>Adams, Ashton</cp:lastModifiedBy>
  <cp:revision>2</cp:revision>
  <cp:lastPrinted>2011-05-11T22:59:00Z</cp:lastPrinted>
  <dcterms:created xsi:type="dcterms:W3CDTF">2019-08-27T21:25:00Z</dcterms:created>
  <dcterms:modified xsi:type="dcterms:W3CDTF">2019-08-27T21:25:00Z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0x0101009A424221F39E304EB68169ED2039B951</vt:lpwstr>
  </property>
</Properties>
</file>